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72" w:rsidRDefault="009827DF">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C31872" w:rsidRDefault="009827DF">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C31872" w:rsidRDefault="009827DF">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C31872" w:rsidRDefault="009827DF">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C31872" w:rsidRDefault="009827DF">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C31872" w:rsidRDefault="009827DF">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31872">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31872" w:rsidRDefault="009827DF">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31872" w:rsidRDefault="009827DF">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C31872">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31872" w:rsidRDefault="009827DF">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31872">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72" w:rsidRDefault="009827DF">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C31872" w:rsidRDefault="009827DF">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31872">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72" w:rsidRDefault="009827DF">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C31872" w:rsidRDefault="009827DF">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31872">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C31872" w:rsidRDefault="009827DF">
            <w:pPr>
              <w:spacing w:line="320" w:lineRule="exact"/>
              <w:rPr>
                <w:rFonts w:ascii="標楷體" w:eastAsia="標楷體" w:hAnsi="標楷體"/>
                <w:sz w:val="28"/>
                <w:szCs w:val="28"/>
              </w:rPr>
            </w:pPr>
            <w:r>
              <w:rPr>
                <w:rFonts w:ascii="標楷體" w:eastAsia="標楷體" w:hAnsi="標楷體"/>
                <w:sz w:val="28"/>
                <w:szCs w:val="28"/>
              </w:rPr>
              <w:t>公職人員：</w:t>
            </w:r>
          </w:p>
          <w:p w:rsidR="00C31872" w:rsidRDefault="009827DF">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31872">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C31872" w:rsidRDefault="009827DF">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C31872" w:rsidRDefault="009827DF">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C31872" w:rsidRDefault="009827DF">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31872">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31872" w:rsidRDefault="00C31872">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31872" w:rsidRDefault="009827DF">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C31872">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kern w:val="0"/>
                <w:szCs w:val="24"/>
              </w:rPr>
              <w:t>公職人員之配偶或共同生活之家屬</w:t>
            </w:r>
          </w:p>
        </w:tc>
      </w:tr>
      <w:tr w:rsidR="00C31872">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kern w:val="0"/>
                <w:szCs w:val="24"/>
              </w:rPr>
              <w:t>稱謂：</w:t>
            </w:r>
          </w:p>
        </w:tc>
      </w:tr>
      <w:tr w:rsidR="00C31872">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C31872" w:rsidRDefault="009827DF">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C31872" w:rsidRDefault="009827DF">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C31872">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C31872" w:rsidRDefault="009827DF">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31872" w:rsidRDefault="009827DF">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C31872" w:rsidRDefault="009827DF">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31872" w:rsidRDefault="009827DF">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C31872" w:rsidRDefault="009827DF">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C31872" w:rsidRDefault="009827DF">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C31872" w:rsidRDefault="009827DF">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C31872" w:rsidRDefault="009827DF">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31872" w:rsidRDefault="009827DF">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C31872" w:rsidRDefault="009827D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C31872" w:rsidRDefault="009827DF">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C31872">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C31872">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31872" w:rsidRDefault="009827DF">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C31872" w:rsidRDefault="00C31872">
      <w:pPr>
        <w:spacing w:line="280" w:lineRule="exact"/>
        <w:ind w:left="-59" w:hanging="649"/>
        <w:rPr>
          <w:rFonts w:ascii="標楷體" w:eastAsia="標楷體" w:hAnsi="標楷體"/>
          <w:sz w:val="22"/>
        </w:rPr>
      </w:pPr>
    </w:p>
    <w:p w:rsidR="00C31872" w:rsidRDefault="00C31872">
      <w:pPr>
        <w:spacing w:line="360" w:lineRule="exact"/>
        <w:rPr>
          <w:rFonts w:ascii="標楷體" w:eastAsia="標楷體" w:hAnsi="標楷體"/>
          <w:sz w:val="28"/>
          <w:szCs w:val="28"/>
        </w:rPr>
      </w:pPr>
    </w:p>
    <w:p w:rsidR="00C31872" w:rsidRDefault="009827DF">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C31872" w:rsidRDefault="009827DF">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C31872" w:rsidRDefault="009827DF">
      <w:pPr>
        <w:spacing w:line="360" w:lineRule="exact"/>
        <w:ind w:hanging="708"/>
        <w:rPr>
          <w:rFonts w:ascii="標楷體" w:eastAsia="標楷體" w:hAnsi="標楷體"/>
          <w:sz w:val="28"/>
          <w:szCs w:val="28"/>
        </w:rPr>
      </w:pPr>
      <w:r>
        <w:rPr>
          <w:rFonts w:ascii="標楷體" w:eastAsia="標楷體" w:hAnsi="標楷體"/>
          <w:sz w:val="28"/>
          <w:szCs w:val="28"/>
        </w:rPr>
        <w:t>備註：</w:t>
      </w:r>
    </w:p>
    <w:p w:rsidR="00C31872" w:rsidRDefault="009827DF">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31872" w:rsidRDefault="009827DF">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C31872" w:rsidRDefault="00C31872">
      <w:pPr>
        <w:spacing w:line="280" w:lineRule="exact"/>
        <w:ind w:left="118" w:hanging="826"/>
        <w:rPr>
          <w:rFonts w:ascii="標楷體" w:eastAsia="標楷體" w:hAnsi="標楷體"/>
          <w:sz w:val="28"/>
          <w:szCs w:val="28"/>
        </w:rPr>
      </w:pPr>
    </w:p>
    <w:p w:rsidR="00C31872" w:rsidRDefault="00C31872">
      <w:pPr>
        <w:spacing w:line="280" w:lineRule="exact"/>
        <w:ind w:left="118" w:hanging="826"/>
        <w:rPr>
          <w:rFonts w:ascii="標楷體" w:eastAsia="標楷體" w:hAnsi="標楷體"/>
          <w:sz w:val="28"/>
          <w:szCs w:val="28"/>
        </w:rPr>
      </w:pPr>
    </w:p>
    <w:p w:rsidR="00C31872" w:rsidRDefault="009827DF">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C31872" w:rsidRDefault="009827D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C31872" w:rsidRDefault="009827D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C31872" w:rsidRDefault="009827D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rsidR="00C31872" w:rsidRDefault="009827D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C31872" w:rsidRDefault="009827D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C31872" w:rsidRDefault="00C31872">
      <w:pPr>
        <w:spacing w:line="220" w:lineRule="exact"/>
        <w:ind w:left="-582" w:right="-900" w:hanging="126"/>
        <w:rPr>
          <w:rFonts w:ascii="標楷體" w:eastAsia="標楷體" w:hAnsi="標楷體"/>
          <w:sz w:val="18"/>
          <w:szCs w:val="18"/>
        </w:rPr>
      </w:pPr>
    </w:p>
    <w:p w:rsidR="00C31872" w:rsidRDefault="009827DF">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C31872" w:rsidRDefault="00982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C31872" w:rsidRDefault="00C31872">
      <w:pPr>
        <w:spacing w:line="220" w:lineRule="exact"/>
        <w:ind w:left="-582" w:right="-900" w:hanging="126"/>
        <w:jc w:val="both"/>
        <w:rPr>
          <w:rFonts w:ascii="標楷體" w:eastAsia="標楷體" w:hAnsi="標楷體"/>
          <w:sz w:val="18"/>
          <w:szCs w:val="18"/>
        </w:rPr>
      </w:pPr>
    </w:p>
    <w:p w:rsidR="00C31872" w:rsidRDefault="009827D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C31872" w:rsidRDefault="009827D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C31872" w:rsidRDefault="009827D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C31872" w:rsidRDefault="009827D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C31872" w:rsidRDefault="009827D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C31872" w:rsidRDefault="009827D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C31872" w:rsidRDefault="00C31872">
      <w:pPr>
        <w:spacing w:line="220" w:lineRule="exact"/>
        <w:ind w:left="-582" w:right="-900" w:hanging="126"/>
        <w:jc w:val="both"/>
        <w:rPr>
          <w:rFonts w:ascii="標楷體" w:eastAsia="標楷體" w:hAnsi="標楷體"/>
          <w:sz w:val="18"/>
          <w:szCs w:val="18"/>
        </w:rPr>
      </w:pPr>
    </w:p>
    <w:p w:rsidR="00C31872" w:rsidRDefault="009827D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C31872" w:rsidRDefault="009827D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C31872" w:rsidRDefault="009827D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C31872" w:rsidRDefault="009827DF">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C31872" w:rsidRDefault="009827DF">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31872">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DF" w:rsidRDefault="009827DF">
      <w:r>
        <w:separator/>
      </w:r>
    </w:p>
  </w:endnote>
  <w:endnote w:type="continuationSeparator" w:id="0">
    <w:p w:rsidR="009827DF" w:rsidRDefault="0098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DF" w:rsidRDefault="009827DF">
      <w:r>
        <w:rPr>
          <w:color w:val="000000"/>
        </w:rPr>
        <w:separator/>
      </w:r>
    </w:p>
  </w:footnote>
  <w:footnote w:type="continuationSeparator" w:id="0">
    <w:p w:rsidR="009827DF" w:rsidRDefault="00982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1872"/>
    <w:rsid w:val="00270BC3"/>
    <w:rsid w:val="00521DB4"/>
    <w:rsid w:val="009827DF"/>
    <w:rsid w:val="00C31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鄧家靚</cp:lastModifiedBy>
  <cp:revision>3</cp:revision>
  <cp:lastPrinted>2019-03-25T03:10:00Z</cp:lastPrinted>
  <dcterms:created xsi:type="dcterms:W3CDTF">2023-03-01T01:18:00Z</dcterms:created>
  <dcterms:modified xsi:type="dcterms:W3CDTF">2023-03-01T01:18:00Z</dcterms:modified>
</cp:coreProperties>
</file>