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5652" w14:textId="77777777" w:rsidR="003B67C1" w:rsidRDefault="00D745A0">
      <w:pPr>
        <w:pStyle w:val="1"/>
        <w:spacing w:before="120" w:after="120"/>
      </w:pPr>
      <w:bookmarkStart w:id="0" w:name="_Ref59623884"/>
      <w:r>
        <w:rPr>
          <w:sz w:val="40"/>
          <w:szCs w:val="40"/>
        </w:rPr>
        <w:t>指定古蹟</w:t>
      </w:r>
      <w:r>
        <w:rPr>
          <w:rFonts w:ascii="新細明體" w:eastAsia="新細明體" w:hAnsi="新細明體"/>
          <w:sz w:val="40"/>
          <w:szCs w:val="40"/>
        </w:rPr>
        <w:t>、</w:t>
      </w:r>
      <w:r>
        <w:rPr>
          <w:sz w:val="40"/>
          <w:szCs w:val="40"/>
        </w:rPr>
        <w:t>登錄歷史建築</w:t>
      </w:r>
      <w:r>
        <w:rPr>
          <w:rFonts w:ascii="新細明體" w:eastAsia="新細明體" w:hAnsi="新細明體"/>
          <w:sz w:val="40"/>
          <w:szCs w:val="40"/>
        </w:rPr>
        <w:t>、</w:t>
      </w:r>
      <w:r>
        <w:rPr>
          <w:sz w:val="40"/>
          <w:szCs w:val="40"/>
        </w:rPr>
        <w:t>紀念建築</w:t>
      </w:r>
      <w:r>
        <w:rPr>
          <w:sz w:val="40"/>
          <w:szCs w:val="40"/>
        </w:rPr>
        <w:t xml:space="preserve"> </w:t>
      </w:r>
      <w:r>
        <w:rPr>
          <w:sz w:val="40"/>
          <w:szCs w:val="40"/>
        </w:rPr>
        <w:t>申請表</w:t>
      </w:r>
      <w:bookmarkEnd w:id="0"/>
    </w:p>
    <w:p w14:paraId="435E6AD8" w14:textId="77777777" w:rsidR="003B67C1" w:rsidRDefault="00D745A0">
      <w:pPr>
        <w:pStyle w:val="1"/>
      </w:pPr>
      <w:r>
        <w:rPr>
          <w:rFonts w:ascii="新細明體" w:eastAsia="新細明體" w:hAnsi="新細明體"/>
          <w:sz w:val="24"/>
          <w:szCs w:val="24"/>
        </w:rPr>
        <w:t>★</w:t>
      </w:r>
      <w:r>
        <w:rPr>
          <w:sz w:val="24"/>
          <w:szCs w:val="24"/>
        </w:rPr>
        <w:t>本表於建造物及附屬設施未經直轄市、縣</w:t>
      </w:r>
      <w:r>
        <w:rPr>
          <w:sz w:val="24"/>
          <w:szCs w:val="24"/>
        </w:rPr>
        <w:t>(</w:t>
      </w:r>
      <w:r>
        <w:rPr>
          <w:sz w:val="24"/>
          <w:szCs w:val="24"/>
        </w:rPr>
        <w:t>市</w:t>
      </w:r>
      <w:r>
        <w:rPr>
          <w:sz w:val="24"/>
          <w:szCs w:val="24"/>
        </w:rPr>
        <w:t>)</w:t>
      </w:r>
      <w:r>
        <w:rPr>
          <w:sz w:val="24"/>
          <w:szCs w:val="24"/>
        </w:rPr>
        <w:t>政府指定古蹟或登錄歷史建築、紀念建築者，且申請人為建造物「所有權人」者適用。</w:t>
      </w:r>
    </w:p>
    <w:tbl>
      <w:tblPr>
        <w:tblW w:w="5000" w:type="pct"/>
        <w:tblCellMar>
          <w:left w:w="10" w:type="dxa"/>
          <w:right w:w="10" w:type="dxa"/>
        </w:tblCellMar>
        <w:tblLook w:val="04A0" w:firstRow="1" w:lastRow="0" w:firstColumn="1" w:lastColumn="0" w:noHBand="0" w:noVBand="1"/>
      </w:tblPr>
      <w:tblGrid>
        <w:gridCol w:w="1464"/>
        <w:gridCol w:w="1369"/>
        <w:gridCol w:w="1369"/>
        <w:gridCol w:w="967"/>
        <w:gridCol w:w="777"/>
        <w:gridCol w:w="593"/>
        <w:gridCol w:w="785"/>
        <w:gridCol w:w="1716"/>
      </w:tblGrid>
      <w:tr w:rsidR="003B67C1" w14:paraId="65914486" w14:textId="77777777">
        <w:tblPrEx>
          <w:tblCellMar>
            <w:top w:w="0" w:type="dxa"/>
            <w:bottom w:w="0" w:type="dxa"/>
          </w:tblCellMar>
        </w:tblPrEx>
        <w:trPr>
          <w:trHeight w:val="567"/>
        </w:trPr>
        <w:tc>
          <w:tcPr>
            <w:tcW w:w="1464" w:type="dxa"/>
            <w:vMerge w:val="restart"/>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1835BF41" w14:textId="77777777" w:rsidR="003B67C1" w:rsidRDefault="00D745A0">
            <w:pPr>
              <w:pStyle w:val="a4"/>
              <w:numPr>
                <w:ilvl w:val="0"/>
                <w:numId w:val="1"/>
              </w:numPr>
            </w:pPr>
            <w:r>
              <w:t>申請人</w:t>
            </w:r>
          </w:p>
        </w:tc>
        <w:tc>
          <w:tcPr>
            <w:tcW w:w="1369" w:type="dxa"/>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0F6F1D5" w14:textId="77777777" w:rsidR="003B67C1" w:rsidRDefault="00D745A0">
            <w:pPr>
              <w:pStyle w:val="a4"/>
            </w:pPr>
            <w:r>
              <w:t>姓名</w:t>
            </w:r>
            <w:r>
              <w:t>/</w:t>
            </w:r>
            <w:r>
              <w:br/>
            </w:r>
            <w:r>
              <w:t>單位名稱</w:t>
            </w:r>
          </w:p>
        </w:tc>
        <w:tc>
          <w:tcPr>
            <w:tcW w:w="6207" w:type="dxa"/>
            <w:gridSpan w:val="6"/>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7CA874AE" w14:textId="77777777" w:rsidR="003B67C1" w:rsidRDefault="003B67C1">
            <w:pPr>
              <w:pStyle w:val="a4"/>
              <w:jc w:val="right"/>
            </w:pPr>
          </w:p>
        </w:tc>
      </w:tr>
      <w:tr w:rsidR="003B67C1" w14:paraId="19FA0C38"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10FEB8B3" w14:textId="77777777" w:rsidR="003B67C1" w:rsidRDefault="003B67C1">
            <w:pPr>
              <w:pStyle w:val="a4"/>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170073B6" w14:textId="77777777" w:rsidR="003B67C1" w:rsidRDefault="00D745A0">
            <w:pPr>
              <w:pStyle w:val="a4"/>
            </w:pPr>
            <w:r>
              <w:t>代表人</w:t>
            </w:r>
            <w:r>
              <w:t>/</w:t>
            </w:r>
            <w:r>
              <w:br/>
            </w:r>
            <w:r>
              <w:t>聯絡人</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0763C7F1" w14:textId="77777777" w:rsidR="003B67C1" w:rsidRDefault="003B67C1">
            <w:pPr>
              <w:pStyle w:val="a4"/>
            </w:pPr>
          </w:p>
        </w:tc>
      </w:tr>
      <w:tr w:rsidR="003B67C1" w14:paraId="1D8E1457"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28B38581" w14:textId="77777777" w:rsidR="003B67C1" w:rsidRDefault="003B67C1">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A157272" w14:textId="77777777" w:rsidR="003B67C1" w:rsidRDefault="00D745A0">
            <w:pPr>
              <w:pStyle w:val="a4"/>
            </w:pPr>
            <w:r>
              <w:t>E-mail</w:t>
            </w:r>
          </w:p>
        </w:tc>
        <w:tc>
          <w:tcPr>
            <w:tcW w:w="23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3D424F3" w14:textId="77777777" w:rsidR="003B67C1" w:rsidRDefault="003B67C1">
            <w:pPr>
              <w:pStyle w:val="a4"/>
            </w:pP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C9A7E8E" w14:textId="77777777" w:rsidR="003B67C1" w:rsidRDefault="00D745A0">
            <w:pPr>
              <w:pStyle w:val="a4"/>
            </w:pPr>
            <w:r>
              <w:t>職業</w:t>
            </w:r>
          </w:p>
        </w:tc>
        <w:tc>
          <w:tcPr>
            <w:tcW w:w="2501" w:type="dxa"/>
            <w:gridSpan w:val="2"/>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3DF5E63A" w14:textId="77777777" w:rsidR="003B67C1" w:rsidRDefault="003B67C1">
            <w:pPr>
              <w:pStyle w:val="a4"/>
            </w:pPr>
          </w:p>
        </w:tc>
      </w:tr>
      <w:tr w:rsidR="003B67C1" w14:paraId="6B342F6B"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6EAF1C34" w14:textId="77777777" w:rsidR="003B67C1" w:rsidRDefault="003B67C1">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ED9E57C" w14:textId="77777777" w:rsidR="003B67C1" w:rsidRDefault="00D745A0">
            <w:pPr>
              <w:pStyle w:val="a4"/>
            </w:pPr>
            <w:r>
              <w:t>聯絡電話</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1845A3C9" w14:textId="77777777" w:rsidR="003B67C1" w:rsidRDefault="00D745A0">
            <w:pPr>
              <w:pStyle w:val="a4"/>
            </w:pPr>
            <w:r>
              <w:t>公：</w:t>
            </w:r>
            <w:r>
              <w:t xml:space="preserve">(   )                 </w:t>
            </w:r>
            <w:r>
              <w:t>宅：</w:t>
            </w:r>
            <w:r>
              <w:t xml:space="preserve">(   )                   </w:t>
            </w:r>
          </w:p>
          <w:p w14:paraId="42A91269" w14:textId="77777777" w:rsidR="003B67C1" w:rsidRDefault="00D745A0">
            <w:pPr>
              <w:pStyle w:val="a4"/>
            </w:pPr>
            <w:r>
              <w:t>行動電話：</w:t>
            </w:r>
          </w:p>
        </w:tc>
      </w:tr>
      <w:tr w:rsidR="003B67C1" w14:paraId="5FAC8F08"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4C0BFD94" w14:textId="77777777" w:rsidR="003B67C1" w:rsidRDefault="003B67C1">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30BEB37" w14:textId="77777777" w:rsidR="003B67C1" w:rsidRDefault="00D745A0">
            <w:pPr>
              <w:pStyle w:val="a4"/>
            </w:pPr>
            <w:r>
              <w:t>聯絡地址</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7B4B454A" w14:textId="77777777" w:rsidR="003B67C1" w:rsidRDefault="00D745A0">
            <w:pPr>
              <w:pStyle w:val="a4"/>
            </w:pPr>
            <w:r>
              <w:t xml:space="preserve">        </w:t>
            </w:r>
            <w:r>
              <w:t>縣</w:t>
            </w:r>
            <w:r>
              <w:t>(</w:t>
            </w:r>
            <w:r>
              <w:t>市</w:t>
            </w:r>
            <w:r>
              <w:t xml:space="preserve">)        </w:t>
            </w:r>
            <w:r>
              <w:t>鄉鎮市區</w:t>
            </w:r>
            <w:r>
              <w:t xml:space="preserve">        </w:t>
            </w:r>
            <w:r>
              <w:t>村里</w:t>
            </w:r>
            <w:r>
              <w:t xml:space="preserve">    </w:t>
            </w:r>
            <w:r>
              <w:t>鄰</w:t>
            </w:r>
          </w:p>
          <w:p w14:paraId="11AE1D73" w14:textId="77777777" w:rsidR="003B67C1" w:rsidRDefault="00D745A0">
            <w:pPr>
              <w:pStyle w:val="a4"/>
            </w:pPr>
            <w:r>
              <w:t xml:space="preserve">        </w:t>
            </w:r>
            <w:r>
              <w:t>路</w:t>
            </w:r>
            <w:r>
              <w:t>(</w:t>
            </w:r>
            <w:r>
              <w:t>街</w:t>
            </w:r>
            <w:r>
              <w:t xml:space="preserve">)        </w:t>
            </w:r>
            <w:r>
              <w:t>段</w:t>
            </w:r>
            <w:r>
              <w:t xml:space="preserve">    </w:t>
            </w:r>
            <w:r>
              <w:t>弄</w:t>
            </w:r>
            <w:r>
              <w:t xml:space="preserve">    </w:t>
            </w:r>
            <w:r>
              <w:t>號</w:t>
            </w:r>
            <w:r>
              <w:t xml:space="preserve">    </w:t>
            </w:r>
            <w:r>
              <w:t>樓</w:t>
            </w:r>
          </w:p>
        </w:tc>
      </w:tr>
      <w:tr w:rsidR="003B67C1" w14:paraId="3D3AE2A1"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79F7FFF8" w14:textId="77777777" w:rsidR="003B67C1" w:rsidRDefault="003B67C1">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A23B3AC" w14:textId="77777777" w:rsidR="003B67C1" w:rsidRDefault="00D745A0">
            <w:pPr>
              <w:snapToGrid w:val="0"/>
            </w:pPr>
            <w:r>
              <w:rPr>
                <w:rFonts w:ascii="標楷體" w:eastAsia="標楷體" w:hAnsi="標楷體" w:cs="新細明體"/>
                <w:color w:val="000000"/>
                <w:sz w:val="24"/>
                <w:szCs w:val="24"/>
              </w:rPr>
              <w:t>□</w:t>
            </w:r>
            <w:r>
              <w:rPr>
                <w:rFonts w:ascii="標楷體" w:eastAsia="標楷體" w:hAnsi="標楷體" w:cs="新細明體"/>
                <w:color w:val="000000"/>
                <w:sz w:val="24"/>
                <w:szCs w:val="24"/>
              </w:rPr>
              <w:t>同意</w:t>
            </w:r>
          </w:p>
          <w:p w14:paraId="06B09A97" w14:textId="77777777" w:rsidR="003B67C1" w:rsidRDefault="00D745A0">
            <w:pPr>
              <w:pStyle w:val="a4"/>
            </w:pPr>
            <w:r>
              <w:rPr>
                <w:color w:val="000000"/>
              </w:rPr>
              <w:t>□</w:t>
            </w:r>
            <w:r>
              <w:rPr>
                <w:color w:val="000000"/>
              </w:rPr>
              <w:t>不同意</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402742CF" w14:textId="77777777" w:rsidR="003B67C1" w:rsidRDefault="00D745A0">
            <w:pPr>
              <w:pStyle w:val="a4"/>
            </w:pPr>
            <w:r>
              <w:rPr>
                <w:color w:val="000000"/>
              </w:rPr>
              <w:t>就提報</w:t>
            </w:r>
            <w:r>
              <w:rPr>
                <w:color w:val="000000"/>
              </w:rPr>
              <w:t>/</w:t>
            </w:r>
            <w:r>
              <w:rPr>
                <w:color w:val="000000"/>
              </w:rPr>
              <w:t>申請案件於國家文化資產網</w:t>
            </w:r>
            <w:r>
              <w:rPr>
                <w:color w:val="000000"/>
              </w:rPr>
              <w:t>(https://nchdb.boch.gov.tw/)</w:t>
            </w:r>
            <w:r>
              <w:rPr>
                <w:color w:val="000000"/>
              </w:rPr>
              <w:t>公開台端之姓名。</w:t>
            </w:r>
            <w:r>
              <w:rPr>
                <w:color w:val="000000"/>
              </w:rPr>
              <w:br/>
            </w:r>
            <w:r>
              <w:rPr>
                <w:b/>
                <w:color w:val="000000"/>
              </w:rPr>
              <w:t>（未勾選者，視為不同意）</w:t>
            </w:r>
          </w:p>
        </w:tc>
      </w:tr>
      <w:tr w:rsidR="003B67C1" w14:paraId="315E3518"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171515C1" w14:textId="77777777" w:rsidR="003B67C1" w:rsidRDefault="003B67C1">
            <w:pPr>
              <w:jc w:val="both"/>
              <w:rPr>
                <w:rFonts w:ascii="標楷體" w:eastAsia="標楷體" w:hAnsi="標楷體"/>
                <w:sz w:val="24"/>
                <w:szCs w:val="24"/>
              </w:rPr>
            </w:pPr>
          </w:p>
        </w:tc>
        <w:tc>
          <w:tcPr>
            <w:tcW w:w="1369"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14:paraId="1EF049BC" w14:textId="77777777" w:rsidR="003B67C1" w:rsidRDefault="00D745A0">
            <w:pPr>
              <w:pStyle w:val="a4"/>
            </w:pPr>
            <w:r>
              <w:t>申請日期</w:t>
            </w:r>
          </w:p>
        </w:tc>
        <w:tc>
          <w:tcPr>
            <w:tcW w:w="6207" w:type="dxa"/>
            <w:gridSpan w:val="6"/>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34962C1" w14:textId="77777777" w:rsidR="003B67C1" w:rsidRDefault="00D745A0">
            <w:pPr>
              <w:pStyle w:val="Web"/>
              <w:snapToGrid w:val="0"/>
              <w:spacing w:before="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3B67C1" w14:paraId="3306FFAE"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27AF4B" w14:textId="77777777" w:rsidR="003B67C1" w:rsidRDefault="00D745A0">
            <w:pPr>
              <w:pStyle w:val="a4"/>
              <w:numPr>
                <w:ilvl w:val="0"/>
                <w:numId w:val="2"/>
              </w:numPr>
            </w:pPr>
            <w:r>
              <w:t>申請指定登錄類別</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7C84FF" w14:textId="77777777" w:rsidR="003B67C1" w:rsidRDefault="00D745A0">
            <w:pPr>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古</w:t>
            </w:r>
            <w:r>
              <w:rPr>
                <w:rFonts w:ascii="標楷體" w:eastAsia="標楷體" w:hAnsi="標楷體"/>
                <w:sz w:val="24"/>
                <w:szCs w:val="24"/>
              </w:rPr>
              <w:t xml:space="preserve">  </w:t>
            </w:r>
            <w:proofErr w:type="gramStart"/>
            <w:r>
              <w:rPr>
                <w:rFonts w:ascii="標楷體" w:eastAsia="標楷體" w:hAnsi="標楷體"/>
                <w:sz w:val="24"/>
                <w:szCs w:val="24"/>
              </w:rPr>
              <w:t>蹟</w:t>
            </w:r>
            <w:proofErr w:type="gramEnd"/>
            <w:r>
              <w:rPr>
                <w:rFonts w:ascii="標楷體" w:eastAsia="標楷體" w:hAnsi="標楷體"/>
                <w:sz w:val="24"/>
                <w:szCs w:val="24"/>
              </w:rPr>
              <w:tab/>
            </w:r>
            <w:r>
              <w:rPr>
                <w:rFonts w:ascii="標楷體" w:eastAsia="標楷體" w:hAnsi="標楷體"/>
                <w:sz w:val="24"/>
                <w:szCs w:val="24"/>
              </w:rPr>
              <w:tab/>
              <w:t>□</w:t>
            </w:r>
            <w:r>
              <w:rPr>
                <w:rFonts w:ascii="標楷體" w:eastAsia="標楷體" w:hAnsi="標楷體"/>
                <w:sz w:val="24"/>
                <w:szCs w:val="24"/>
              </w:rPr>
              <w:t>歷史建築</w:t>
            </w:r>
            <w:r>
              <w:rPr>
                <w:rFonts w:ascii="標楷體" w:eastAsia="標楷體" w:hAnsi="標楷體"/>
                <w:sz w:val="24"/>
                <w:szCs w:val="24"/>
              </w:rPr>
              <w:tab/>
            </w:r>
            <w:r>
              <w:rPr>
                <w:rFonts w:ascii="標楷體" w:eastAsia="標楷體" w:hAnsi="標楷體"/>
                <w:sz w:val="24"/>
                <w:szCs w:val="24"/>
              </w:rPr>
              <w:tab/>
              <w:t>□</w:t>
            </w:r>
            <w:r>
              <w:rPr>
                <w:rFonts w:ascii="標楷體" w:eastAsia="標楷體" w:hAnsi="標楷體"/>
                <w:sz w:val="24"/>
                <w:szCs w:val="24"/>
              </w:rPr>
              <w:t>紀念建築</w:t>
            </w:r>
          </w:p>
        </w:tc>
      </w:tr>
      <w:tr w:rsidR="003B67C1" w14:paraId="66499501"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8B9645" w14:textId="77777777" w:rsidR="003B67C1" w:rsidRDefault="00D745A0">
            <w:pPr>
              <w:pStyle w:val="a4"/>
              <w:numPr>
                <w:ilvl w:val="0"/>
                <w:numId w:val="2"/>
              </w:numPr>
            </w:pPr>
            <w:r>
              <w:t>標的名稱</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10A9A9" w14:textId="77777777" w:rsidR="003B67C1" w:rsidRDefault="003B67C1">
            <w:pPr>
              <w:jc w:val="both"/>
              <w:rPr>
                <w:rFonts w:ascii="標楷體" w:eastAsia="標楷體" w:hAnsi="標楷體"/>
                <w:sz w:val="24"/>
                <w:szCs w:val="24"/>
              </w:rPr>
            </w:pPr>
          </w:p>
        </w:tc>
      </w:tr>
      <w:tr w:rsidR="003B67C1" w14:paraId="4F37008E"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E634AF" w14:textId="77777777" w:rsidR="003B67C1" w:rsidRDefault="00D745A0">
            <w:pPr>
              <w:pStyle w:val="a4"/>
              <w:numPr>
                <w:ilvl w:val="0"/>
                <w:numId w:val="3"/>
              </w:numPr>
            </w:pPr>
            <w:r>
              <w:t>種類</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7FF7F0" w14:textId="77777777" w:rsidR="003B67C1" w:rsidRDefault="00D745A0">
            <w:pPr>
              <w:pStyle w:val="a4"/>
              <w:autoSpaceDE w:val="0"/>
            </w:pPr>
            <w:r>
              <w:t>□</w:t>
            </w:r>
            <w:r>
              <w:t>祠堂</w:t>
            </w:r>
            <w:r>
              <w:t xml:space="preserve"> □</w:t>
            </w:r>
            <w:r>
              <w:t>寺廟</w:t>
            </w:r>
            <w:r>
              <w:t xml:space="preserve"> □</w:t>
            </w:r>
            <w:r>
              <w:t>教堂</w:t>
            </w:r>
            <w:r>
              <w:t xml:space="preserve"> □</w:t>
            </w:r>
            <w:r>
              <w:t>宅第</w:t>
            </w:r>
            <w:r>
              <w:t xml:space="preserve"> □</w:t>
            </w:r>
            <w:r>
              <w:t>官邸</w:t>
            </w:r>
            <w:r>
              <w:t xml:space="preserve"> □</w:t>
            </w:r>
            <w:r>
              <w:t>商店</w:t>
            </w:r>
            <w:r>
              <w:br/>
            </w:r>
            <w:r>
              <w:t>□</w:t>
            </w:r>
            <w:r>
              <w:t>城郭</w:t>
            </w:r>
            <w:r>
              <w:t xml:space="preserve"> □</w:t>
            </w:r>
            <w:proofErr w:type="gramStart"/>
            <w:r>
              <w:t>關塞</w:t>
            </w:r>
            <w:proofErr w:type="gramEnd"/>
            <w:r>
              <w:t xml:space="preserve"> □</w:t>
            </w:r>
            <w:r>
              <w:t>衙署</w:t>
            </w:r>
            <w:r>
              <w:t xml:space="preserve"> □</w:t>
            </w:r>
            <w:r>
              <w:t>機關</w:t>
            </w:r>
            <w:r>
              <w:t xml:space="preserve"> □</w:t>
            </w:r>
            <w:r>
              <w:t>辦公廳舍</w:t>
            </w:r>
          </w:p>
          <w:p w14:paraId="21578E47" w14:textId="77777777" w:rsidR="003B67C1" w:rsidRDefault="00D745A0">
            <w:pPr>
              <w:pStyle w:val="a4"/>
            </w:pPr>
            <w:r>
              <w:t>□</w:t>
            </w:r>
            <w:r>
              <w:t>銀行</w:t>
            </w:r>
            <w:r>
              <w:t xml:space="preserve"> □</w:t>
            </w:r>
            <w:r>
              <w:t>集會堂</w:t>
            </w:r>
            <w:r>
              <w:t xml:space="preserve">      □</w:t>
            </w:r>
            <w:r>
              <w:t>市場</w:t>
            </w:r>
            <w:r>
              <w:t xml:space="preserve"> □</w:t>
            </w:r>
            <w:r>
              <w:t>車站</w:t>
            </w:r>
          </w:p>
          <w:p w14:paraId="36F9F656" w14:textId="77777777" w:rsidR="003B67C1" w:rsidRDefault="00D745A0">
            <w:pPr>
              <w:pStyle w:val="a4"/>
            </w:pPr>
            <w:r>
              <w:t>□</w:t>
            </w:r>
            <w:r>
              <w:t>書院</w:t>
            </w:r>
            <w:r>
              <w:t xml:space="preserve"> </w:t>
            </w:r>
            <w:r>
              <w:t>□</w:t>
            </w:r>
            <w:r>
              <w:t>學校</w:t>
            </w:r>
            <w:r>
              <w:t xml:space="preserve"> □</w:t>
            </w:r>
            <w:r>
              <w:t>博物館</w:t>
            </w:r>
            <w:r>
              <w:t xml:space="preserve">      □</w:t>
            </w:r>
            <w:r>
              <w:t>戲劇院</w:t>
            </w:r>
          </w:p>
          <w:p w14:paraId="2E6C1217" w14:textId="77777777" w:rsidR="003B67C1" w:rsidRDefault="00D745A0">
            <w:pPr>
              <w:pStyle w:val="a4"/>
              <w:autoSpaceDE w:val="0"/>
            </w:pPr>
            <w:r>
              <w:t>□</w:t>
            </w:r>
            <w:r>
              <w:t>醫院</w:t>
            </w:r>
            <w:r>
              <w:t xml:space="preserve"> □</w:t>
            </w:r>
            <w:r>
              <w:t>碑碣</w:t>
            </w:r>
            <w:r>
              <w:t xml:space="preserve"> □</w:t>
            </w:r>
            <w:r>
              <w:t>牌坊</w:t>
            </w:r>
            <w:r>
              <w:t xml:space="preserve"> □</w:t>
            </w:r>
            <w:r>
              <w:t>墓葬</w:t>
            </w:r>
            <w:r>
              <w:t xml:space="preserve"> □</w:t>
            </w:r>
            <w:proofErr w:type="gramStart"/>
            <w:r>
              <w:t>堤閘</w:t>
            </w:r>
            <w:proofErr w:type="gramEnd"/>
            <w:r>
              <w:t xml:space="preserve"> □</w:t>
            </w:r>
            <w:r>
              <w:t>燈塔</w:t>
            </w:r>
          </w:p>
          <w:p w14:paraId="02FED5D3" w14:textId="77777777" w:rsidR="003B67C1" w:rsidRDefault="00D745A0">
            <w:pPr>
              <w:pStyle w:val="a4"/>
              <w:autoSpaceDE w:val="0"/>
            </w:pPr>
            <w:r>
              <w:t>□</w:t>
            </w:r>
            <w:r>
              <w:t>橋樑</w:t>
            </w:r>
            <w:r>
              <w:t xml:space="preserve"> □</w:t>
            </w:r>
            <w:r>
              <w:t>產業</w:t>
            </w:r>
          </w:p>
          <w:p w14:paraId="055DAE7D" w14:textId="77777777" w:rsidR="003B67C1" w:rsidRDefault="00D745A0">
            <w:pPr>
              <w:pStyle w:val="a4"/>
              <w:ind w:left="240" w:hanging="240"/>
            </w:pPr>
            <w:r>
              <w:t>□</w:t>
            </w:r>
            <w:r>
              <w:t>其他具有歷史、文化、藝術價值之建造物及附屬設施</w:t>
            </w:r>
            <w:r>
              <w:t>(</w:t>
            </w:r>
            <w:r>
              <w:t>請填入適當名稱</w:t>
            </w:r>
            <w:r>
              <w:t>)</w:t>
            </w:r>
          </w:p>
          <w:p w14:paraId="75FB92AD" w14:textId="77777777" w:rsidR="003B67C1" w:rsidRDefault="00D745A0">
            <w:pPr>
              <w:pStyle w:val="a4"/>
              <w:ind w:firstLine="240"/>
            </w:pPr>
            <w:r>
              <w:rPr>
                <w:u w:val="single"/>
              </w:rPr>
              <w:t xml:space="preserve">                                                 </w:t>
            </w:r>
          </w:p>
        </w:tc>
      </w:tr>
      <w:tr w:rsidR="003B67C1" w14:paraId="149DE2A8" w14:textId="77777777">
        <w:tblPrEx>
          <w:tblCellMar>
            <w:top w:w="0" w:type="dxa"/>
            <w:bottom w:w="0" w:type="dxa"/>
          </w:tblCellMar>
        </w:tblPrEx>
        <w:trPr>
          <w:trHeight w:val="1543"/>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1D331D" w14:textId="77777777" w:rsidR="003B67C1" w:rsidRDefault="00D745A0">
            <w:pPr>
              <w:pStyle w:val="a4"/>
              <w:numPr>
                <w:ilvl w:val="0"/>
                <w:numId w:val="3"/>
              </w:numPr>
            </w:pPr>
            <w:r>
              <w:rPr>
                <w:bCs/>
              </w:rPr>
              <w:t>地址或位置</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3E85BF" w14:textId="77777777" w:rsidR="003B67C1" w:rsidRDefault="003B67C1">
            <w:pPr>
              <w:jc w:val="both"/>
              <w:rPr>
                <w:rFonts w:ascii="標楷體" w:eastAsia="標楷體" w:hAnsi="標楷體"/>
                <w:sz w:val="24"/>
                <w:szCs w:val="24"/>
              </w:rPr>
            </w:pPr>
          </w:p>
        </w:tc>
      </w:tr>
      <w:tr w:rsidR="003B67C1" w14:paraId="024D2317" w14:textId="77777777">
        <w:tblPrEx>
          <w:tblCellMar>
            <w:top w:w="0" w:type="dxa"/>
            <w:bottom w:w="0" w:type="dxa"/>
          </w:tblCellMar>
        </w:tblPrEx>
        <w:trPr>
          <w:trHeight w:val="170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0CFA96" w14:textId="77777777" w:rsidR="003B67C1" w:rsidRDefault="00D745A0">
            <w:pPr>
              <w:pStyle w:val="a4"/>
              <w:numPr>
                <w:ilvl w:val="0"/>
                <w:numId w:val="3"/>
              </w:numPr>
            </w:pPr>
            <w:r>
              <w:rPr>
                <w:bCs/>
              </w:rPr>
              <w:t>申請範圍</w:t>
            </w:r>
            <w:r>
              <w:t>(</w:t>
            </w:r>
            <w:r>
              <w:t>敘明門牌號碼、地號或以圖示說明</w:t>
            </w:r>
            <w:r>
              <w:t>)</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5FEC4" w14:textId="77777777" w:rsidR="003B67C1" w:rsidRDefault="003B67C1">
            <w:pPr>
              <w:jc w:val="both"/>
              <w:rPr>
                <w:rFonts w:ascii="標楷體" w:eastAsia="標楷體" w:hAnsi="標楷體"/>
                <w:sz w:val="24"/>
                <w:szCs w:val="24"/>
              </w:rPr>
            </w:pPr>
          </w:p>
          <w:p w14:paraId="1C3BA0D6" w14:textId="77777777" w:rsidR="003B67C1" w:rsidRDefault="003B67C1">
            <w:pPr>
              <w:rPr>
                <w:rFonts w:ascii="標楷體" w:eastAsia="標楷體" w:hAnsi="標楷體"/>
                <w:sz w:val="24"/>
                <w:szCs w:val="24"/>
              </w:rPr>
            </w:pPr>
          </w:p>
          <w:p w14:paraId="3696007E" w14:textId="77777777" w:rsidR="003B67C1" w:rsidRDefault="003B67C1">
            <w:pPr>
              <w:rPr>
                <w:rFonts w:ascii="標楷體" w:eastAsia="標楷體" w:hAnsi="標楷體"/>
                <w:sz w:val="24"/>
                <w:szCs w:val="24"/>
              </w:rPr>
            </w:pPr>
          </w:p>
          <w:p w14:paraId="339DB7F1" w14:textId="77777777" w:rsidR="003B67C1" w:rsidRDefault="003B67C1">
            <w:pPr>
              <w:rPr>
                <w:rFonts w:ascii="標楷體" w:eastAsia="標楷體" w:hAnsi="標楷體"/>
                <w:sz w:val="24"/>
                <w:szCs w:val="24"/>
              </w:rPr>
            </w:pPr>
          </w:p>
          <w:p w14:paraId="44A66E0B" w14:textId="77777777" w:rsidR="003B67C1" w:rsidRDefault="003B67C1">
            <w:pPr>
              <w:rPr>
                <w:rFonts w:ascii="標楷體" w:eastAsia="標楷體" w:hAnsi="標楷體"/>
                <w:sz w:val="24"/>
                <w:szCs w:val="24"/>
              </w:rPr>
            </w:pPr>
          </w:p>
          <w:p w14:paraId="3FD87F80" w14:textId="77777777" w:rsidR="003B67C1" w:rsidRDefault="003B67C1">
            <w:pPr>
              <w:rPr>
                <w:rFonts w:ascii="標楷體" w:eastAsia="標楷體" w:hAnsi="標楷體"/>
                <w:sz w:val="24"/>
                <w:szCs w:val="24"/>
              </w:rPr>
            </w:pPr>
          </w:p>
          <w:p w14:paraId="6FA033BA" w14:textId="77777777" w:rsidR="003B67C1" w:rsidRDefault="00D745A0">
            <w:pPr>
              <w:tabs>
                <w:tab w:val="left" w:pos="1605"/>
              </w:tabs>
              <w:ind w:firstLine="480"/>
              <w:rPr>
                <w:rFonts w:ascii="標楷體" w:eastAsia="標楷體" w:hAnsi="標楷體"/>
                <w:sz w:val="24"/>
                <w:szCs w:val="24"/>
              </w:rPr>
            </w:pPr>
            <w:r>
              <w:rPr>
                <w:rFonts w:ascii="標楷體" w:eastAsia="標楷體" w:hAnsi="標楷體"/>
                <w:sz w:val="24"/>
                <w:szCs w:val="24"/>
              </w:rPr>
              <w:tab/>
            </w:r>
          </w:p>
          <w:p w14:paraId="6FED6BCA" w14:textId="77777777" w:rsidR="003B67C1" w:rsidRDefault="003B67C1">
            <w:pPr>
              <w:rPr>
                <w:rFonts w:ascii="標楷體" w:eastAsia="標楷體" w:hAnsi="標楷體"/>
                <w:sz w:val="24"/>
                <w:szCs w:val="24"/>
              </w:rPr>
            </w:pPr>
          </w:p>
        </w:tc>
      </w:tr>
      <w:tr w:rsidR="003B67C1" w14:paraId="02365F5F" w14:textId="77777777">
        <w:tblPrEx>
          <w:tblCellMar>
            <w:top w:w="0" w:type="dxa"/>
            <w:bottom w:w="0" w:type="dxa"/>
          </w:tblCellMar>
        </w:tblPrEx>
        <w:trPr>
          <w:trHeight w:val="850"/>
        </w:trPr>
        <w:tc>
          <w:tcPr>
            <w:tcW w:w="283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47E2D3" w14:textId="77777777" w:rsidR="003B67C1" w:rsidRDefault="00D745A0">
            <w:pPr>
              <w:pStyle w:val="a4"/>
              <w:numPr>
                <w:ilvl w:val="0"/>
                <w:numId w:val="3"/>
              </w:numPr>
              <w:ind w:right="23"/>
            </w:pPr>
            <w:r>
              <w:rPr>
                <w:bCs/>
              </w:rPr>
              <w:lastRenderedPageBreak/>
              <w:t>建造物及土地所有權屬</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59EB5" w14:textId="77777777" w:rsidR="003B67C1" w:rsidRDefault="00D745A0">
            <w:pPr>
              <w:pStyle w:val="a4"/>
              <w:autoSpaceDE w:val="0"/>
            </w:pPr>
            <w:r>
              <w:t>建造物所有人</w:t>
            </w:r>
            <w:r>
              <w:t>(</w:t>
            </w:r>
            <w:r>
              <w:t>如為</w:t>
            </w:r>
            <w:proofErr w:type="gramStart"/>
            <w:r>
              <w:t>共有請載明</w:t>
            </w:r>
            <w:proofErr w:type="gramEnd"/>
            <w:r>
              <w:t>共有人</w:t>
            </w:r>
            <w:r>
              <w:t>)</w:t>
            </w:r>
            <w:r>
              <w:t>：</w:t>
            </w:r>
          </w:p>
        </w:tc>
      </w:tr>
      <w:tr w:rsidR="003B67C1" w14:paraId="3C4F000A" w14:textId="77777777">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F57C46" w14:textId="77777777" w:rsidR="003B67C1" w:rsidRDefault="003B67C1">
            <w:pPr>
              <w:pStyle w:val="a4"/>
              <w:ind w:left="23" w:right="23"/>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AD958D" w14:textId="77777777" w:rsidR="003B67C1" w:rsidRDefault="00D745A0">
            <w:pPr>
              <w:pStyle w:val="a4"/>
              <w:ind w:left="23" w:right="23"/>
            </w:pPr>
            <w:r>
              <w:t>建造物使用人：</w:t>
            </w:r>
          </w:p>
        </w:tc>
      </w:tr>
      <w:tr w:rsidR="003B67C1" w14:paraId="61581C14" w14:textId="77777777">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C153DA" w14:textId="77777777" w:rsidR="003B67C1" w:rsidRDefault="003B67C1">
            <w:pPr>
              <w:pStyle w:val="a4"/>
              <w:ind w:left="23" w:right="23"/>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AB254" w14:textId="77777777" w:rsidR="003B67C1" w:rsidRDefault="00D745A0">
            <w:pPr>
              <w:pStyle w:val="a4"/>
              <w:ind w:left="23" w:right="23"/>
            </w:pPr>
            <w:r>
              <w:t>建造物管理人：</w:t>
            </w:r>
          </w:p>
        </w:tc>
      </w:tr>
      <w:tr w:rsidR="003B67C1" w14:paraId="5A590C0A" w14:textId="77777777">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3A03C2" w14:textId="77777777" w:rsidR="003B67C1" w:rsidRDefault="003B67C1">
            <w:pPr>
              <w:pStyle w:val="a4"/>
              <w:ind w:left="23" w:right="23"/>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EF0CF" w14:textId="77777777" w:rsidR="003B67C1" w:rsidRDefault="00D745A0">
            <w:pPr>
              <w:pStyle w:val="a4"/>
              <w:ind w:left="23" w:right="23"/>
            </w:pPr>
            <w:r>
              <w:t>土地所有人</w:t>
            </w:r>
            <w:r>
              <w:t>(</w:t>
            </w:r>
            <w:r>
              <w:t>如為</w:t>
            </w:r>
            <w:proofErr w:type="gramStart"/>
            <w:r>
              <w:t>共有請載明</w:t>
            </w:r>
            <w:proofErr w:type="gramEnd"/>
            <w:r>
              <w:t>共有人</w:t>
            </w:r>
            <w:r>
              <w:t>)</w:t>
            </w:r>
            <w:r>
              <w:t>：</w:t>
            </w:r>
          </w:p>
        </w:tc>
      </w:tr>
      <w:tr w:rsidR="003B67C1" w14:paraId="67B19A0B"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FC97B" w14:textId="77777777" w:rsidR="003B67C1" w:rsidRDefault="00D745A0">
            <w:pPr>
              <w:pStyle w:val="a4"/>
              <w:numPr>
                <w:ilvl w:val="0"/>
                <w:numId w:val="3"/>
              </w:numPr>
              <w:ind w:right="23"/>
            </w:pPr>
            <w:r>
              <w:t>建造物所有權</w:t>
            </w:r>
            <w:r>
              <w:t>證明文件</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51321A" w14:textId="77777777" w:rsidR="003B67C1" w:rsidRDefault="00D745A0">
            <w:pPr>
              <w:pStyle w:val="a4"/>
              <w:ind w:left="23" w:right="23"/>
            </w:pPr>
            <w:r>
              <w:t>□</w:t>
            </w:r>
            <w:r>
              <w:t>建物謄本或所有權狀</w:t>
            </w:r>
          </w:p>
          <w:p w14:paraId="06FBCEB0" w14:textId="77777777" w:rsidR="003B67C1" w:rsidRDefault="00D745A0">
            <w:pPr>
              <w:pStyle w:val="a4"/>
              <w:ind w:left="23" w:right="23"/>
            </w:pPr>
            <w:r>
              <w:t>□</w:t>
            </w:r>
            <w:r>
              <w:t>房屋稅籍資料</w:t>
            </w:r>
          </w:p>
          <w:p w14:paraId="0534F51B" w14:textId="77777777" w:rsidR="003B67C1" w:rsidRDefault="00D745A0">
            <w:pPr>
              <w:pStyle w:val="a4"/>
              <w:ind w:left="23" w:right="23"/>
            </w:pPr>
            <w:r>
              <w:t>□</w:t>
            </w:r>
            <w:r>
              <w:t>司法判決證明文件</w:t>
            </w:r>
          </w:p>
          <w:p w14:paraId="5BABC501" w14:textId="77777777" w:rsidR="003B67C1" w:rsidRDefault="00D745A0">
            <w:pPr>
              <w:pStyle w:val="a4"/>
              <w:ind w:left="23" w:right="23"/>
            </w:pPr>
            <w:r>
              <w:t>□</w:t>
            </w:r>
            <w:r>
              <w:t>其他</w:t>
            </w:r>
            <w:r>
              <w:rPr>
                <w:rFonts w:ascii="新細明體" w:hAnsi="新細明體"/>
              </w:rPr>
              <w:t>：</w:t>
            </w:r>
            <w:r>
              <w:t>________________</w:t>
            </w:r>
          </w:p>
        </w:tc>
      </w:tr>
      <w:tr w:rsidR="003B67C1" w14:paraId="685B0BB1" w14:textId="77777777">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6F7A4E" w14:textId="77777777" w:rsidR="003B67C1" w:rsidRDefault="00D745A0">
            <w:pPr>
              <w:pStyle w:val="a4"/>
            </w:pPr>
            <w:r>
              <w:t xml:space="preserve">  </w:t>
            </w:r>
            <w:r>
              <w:t>歷史沿革</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3C1CE" w14:textId="77777777" w:rsidR="003B67C1" w:rsidRDefault="00D745A0">
            <w:pPr>
              <w:pStyle w:val="a4"/>
            </w:pPr>
            <w:r>
              <w:t>創建年代</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1EA98B" w14:textId="77777777" w:rsidR="003B67C1" w:rsidRDefault="003B67C1">
            <w:pPr>
              <w:pStyle w:val="a4"/>
            </w:pPr>
          </w:p>
        </w:tc>
      </w:tr>
      <w:tr w:rsidR="003B67C1" w14:paraId="7920E245" w14:textId="77777777">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DC691C" w14:textId="77777777" w:rsidR="003B67C1" w:rsidRDefault="003B67C1">
            <w:pPr>
              <w:jc w:val="both"/>
              <w:rPr>
                <w:rFonts w:ascii="標楷體" w:eastAsia="標楷體" w:hAnsi="標楷體"/>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9088D" w14:textId="77777777" w:rsidR="003B67C1" w:rsidRDefault="00D745A0">
            <w:pPr>
              <w:pStyle w:val="a4"/>
            </w:pPr>
            <w:r>
              <w:t>敘述</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89D799" w14:textId="77777777" w:rsidR="003B67C1" w:rsidRDefault="003B67C1">
            <w:pPr>
              <w:pStyle w:val="a4"/>
            </w:pPr>
          </w:p>
        </w:tc>
      </w:tr>
      <w:tr w:rsidR="003B67C1" w14:paraId="0D216762" w14:textId="77777777">
        <w:tblPrEx>
          <w:tblCellMar>
            <w:top w:w="0" w:type="dxa"/>
            <w:bottom w:w="0" w:type="dxa"/>
          </w:tblCellMar>
        </w:tblPrEx>
        <w:trPr>
          <w:trHeight w:val="170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955B29" w14:textId="77777777" w:rsidR="003B67C1" w:rsidRDefault="00D745A0">
            <w:pPr>
              <w:pStyle w:val="a4"/>
              <w:numPr>
                <w:ilvl w:val="0"/>
                <w:numId w:val="3"/>
              </w:numPr>
              <w:ind w:right="23"/>
            </w:pPr>
            <w:r>
              <w:t>認定具備「古蹟指定及廢止審查辦法」第二條第一項指定基準或「歷史建築紀念建築登錄廢止審查及輔助辦法」第二條登錄基準之說明</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D73BE3" w14:textId="77777777" w:rsidR="003B67C1" w:rsidRDefault="003B67C1">
            <w:pPr>
              <w:pStyle w:val="a4"/>
            </w:pPr>
          </w:p>
        </w:tc>
      </w:tr>
      <w:tr w:rsidR="003B67C1" w14:paraId="773FB4AF"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87CE00" w14:textId="77777777" w:rsidR="003B67C1" w:rsidRDefault="00D745A0">
            <w:pPr>
              <w:pStyle w:val="a4"/>
              <w:ind w:left="227" w:right="23"/>
            </w:pPr>
            <w:r>
              <w:t>申請原因</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F6C711" w14:textId="77777777" w:rsidR="003B67C1" w:rsidRDefault="003B67C1">
            <w:pPr>
              <w:pStyle w:val="a4"/>
            </w:pPr>
          </w:p>
        </w:tc>
      </w:tr>
      <w:tr w:rsidR="003B67C1" w14:paraId="511C11EF"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0391C9" w14:textId="77777777" w:rsidR="003B67C1" w:rsidRDefault="00D745A0">
            <w:pPr>
              <w:pStyle w:val="a4"/>
              <w:numPr>
                <w:ilvl w:val="0"/>
                <w:numId w:val="4"/>
              </w:numPr>
            </w:pPr>
            <w:r>
              <w:t>現況描述</w:t>
            </w:r>
            <w:r>
              <w:br/>
            </w:r>
            <w:r>
              <w:t>（保存或破壞現況）</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FCC1BB" w14:textId="77777777" w:rsidR="003B67C1" w:rsidRDefault="00D745A0">
            <w:pPr>
              <w:pStyle w:val="a4"/>
            </w:pPr>
            <w:r>
              <w:t>□</w:t>
            </w:r>
            <w:r>
              <w:t>良好</w:t>
            </w:r>
            <w:r>
              <w:tab/>
              <w:t>□</w:t>
            </w:r>
            <w:r>
              <w:t>尚可</w:t>
            </w:r>
            <w:r>
              <w:tab/>
              <w:t>□</w:t>
            </w:r>
            <w:r>
              <w:t>不佳</w:t>
            </w:r>
            <w:r>
              <w:tab/>
              <w:t>□</w:t>
            </w:r>
            <w:r>
              <w:t>使用中</w:t>
            </w:r>
            <w:r>
              <w:rPr>
                <w:u w:val="single"/>
              </w:rPr>
              <w:t xml:space="preserve">                  </w:t>
            </w:r>
          </w:p>
          <w:p w14:paraId="24A10A7D" w14:textId="77777777" w:rsidR="003B67C1" w:rsidRDefault="00D745A0">
            <w:pPr>
              <w:pStyle w:val="a4"/>
            </w:pPr>
            <w:r>
              <w:t>□</w:t>
            </w:r>
            <w:r>
              <w:t>閒置</w:t>
            </w:r>
            <w:r>
              <w:tab/>
              <w:t>□</w:t>
            </w:r>
            <w:r>
              <w:t>殘破荒廢棄置</w:t>
            </w:r>
          </w:p>
        </w:tc>
      </w:tr>
      <w:tr w:rsidR="003B67C1" w14:paraId="16304AE0" w14:textId="77777777">
        <w:tblPrEx>
          <w:tblCellMar>
            <w:top w:w="0" w:type="dxa"/>
            <w:bottom w:w="0" w:type="dxa"/>
          </w:tblCellMar>
        </w:tblPrEx>
        <w:trPr>
          <w:trHeight w:val="850"/>
        </w:trPr>
        <w:tc>
          <w:tcPr>
            <w:tcW w:w="420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E8E454" w14:textId="77777777" w:rsidR="003B67C1" w:rsidRDefault="00D745A0">
            <w:pPr>
              <w:pStyle w:val="a4"/>
              <w:numPr>
                <w:ilvl w:val="0"/>
                <w:numId w:val="4"/>
              </w:numPr>
            </w:pPr>
            <w:r>
              <w:t>建造物照片及說明</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8C3093" w14:textId="77777777" w:rsidR="003B67C1" w:rsidRDefault="00D745A0">
            <w:pPr>
              <w:pStyle w:val="a4"/>
            </w:pPr>
            <w:r>
              <w:t>建造物主要特徵照片及說明</w:t>
            </w:r>
          </w:p>
        </w:tc>
      </w:tr>
      <w:tr w:rsidR="003B67C1" w14:paraId="57DF8A2C" w14:textId="77777777">
        <w:tblPrEx>
          <w:tblCellMar>
            <w:top w:w="0" w:type="dxa"/>
            <w:bottom w:w="0" w:type="dxa"/>
          </w:tblCellMar>
        </w:tblPrEx>
        <w:trPr>
          <w:trHeight w:val="1701"/>
        </w:trPr>
        <w:tc>
          <w:tcPr>
            <w:tcW w:w="420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53430" w14:textId="77777777" w:rsidR="003B67C1" w:rsidRDefault="003B67C1">
            <w:pPr>
              <w:pStyle w:val="a4"/>
            </w:pPr>
          </w:p>
          <w:p w14:paraId="239FF3D9" w14:textId="77777777" w:rsidR="003B67C1" w:rsidRDefault="003B67C1">
            <w:pPr>
              <w:pStyle w:val="a4"/>
            </w:pPr>
          </w:p>
          <w:p w14:paraId="4A5AA093" w14:textId="77777777" w:rsidR="003B67C1" w:rsidRDefault="003B67C1">
            <w:pPr>
              <w:pStyle w:val="a4"/>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F11F4" w14:textId="77777777" w:rsidR="003B67C1" w:rsidRDefault="003B67C1">
            <w:pPr>
              <w:pStyle w:val="a4"/>
            </w:pPr>
          </w:p>
          <w:p w14:paraId="4FF07C5B" w14:textId="77777777" w:rsidR="003B67C1" w:rsidRDefault="003B67C1">
            <w:pPr>
              <w:pStyle w:val="a4"/>
            </w:pPr>
          </w:p>
        </w:tc>
      </w:tr>
      <w:tr w:rsidR="003B67C1" w14:paraId="50AFDF9A" w14:textId="77777777">
        <w:tblPrEx>
          <w:tblCellMar>
            <w:top w:w="0" w:type="dxa"/>
            <w:bottom w:w="0" w:type="dxa"/>
          </w:tblCellMar>
        </w:tblPrEx>
        <w:trPr>
          <w:trHeight w:val="375"/>
        </w:trPr>
        <w:tc>
          <w:tcPr>
            <w:tcW w:w="9040" w:type="dxa"/>
            <w:gridSpan w:val="8"/>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14:paraId="35C48F07" w14:textId="77777777" w:rsidR="003B67C1" w:rsidRDefault="00D745A0">
            <w:pPr>
              <w:pStyle w:val="Web"/>
              <w:spacing w:before="0"/>
              <w:jc w:val="center"/>
            </w:pPr>
            <w:r>
              <w:rPr>
                <w:rFonts w:ascii="標楷體" w:eastAsia="標楷體" w:hAnsi="標楷體"/>
                <w:b/>
                <w:color w:val="FF0000"/>
              </w:rPr>
              <w:t>*</w:t>
            </w:r>
            <w:r>
              <w:rPr>
                <w:rFonts w:ascii="標楷體" w:eastAsia="標楷體" w:hAnsi="標楷體"/>
                <w:b/>
              </w:rPr>
              <w:t>蒐集個人資料告知事項暨個人資料提供同意書</w:t>
            </w:r>
          </w:p>
        </w:tc>
      </w:tr>
      <w:tr w:rsidR="003B67C1" w14:paraId="1FF95132" w14:textId="77777777">
        <w:tblPrEx>
          <w:tblCellMar>
            <w:top w:w="0" w:type="dxa"/>
            <w:bottom w:w="0" w:type="dxa"/>
          </w:tblCellMar>
        </w:tblPrEx>
        <w:trPr>
          <w:trHeight w:val="555"/>
        </w:trPr>
        <w:tc>
          <w:tcPr>
            <w:tcW w:w="9040" w:type="dxa"/>
            <w:gridSpan w:val="8"/>
            <w:tcBorders>
              <w:top w:val="single" w:sz="4"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14:paraId="0621EB8B" w14:textId="77777777" w:rsidR="003B67C1" w:rsidRDefault="00D745A0">
            <w:pPr>
              <w:pStyle w:val="a4"/>
              <w:snapToGrid w:val="0"/>
              <w:spacing w:before="480"/>
            </w:pPr>
            <w:r>
              <w:rPr>
                <w:b/>
              </w:rPr>
              <w:t>文化部、文化部文化資產局、</w:t>
            </w:r>
            <w:r>
              <w:rPr>
                <w:spacing w:val="12"/>
                <w:w w:val="83"/>
                <w:u w:val="single"/>
              </w:rPr>
              <w:t>&lt;</w:t>
            </w:r>
            <w:r>
              <w:rPr>
                <w:spacing w:val="12"/>
                <w:w w:val="83"/>
                <w:u w:val="single"/>
              </w:rPr>
              <w:t>直轄市、縣</w:t>
            </w:r>
            <w:r>
              <w:rPr>
                <w:spacing w:val="12"/>
                <w:w w:val="83"/>
                <w:u w:val="single"/>
              </w:rPr>
              <w:t>(</w:t>
            </w:r>
            <w:r>
              <w:rPr>
                <w:spacing w:val="12"/>
                <w:w w:val="83"/>
                <w:u w:val="single"/>
              </w:rPr>
              <w:t>市</w:t>
            </w:r>
            <w:r>
              <w:rPr>
                <w:spacing w:val="12"/>
                <w:w w:val="83"/>
                <w:u w:val="single"/>
              </w:rPr>
              <w:t>)</w:t>
            </w:r>
            <w:r>
              <w:rPr>
                <w:spacing w:val="12"/>
                <w:w w:val="83"/>
                <w:u w:val="single"/>
              </w:rPr>
              <w:t>政府</w:t>
            </w:r>
            <w:r>
              <w:rPr>
                <w:spacing w:val="12"/>
                <w:w w:val="83"/>
                <w:u w:val="single"/>
              </w:rPr>
              <w:t>&gt;</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t>(</w:t>
            </w:r>
            <w:r>
              <w:t>下稱機關</w:t>
            </w:r>
            <w:r>
              <w:t>)</w:t>
            </w:r>
            <w:r>
              <w:t>遵守</w:t>
            </w:r>
            <w:r>
              <w:t>《</w:t>
            </w:r>
            <w:r>
              <w:t>個人資料保護法</w:t>
            </w:r>
            <w:r>
              <w:t>》</w:t>
            </w:r>
            <w:r>
              <w:t>規定，在您提供個人資料予機關前，依法告知下列事項：</w:t>
            </w:r>
            <w:r>
              <w:t xml:space="preserve"> </w:t>
            </w:r>
          </w:p>
          <w:p w14:paraId="5E55E9BE" w14:textId="77777777" w:rsidR="003B67C1" w:rsidRDefault="00D745A0">
            <w:pPr>
              <w:pStyle w:val="a4"/>
              <w:snapToGrid w:val="0"/>
              <w:ind w:left="480" w:hanging="480"/>
            </w:pPr>
            <w:r>
              <w:lastRenderedPageBreak/>
              <w:t>一、機關為受理文化資產之申請及後續辦理相關法定程序之目的而獲取您下列個人資料類別：姓名、連絡方式</w:t>
            </w:r>
            <w:r>
              <w:t>(</w:t>
            </w:r>
            <w:r>
              <w:t>包括但不限於電話號碼、</w:t>
            </w:r>
            <w:r>
              <w:t>E-MAIL</w:t>
            </w:r>
            <w:r>
              <w:t>、居住或工作地址</w:t>
            </w:r>
            <w:r>
              <w:t>)</w:t>
            </w:r>
            <w:r>
              <w:t>等，或其他得以直接或間接識別您個人之資料。</w:t>
            </w:r>
          </w:p>
          <w:p w14:paraId="20F50B59" w14:textId="77777777" w:rsidR="003B67C1" w:rsidRDefault="00D745A0">
            <w:pPr>
              <w:pStyle w:val="a4"/>
              <w:snapToGrid w:val="0"/>
              <w:ind w:left="480" w:hanging="480"/>
            </w:pPr>
            <w:r>
              <w:t>二、機關將於個人資料保護法及相關法令之規定下，依機關隱私權保護政策，蒐集、處理及利用您的個人資料。</w:t>
            </w:r>
          </w:p>
          <w:p w14:paraId="73C10954" w14:textId="77777777" w:rsidR="003B67C1" w:rsidRDefault="00D745A0">
            <w:pPr>
              <w:pStyle w:val="a4"/>
              <w:snapToGrid w:val="0"/>
              <w:ind w:left="480" w:hanging="480"/>
            </w:pPr>
            <w:r>
              <w:t>三、機關將於蒐集目的之存續期間合理利用您的個人資料。</w:t>
            </w:r>
          </w:p>
          <w:p w14:paraId="4F8FDDF7" w14:textId="77777777" w:rsidR="003B67C1" w:rsidRDefault="00D745A0">
            <w:pPr>
              <w:pStyle w:val="a4"/>
              <w:snapToGrid w:val="0"/>
              <w:ind w:left="480" w:hanging="480"/>
            </w:pPr>
            <w:r>
              <w:t>四、除蒐集之目的涉及國際業務或活動外，機關僅於中華民國領域內利用您的個人資料。</w:t>
            </w:r>
          </w:p>
          <w:p w14:paraId="5D432FB6" w14:textId="77777777" w:rsidR="003B67C1" w:rsidRDefault="00D745A0">
            <w:pPr>
              <w:pStyle w:val="a4"/>
              <w:snapToGrid w:val="0"/>
              <w:ind w:left="480" w:hanging="480"/>
            </w:pPr>
            <w:r>
              <w:t>五、機關將於原蒐集之特定目的、本次以外之產業之推廣、宣導及輔導、以及其他公務機關請求</w:t>
            </w:r>
            <w:r>
              <w:t>行政協助之目的範圍內，合理利用您的個人資料。</w:t>
            </w:r>
          </w:p>
          <w:p w14:paraId="758A30EE" w14:textId="77777777" w:rsidR="003B67C1" w:rsidRDefault="00D745A0">
            <w:pPr>
              <w:pStyle w:val="a4"/>
              <w:snapToGrid w:val="0"/>
              <w:ind w:left="480" w:hanging="480"/>
            </w:pPr>
            <w:r>
              <w:t>六、您可依個人資料保護法第</w:t>
            </w:r>
            <w:r>
              <w:t>3</w:t>
            </w:r>
            <w:r>
              <w:t>條規定，就您的個人資料向機關行使下列之權利：</w:t>
            </w:r>
          </w:p>
          <w:p w14:paraId="5184162B" w14:textId="77777777" w:rsidR="003B67C1" w:rsidRDefault="00D745A0">
            <w:pPr>
              <w:pStyle w:val="a4"/>
              <w:snapToGrid w:val="0"/>
              <w:ind w:left="960" w:hanging="480"/>
            </w:pPr>
            <w:r>
              <w:t>(</w:t>
            </w:r>
            <w:proofErr w:type="gramStart"/>
            <w:r>
              <w:t>一</w:t>
            </w:r>
            <w:proofErr w:type="gramEnd"/>
            <w:r>
              <w:t>)</w:t>
            </w:r>
            <w:r>
              <w:t>查詢或請求閱覽。</w:t>
            </w:r>
          </w:p>
          <w:p w14:paraId="53534543" w14:textId="77777777" w:rsidR="003B67C1" w:rsidRDefault="00D745A0">
            <w:pPr>
              <w:pStyle w:val="a4"/>
              <w:snapToGrid w:val="0"/>
              <w:ind w:left="960" w:hanging="480"/>
            </w:pPr>
            <w:r>
              <w:t>(</w:t>
            </w:r>
            <w:r>
              <w:t>二</w:t>
            </w:r>
            <w:r>
              <w:t>)</w:t>
            </w:r>
            <w:r>
              <w:t>請求製給複製本。</w:t>
            </w:r>
          </w:p>
          <w:p w14:paraId="3C950CC8" w14:textId="77777777" w:rsidR="003B67C1" w:rsidRDefault="00D745A0">
            <w:pPr>
              <w:pStyle w:val="a4"/>
              <w:snapToGrid w:val="0"/>
              <w:ind w:left="960" w:hanging="480"/>
            </w:pPr>
            <w:r>
              <w:t>(</w:t>
            </w:r>
            <w:r>
              <w:t>三</w:t>
            </w:r>
            <w:r>
              <w:t>)</w:t>
            </w:r>
            <w:r>
              <w:t>請求補充或更正。</w:t>
            </w:r>
          </w:p>
          <w:p w14:paraId="3D182EA5" w14:textId="77777777" w:rsidR="003B67C1" w:rsidRDefault="00D745A0">
            <w:pPr>
              <w:pStyle w:val="a4"/>
              <w:snapToGrid w:val="0"/>
              <w:ind w:left="960" w:hanging="480"/>
            </w:pPr>
            <w:r>
              <w:t>(</w:t>
            </w:r>
            <w:r>
              <w:t>四</w:t>
            </w:r>
            <w:r>
              <w:t>)</w:t>
            </w:r>
            <w:r>
              <w:t>請求停止蒐集、處理及利用。</w:t>
            </w:r>
          </w:p>
          <w:p w14:paraId="63C24F8C" w14:textId="77777777" w:rsidR="003B67C1" w:rsidRDefault="00D745A0">
            <w:pPr>
              <w:pStyle w:val="a4"/>
              <w:snapToGrid w:val="0"/>
              <w:ind w:left="960" w:hanging="480"/>
            </w:pPr>
            <w:r>
              <w:t>(</w:t>
            </w:r>
            <w:r>
              <w:t>五</w:t>
            </w:r>
            <w:r>
              <w:t>)</w:t>
            </w:r>
            <w:r>
              <w:t>請求刪除。</w:t>
            </w:r>
          </w:p>
          <w:p w14:paraId="3072A55F" w14:textId="77777777" w:rsidR="003B67C1" w:rsidRDefault="00D745A0">
            <w:pPr>
              <w:pStyle w:val="a4"/>
              <w:snapToGrid w:val="0"/>
              <w:ind w:left="480"/>
            </w:pPr>
            <w:r>
              <w:t>您因行使上述權利而導致對您的權益產生減損時，機關不負相關賠償責任。另依個人資料保護法第</w:t>
            </w:r>
            <w:r>
              <w:t>14</w:t>
            </w:r>
            <w:r>
              <w:t>條規定，機關得酌收行政作業費用。</w:t>
            </w:r>
          </w:p>
          <w:p w14:paraId="393EFC7D" w14:textId="77777777" w:rsidR="003B67C1" w:rsidRDefault="00D745A0">
            <w:pPr>
              <w:pStyle w:val="a4"/>
              <w:snapToGrid w:val="0"/>
              <w:ind w:left="480" w:hanging="480"/>
            </w:pPr>
            <w:r>
              <w:t>七、若您未提供正確之個人資料，機關將無法為您提供特定目的之相關業務。</w:t>
            </w:r>
          </w:p>
          <w:p w14:paraId="40690C1F" w14:textId="77777777" w:rsidR="003B67C1" w:rsidRDefault="00D745A0">
            <w:pPr>
              <w:pStyle w:val="a4"/>
              <w:snapToGrid w:val="0"/>
              <w:ind w:left="480" w:hanging="480"/>
            </w:pPr>
            <w:r>
              <w:t>八、機關因業務需要而委託其他機關處理您的個人資料時，機關將善盡監督之責。</w:t>
            </w:r>
          </w:p>
          <w:p w14:paraId="1902CA65" w14:textId="77777777" w:rsidR="003B67C1" w:rsidRDefault="00D745A0">
            <w:pPr>
              <w:pStyle w:val="a4"/>
              <w:snapToGrid w:val="0"/>
              <w:ind w:left="480" w:hanging="480"/>
            </w:pPr>
            <w:r>
              <w:t>九、您瞭解此一同意書符合個人資料保護法及相關法規之要求，且同意機關留存此同意書，供日後取出查驗。</w:t>
            </w:r>
          </w:p>
          <w:p w14:paraId="1B1B42F6" w14:textId="77777777" w:rsidR="003B67C1" w:rsidRDefault="003B67C1">
            <w:pPr>
              <w:pStyle w:val="a4"/>
              <w:snapToGrid w:val="0"/>
              <w:ind w:left="480" w:hanging="480"/>
            </w:pPr>
          </w:p>
          <w:p w14:paraId="7FE488AB" w14:textId="77777777" w:rsidR="003B67C1" w:rsidRDefault="00D745A0">
            <w:pPr>
              <w:pStyle w:val="a4"/>
              <w:snapToGrid w:val="0"/>
            </w:pPr>
            <w:r>
              <w:rPr>
                <w:b/>
              </w:rPr>
              <w:t>個人資料之同意提供</w:t>
            </w:r>
          </w:p>
          <w:p w14:paraId="7D5BF5E3" w14:textId="77777777" w:rsidR="003B67C1" w:rsidRDefault="00D745A0">
            <w:pPr>
              <w:pStyle w:val="a4"/>
              <w:snapToGrid w:val="0"/>
            </w:pPr>
            <w:r>
              <w:t>一、本人已充分知悉上述機關告知事項。</w:t>
            </w:r>
          </w:p>
          <w:p w14:paraId="4BF509B6" w14:textId="77777777" w:rsidR="003B67C1" w:rsidRDefault="00D745A0">
            <w:pPr>
              <w:pStyle w:val="a4"/>
              <w:snapToGrid w:val="0"/>
              <w:ind w:left="485" w:hanging="485"/>
            </w:pPr>
            <w:r>
              <w:t>二、本人同意機關蒐集、處理、利用本人之個人資料，以及其他公務機關請求行政協助目的之提供。</w:t>
            </w:r>
          </w:p>
          <w:p w14:paraId="12827BE3" w14:textId="77777777" w:rsidR="003B67C1" w:rsidRDefault="003B67C1">
            <w:pPr>
              <w:pStyle w:val="a4"/>
              <w:snapToGrid w:val="0"/>
            </w:pPr>
          </w:p>
          <w:p w14:paraId="32D7751A" w14:textId="77777777" w:rsidR="003B67C1" w:rsidRDefault="00D745A0">
            <w:pPr>
              <w:pStyle w:val="a4"/>
              <w:snapToGrid w:val="0"/>
              <w:jc w:val="right"/>
            </w:pPr>
            <w:r>
              <w:t>立同意書人</w:t>
            </w:r>
            <w:r>
              <w:t xml:space="preserve">:                          </w:t>
            </w:r>
            <w:r>
              <w:t>簽章</w:t>
            </w:r>
          </w:p>
          <w:p w14:paraId="0EB444C9" w14:textId="77777777" w:rsidR="003B67C1" w:rsidRDefault="003B67C1">
            <w:pPr>
              <w:pStyle w:val="a4"/>
              <w:snapToGrid w:val="0"/>
              <w:jc w:val="center"/>
            </w:pPr>
          </w:p>
          <w:p w14:paraId="34BF7A6F" w14:textId="77777777" w:rsidR="003B67C1" w:rsidRDefault="00D745A0">
            <w:pPr>
              <w:pStyle w:val="a4"/>
              <w:snapToGrid w:val="0"/>
              <w:jc w:val="center"/>
            </w:pPr>
            <w:r>
              <w:t>中華民國</w:t>
            </w:r>
            <w:r>
              <w:t xml:space="preserve">        </w:t>
            </w:r>
            <w:r>
              <w:t>年</w:t>
            </w:r>
            <w:r>
              <w:t xml:space="preserve">         </w:t>
            </w:r>
            <w:r>
              <w:t>月</w:t>
            </w:r>
            <w:r>
              <w:t xml:space="preserve">          </w:t>
            </w:r>
            <w:r>
              <w:t>日</w:t>
            </w:r>
          </w:p>
          <w:p w14:paraId="30C8BCA2" w14:textId="77777777" w:rsidR="003B67C1" w:rsidRDefault="003B67C1">
            <w:pPr>
              <w:pStyle w:val="a4"/>
            </w:pPr>
          </w:p>
        </w:tc>
      </w:tr>
      <w:tr w:rsidR="003B67C1" w14:paraId="04B3FCD9" w14:textId="77777777">
        <w:tblPrEx>
          <w:tblCellMar>
            <w:top w:w="0" w:type="dxa"/>
            <w:bottom w:w="0" w:type="dxa"/>
          </w:tblCellMar>
        </w:tblPrEx>
        <w:trPr>
          <w:trHeight w:val="567"/>
        </w:trPr>
        <w:tc>
          <w:tcPr>
            <w:tcW w:w="1464" w:type="dxa"/>
            <w:vMerge w:val="restart"/>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3AACA370" w14:textId="77777777" w:rsidR="003B67C1" w:rsidRDefault="00D745A0">
            <w:pPr>
              <w:pStyle w:val="a4"/>
            </w:pPr>
            <w:r>
              <w:lastRenderedPageBreak/>
              <w:t>處理情形</w:t>
            </w:r>
          </w:p>
        </w:tc>
        <w:tc>
          <w:tcPr>
            <w:tcW w:w="1369" w:type="dxa"/>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0C06C2FA" w14:textId="77777777" w:rsidR="003B67C1" w:rsidRDefault="00D745A0">
            <w:pPr>
              <w:pStyle w:val="a4"/>
            </w:pPr>
            <w:r>
              <w:t>承辦單位</w:t>
            </w:r>
          </w:p>
        </w:tc>
        <w:tc>
          <w:tcPr>
            <w:tcW w:w="3113" w:type="dxa"/>
            <w:gridSpan w:val="3"/>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7A72A8A3" w14:textId="77777777" w:rsidR="003B67C1" w:rsidRDefault="003B67C1">
            <w:pPr>
              <w:pStyle w:val="a4"/>
            </w:pPr>
          </w:p>
        </w:tc>
        <w:tc>
          <w:tcPr>
            <w:tcW w:w="1378" w:type="dxa"/>
            <w:gridSpan w:val="2"/>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1BBC81C8" w14:textId="77777777" w:rsidR="003B67C1" w:rsidRDefault="00D745A0">
            <w:pPr>
              <w:pStyle w:val="a4"/>
            </w:pPr>
            <w:r>
              <w:t>受理日期</w:t>
            </w:r>
          </w:p>
        </w:tc>
        <w:tc>
          <w:tcPr>
            <w:tcW w:w="1716" w:type="dxa"/>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29CBA635" w14:textId="77777777" w:rsidR="003B67C1" w:rsidRDefault="003B67C1">
            <w:pPr>
              <w:pStyle w:val="a4"/>
            </w:pPr>
          </w:p>
        </w:tc>
      </w:tr>
      <w:tr w:rsidR="003B67C1" w14:paraId="1998492F" w14:textId="77777777">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07F7D026" w14:textId="77777777" w:rsidR="003B67C1" w:rsidRDefault="003B67C1">
            <w:pPr>
              <w:jc w:val="both"/>
              <w:rPr>
                <w:rFonts w:ascii="標楷體" w:eastAsia="標楷體" w:hAnsi="標楷體"/>
                <w:sz w:val="24"/>
                <w:szCs w:val="24"/>
              </w:rPr>
            </w:pPr>
          </w:p>
        </w:tc>
        <w:tc>
          <w:tcPr>
            <w:tcW w:w="1369" w:type="dxa"/>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48F907F0" w14:textId="77777777" w:rsidR="003B67C1" w:rsidRDefault="00D745A0">
            <w:pPr>
              <w:pStyle w:val="a4"/>
            </w:pPr>
            <w:r>
              <w:t>承辦人</w:t>
            </w:r>
          </w:p>
        </w:tc>
        <w:tc>
          <w:tcPr>
            <w:tcW w:w="6207" w:type="dxa"/>
            <w:gridSpan w:val="6"/>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14B25CA1" w14:textId="77777777" w:rsidR="003B67C1" w:rsidRDefault="003B67C1">
            <w:pPr>
              <w:pStyle w:val="a4"/>
            </w:pPr>
          </w:p>
        </w:tc>
      </w:tr>
      <w:tr w:rsidR="003B67C1" w14:paraId="58D898CE" w14:textId="77777777">
        <w:tblPrEx>
          <w:tblCellMar>
            <w:top w:w="0" w:type="dxa"/>
            <w:bottom w:w="0" w:type="dxa"/>
          </w:tblCellMar>
        </w:tblPrEx>
        <w:trPr>
          <w:trHeight w:val="3093"/>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023C4880" w14:textId="77777777" w:rsidR="003B67C1" w:rsidRDefault="003B67C1">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DB6015C" w14:textId="77777777" w:rsidR="003B67C1" w:rsidRDefault="00D745A0">
            <w:pPr>
              <w:pStyle w:val="a4"/>
            </w:pPr>
            <w:r>
              <w:t>受理情形</w:t>
            </w:r>
          </w:p>
        </w:tc>
        <w:tc>
          <w:tcPr>
            <w:tcW w:w="6207" w:type="dxa"/>
            <w:gridSpan w:val="6"/>
            <w:tcBorders>
              <w:top w:val="doub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2A5EFC5E" w14:textId="77777777" w:rsidR="003B67C1" w:rsidRDefault="00D745A0">
            <w:pPr>
              <w:pStyle w:val="a4"/>
            </w:pPr>
            <w:r>
              <w:t>資料核對：</w:t>
            </w:r>
          </w:p>
          <w:p w14:paraId="190479BE" w14:textId="77777777" w:rsidR="003B67C1" w:rsidRDefault="00D745A0">
            <w:pPr>
              <w:pStyle w:val="a4"/>
              <w:numPr>
                <w:ilvl w:val="0"/>
                <w:numId w:val="5"/>
              </w:numPr>
            </w:pPr>
            <w:r>
              <w:t>□</w:t>
            </w:r>
            <w:r>
              <w:t>已指定</w:t>
            </w:r>
          </w:p>
          <w:p w14:paraId="5BBF2E76" w14:textId="77777777" w:rsidR="003B67C1" w:rsidRDefault="00D745A0">
            <w:pPr>
              <w:pStyle w:val="a4"/>
            </w:pPr>
            <w:r>
              <w:t>2. □</w:t>
            </w:r>
            <w:r>
              <w:t xml:space="preserve">已登錄　</w:t>
            </w:r>
          </w:p>
          <w:p w14:paraId="506646CC" w14:textId="77777777" w:rsidR="003B67C1" w:rsidRDefault="00D745A0">
            <w:pPr>
              <w:pStyle w:val="a4"/>
            </w:pPr>
            <w:r>
              <w:t>3. □</w:t>
            </w:r>
            <w:r>
              <w:t>已普查</w:t>
            </w:r>
          </w:p>
          <w:p w14:paraId="7EB6E974" w14:textId="77777777" w:rsidR="003B67C1" w:rsidRDefault="00D745A0">
            <w:pPr>
              <w:pStyle w:val="a4"/>
              <w:ind w:left="614"/>
            </w:pPr>
            <w:r>
              <w:t>□</w:t>
            </w:r>
            <w:r>
              <w:t>已完成法</w:t>
            </w:r>
            <w:proofErr w:type="gramStart"/>
            <w:r>
              <w:t>定列冊</w:t>
            </w:r>
            <w:proofErr w:type="gramEnd"/>
            <w:r>
              <w:t>審查</w:t>
            </w:r>
          </w:p>
          <w:p w14:paraId="4A27162E" w14:textId="77777777" w:rsidR="003B67C1" w:rsidRDefault="00D745A0">
            <w:pPr>
              <w:pStyle w:val="a4"/>
              <w:ind w:left="614" w:firstLine="240"/>
            </w:pPr>
            <w:r>
              <w:t>□</w:t>
            </w:r>
            <w:r>
              <w:t>列冊追蹤</w:t>
            </w:r>
            <w:r>
              <w:t>□</w:t>
            </w:r>
            <w:proofErr w:type="gramStart"/>
            <w:r>
              <w:t>不</w:t>
            </w:r>
            <w:proofErr w:type="gramEnd"/>
            <w:r>
              <w:t>列冊追蹤</w:t>
            </w:r>
            <w:r>
              <w:t>□</w:t>
            </w:r>
            <w:r>
              <w:t>其他</w:t>
            </w:r>
            <w:r>
              <w:t xml:space="preserve"> </w:t>
            </w:r>
          </w:p>
          <w:p w14:paraId="588AB31C" w14:textId="77777777" w:rsidR="003B67C1" w:rsidRDefault="00D745A0">
            <w:pPr>
              <w:pStyle w:val="a4"/>
              <w:ind w:left="614"/>
            </w:pPr>
            <w:r>
              <w:t>□</w:t>
            </w:r>
            <w:r>
              <w:t>未完成法</w:t>
            </w:r>
            <w:proofErr w:type="gramStart"/>
            <w:r>
              <w:t>定列冊</w:t>
            </w:r>
            <w:proofErr w:type="gramEnd"/>
            <w:r>
              <w:t>審查</w:t>
            </w:r>
          </w:p>
          <w:p w14:paraId="5C060F30" w14:textId="77777777" w:rsidR="003B67C1" w:rsidRDefault="00D745A0">
            <w:pPr>
              <w:pStyle w:val="a4"/>
            </w:pPr>
            <w:r>
              <w:t>4. □</w:t>
            </w:r>
            <w:r>
              <w:t>未普查</w:t>
            </w:r>
          </w:p>
          <w:p w14:paraId="6F81925B" w14:textId="77777777" w:rsidR="003B67C1" w:rsidRDefault="00D745A0">
            <w:pPr>
              <w:pStyle w:val="a4"/>
            </w:pPr>
            <w:r>
              <w:t>5. □</w:t>
            </w:r>
            <w:r>
              <w:t>其他</w:t>
            </w:r>
            <w:r>
              <w:rPr>
                <w:u w:val="single"/>
              </w:rPr>
              <w:t xml:space="preserve">            </w:t>
            </w:r>
          </w:p>
        </w:tc>
      </w:tr>
    </w:tbl>
    <w:p w14:paraId="086AF879" w14:textId="77777777" w:rsidR="003B67C1" w:rsidRDefault="003B67C1">
      <w:pPr>
        <w:pStyle w:val="a4"/>
      </w:pPr>
    </w:p>
    <w:p w14:paraId="0ACAE113" w14:textId="77777777" w:rsidR="003B67C1" w:rsidRDefault="00D745A0">
      <w:pPr>
        <w:pStyle w:val="a4"/>
      </w:pPr>
      <w:r>
        <w:t>填表說明：</w:t>
      </w:r>
    </w:p>
    <w:p w14:paraId="24294256" w14:textId="77777777" w:rsidR="003B67C1" w:rsidRDefault="00D745A0">
      <w:pPr>
        <w:pStyle w:val="a4"/>
        <w:numPr>
          <w:ilvl w:val="0"/>
          <w:numId w:val="6"/>
        </w:numPr>
        <w:ind w:left="240" w:hanging="240"/>
      </w:pPr>
      <w:r>
        <w:t>本表依據文化資產保存法第</w:t>
      </w:r>
      <w:r>
        <w:t>17</w:t>
      </w:r>
      <w:r>
        <w:t>條第</w:t>
      </w:r>
      <w:r>
        <w:t>2</w:t>
      </w:r>
      <w:r>
        <w:t>項、第</w:t>
      </w:r>
      <w:r>
        <w:t>18</w:t>
      </w:r>
      <w:r>
        <w:t>條第</w:t>
      </w:r>
      <w:r>
        <w:t>2</w:t>
      </w:r>
      <w:r>
        <w:t>項、古蹟指定及廢止審查辦法第</w:t>
      </w:r>
      <w:r>
        <w:t>3</w:t>
      </w:r>
      <w:r>
        <w:t>條第</w:t>
      </w:r>
      <w:r>
        <w:t>1</w:t>
      </w:r>
      <w:r>
        <w:t>項、歷史建築紀念建築登錄廢止審查及輔助辦法第</w:t>
      </w:r>
      <w:r>
        <w:t>3</w:t>
      </w:r>
      <w:r>
        <w:t>條第</w:t>
      </w:r>
      <w:r>
        <w:t>1</w:t>
      </w:r>
      <w:r>
        <w:t>項規定製作。</w:t>
      </w:r>
    </w:p>
    <w:p w14:paraId="5DE2AC11" w14:textId="77777777" w:rsidR="003B67C1" w:rsidRDefault="00D745A0">
      <w:pPr>
        <w:pStyle w:val="a4"/>
        <w:numPr>
          <w:ilvl w:val="0"/>
          <w:numId w:val="6"/>
        </w:numPr>
        <w:ind w:left="240" w:hanging="240"/>
      </w:pPr>
      <w:r>
        <w:t>本表內</w:t>
      </w:r>
      <w:proofErr w:type="gramStart"/>
      <w:r>
        <w:t>有雙框之</w:t>
      </w:r>
      <w:proofErr w:type="gramEnd"/>
      <w:r>
        <w:t>格線者申請人無需填寫。</w:t>
      </w:r>
    </w:p>
    <w:p w14:paraId="5BEFE54F" w14:textId="77777777" w:rsidR="003B67C1" w:rsidRDefault="00D745A0">
      <w:pPr>
        <w:pStyle w:val="a4"/>
        <w:numPr>
          <w:ilvl w:val="0"/>
          <w:numId w:val="6"/>
        </w:numPr>
        <w:ind w:left="240" w:hanging="240"/>
      </w:pPr>
      <w:r>
        <w:t>「</w:t>
      </w:r>
      <w:proofErr w:type="gramStart"/>
      <w:r>
        <w:t>＊</w:t>
      </w:r>
      <w:proofErr w:type="gramEnd"/>
      <w:r>
        <w:t>」</w:t>
      </w:r>
      <w:proofErr w:type="gramStart"/>
      <w:r>
        <w:t>表必填欄位</w:t>
      </w:r>
      <w:proofErr w:type="gramEnd"/>
      <w:r>
        <w:t>，請確實填具。</w:t>
      </w:r>
    </w:p>
    <w:p w14:paraId="1D3CFF70" w14:textId="77777777" w:rsidR="003B67C1" w:rsidRDefault="00D745A0">
      <w:pPr>
        <w:pStyle w:val="a4"/>
        <w:numPr>
          <w:ilvl w:val="0"/>
          <w:numId w:val="6"/>
        </w:numPr>
        <w:ind w:left="240" w:hanging="240"/>
      </w:pPr>
      <w:r>
        <w:t>建造物</w:t>
      </w:r>
      <w:proofErr w:type="gramStart"/>
      <w:r>
        <w:t>照片欄請就</w:t>
      </w:r>
      <w:proofErr w:type="gramEnd"/>
      <w:r>
        <w:t>建築全景、正面、後面、兩側及建築特色暨內部陳設等有關照片至少</w:t>
      </w:r>
      <w:r>
        <w:t>6</w:t>
      </w:r>
      <w:r>
        <w:t>張（幅）及說明，並得依需要增加。</w:t>
      </w:r>
    </w:p>
    <w:p w14:paraId="48202934" w14:textId="77777777" w:rsidR="003B67C1" w:rsidRDefault="00D745A0">
      <w:pPr>
        <w:pStyle w:val="a4"/>
        <w:numPr>
          <w:ilvl w:val="0"/>
          <w:numId w:val="6"/>
        </w:numPr>
        <w:ind w:left="240" w:hanging="240"/>
      </w:pPr>
      <w:r>
        <w:lastRenderedPageBreak/>
        <w:t>申請人基本資料請確實填寫，否則將無法受理。</w:t>
      </w:r>
    </w:p>
    <w:p w14:paraId="14D98E9A" w14:textId="77777777" w:rsidR="003B67C1" w:rsidRDefault="00D745A0">
      <w:pPr>
        <w:pStyle w:val="a4"/>
        <w:numPr>
          <w:ilvl w:val="0"/>
          <w:numId w:val="6"/>
        </w:numPr>
        <w:ind w:left="240" w:hanging="240"/>
      </w:pPr>
      <w:r>
        <w:t>表中各欄位可視實際需要延長，但請以</w:t>
      </w:r>
      <w:proofErr w:type="gramStart"/>
      <w:r>
        <w:t>Ａ</w:t>
      </w:r>
      <w:proofErr w:type="gramEnd"/>
      <w:r>
        <w:t>4</w:t>
      </w:r>
      <w:r>
        <w:t>規格紙張為</w:t>
      </w:r>
      <w:proofErr w:type="gramStart"/>
      <w:r>
        <w:t>準</w:t>
      </w:r>
      <w:proofErr w:type="gramEnd"/>
      <w:r>
        <w:t>。</w:t>
      </w:r>
    </w:p>
    <w:p w14:paraId="79407432" w14:textId="77777777" w:rsidR="003B67C1" w:rsidRDefault="00D745A0">
      <w:pPr>
        <w:pStyle w:val="a4"/>
        <w:numPr>
          <w:ilvl w:val="0"/>
          <w:numId w:val="6"/>
        </w:numPr>
        <w:ind w:left="240" w:hanging="240"/>
      </w:pPr>
      <w:r>
        <w:t>本表資料，機關承辦人應將電子</w:t>
      </w:r>
      <w:proofErr w:type="gramStart"/>
      <w:r>
        <w:t>檔</w:t>
      </w:r>
      <w:proofErr w:type="gramEnd"/>
      <w:r>
        <w:t>匯入資料庫中。</w:t>
      </w:r>
    </w:p>
    <w:p w14:paraId="38B6A298" w14:textId="77777777" w:rsidR="003B67C1" w:rsidRDefault="00D745A0">
      <w:pPr>
        <w:pStyle w:val="a4"/>
        <w:numPr>
          <w:ilvl w:val="0"/>
          <w:numId w:val="6"/>
        </w:numPr>
        <w:ind w:left="240" w:hanging="240"/>
      </w:pPr>
      <w:r>
        <w:t>依據古蹟指定及廢止審查辦法第</w:t>
      </w:r>
      <w:r>
        <w:t>3</w:t>
      </w:r>
      <w:r>
        <w:t>條第</w:t>
      </w:r>
      <w:r>
        <w:t>3</w:t>
      </w:r>
      <w:r>
        <w:t>項規定「主管機關受理前二項申請或提報時，得檢視其資料完整，提供相關之諮詢、資訊或其他必要之輔助；資料不完整而可補正者，得請其於一定期限內補正。」、歷史建築紀念建築登錄廢止審查及輔助辦法第</w:t>
      </w:r>
      <w:r>
        <w:t>3</w:t>
      </w:r>
      <w:r>
        <w:t>條第</w:t>
      </w:r>
      <w:r>
        <w:t>2</w:t>
      </w:r>
      <w:r>
        <w:t>項規定「建造物所有人提出前項申請時，直轄市、縣（市）主管機關得檢視其資料完整，並提供相關之諮詢、資訊或其他必要之輔助；資料不完整而可補正者，得請其於一定期限內補正。」</w:t>
      </w:r>
    </w:p>
    <w:p w14:paraId="51886195" w14:textId="77777777" w:rsidR="003B67C1" w:rsidRDefault="003B67C1">
      <w:pPr>
        <w:pStyle w:val="a4"/>
      </w:pPr>
    </w:p>
    <w:p w14:paraId="78146C17" w14:textId="77777777" w:rsidR="003B67C1" w:rsidRDefault="003B67C1">
      <w:pPr>
        <w:pStyle w:val="a4"/>
      </w:pPr>
    </w:p>
    <w:p w14:paraId="42839BD3" w14:textId="77777777" w:rsidR="003B67C1" w:rsidRDefault="003B67C1">
      <w:pPr>
        <w:pStyle w:val="a4"/>
      </w:pPr>
    </w:p>
    <w:p w14:paraId="4DFDD607" w14:textId="77777777" w:rsidR="003B67C1" w:rsidRDefault="003B67C1">
      <w:pPr>
        <w:pStyle w:val="a4"/>
      </w:pPr>
    </w:p>
    <w:p w14:paraId="1E08A55C" w14:textId="77777777" w:rsidR="003B67C1" w:rsidRDefault="003B67C1">
      <w:pPr>
        <w:pStyle w:val="a4"/>
      </w:pPr>
    </w:p>
    <w:p w14:paraId="4CBC7397" w14:textId="77777777" w:rsidR="003B67C1" w:rsidRDefault="003B67C1">
      <w:pPr>
        <w:pStyle w:val="a4"/>
      </w:pPr>
    </w:p>
    <w:p w14:paraId="74AB5865" w14:textId="77777777" w:rsidR="003B67C1" w:rsidRDefault="003B67C1">
      <w:pPr>
        <w:pStyle w:val="a4"/>
      </w:pPr>
    </w:p>
    <w:p w14:paraId="6C6B1426" w14:textId="77777777" w:rsidR="003B67C1" w:rsidRDefault="003B67C1">
      <w:pPr>
        <w:pStyle w:val="a4"/>
      </w:pPr>
    </w:p>
    <w:p w14:paraId="62F0E093" w14:textId="77777777" w:rsidR="003B67C1" w:rsidRDefault="003B67C1">
      <w:pPr>
        <w:pStyle w:val="a4"/>
      </w:pPr>
    </w:p>
    <w:p w14:paraId="4DE46176" w14:textId="77777777" w:rsidR="003B67C1" w:rsidRDefault="003B67C1">
      <w:pPr>
        <w:pStyle w:val="a4"/>
      </w:pPr>
    </w:p>
    <w:p w14:paraId="4D7BC196" w14:textId="77777777" w:rsidR="003B67C1" w:rsidRDefault="003B67C1">
      <w:pPr>
        <w:pStyle w:val="a4"/>
      </w:pPr>
    </w:p>
    <w:p w14:paraId="1FBE698A" w14:textId="77777777" w:rsidR="003B67C1" w:rsidRDefault="003B67C1">
      <w:pPr>
        <w:pStyle w:val="a4"/>
      </w:pPr>
    </w:p>
    <w:p w14:paraId="66E3A900" w14:textId="77777777" w:rsidR="003B67C1" w:rsidRDefault="003B67C1">
      <w:pPr>
        <w:pStyle w:val="a4"/>
      </w:pPr>
    </w:p>
    <w:p w14:paraId="46D744FC" w14:textId="77777777" w:rsidR="003B67C1" w:rsidRDefault="003B67C1">
      <w:pPr>
        <w:pStyle w:val="a4"/>
      </w:pPr>
    </w:p>
    <w:p w14:paraId="4B7E452C" w14:textId="77777777" w:rsidR="003B67C1" w:rsidRDefault="003B67C1">
      <w:pPr>
        <w:pStyle w:val="a4"/>
      </w:pPr>
    </w:p>
    <w:p w14:paraId="463089B7" w14:textId="77777777" w:rsidR="003B67C1" w:rsidRDefault="003B67C1">
      <w:pPr>
        <w:pStyle w:val="a4"/>
      </w:pPr>
    </w:p>
    <w:p w14:paraId="4F201E6D" w14:textId="77777777" w:rsidR="003B67C1" w:rsidRDefault="003B67C1">
      <w:pPr>
        <w:pStyle w:val="a4"/>
        <w:tabs>
          <w:tab w:val="left" w:pos="5580"/>
        </w:tabs>
      </w:pPr>
    </w:p>
    <w:sectPr w:rsidR="003B67C1">
      <w:headerReference w:type="default" r:id="rId7"/>
      <w:footerReference w:type="default" r:id="rId8"/>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2202" w14:textId="77777777" w:rsidR="00D745A0" w:rsidRDefault="00D745A0">
      <w:r>
        <w:separator/>
      </w:r>
    </w:p>
  </w:endnote>
  <w:endnote w:type="continuationSeparator" w:id="0">
    <w:p w14:paraId="29A31169" w14:textId="77777777" w:rsidR="00D745A0" w:rsidRDefault="00D7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B85" w14:textId="77777777" w:rsidR="003F6021" w:rsidRDefault="00D745A0">
    <w:pPr>
      <w:pStyle w:val="a7"/>
      <w:jc w:val="center"/>
    </w:pPr>
    <w:r>
      <w:t>指定古蹟</w:t>
    </w:r>
    <w:r>
      <w:rPr>
        <w:rFonts w:ascii="新細明體" w:hAnsi="新細明體"/>
      </w:rPr>
      <w:t>、</w:t>
    </w:r>
    <w:r>
      <w:t>登錄歷史建築</w:t>
    </w:r>
    <w:r>
      <w:rPr>
        <w:rFonts w:ascii="新細明體" w:hAnsi="新細明體"/>
      </w:rPr>
      <w:t>、</w:t>
    </w:r>
    <w:r>
      <w:t>紀念建築申請表</w:t>
    </w:r>
    <w:r>
      <w:t xml:space="preserve">  </w:t>
    </w: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34D34337" w14:textId="77777777" w:rsidR="003F6021" w:rsidRDefault="00D745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AE47" w14:textId="77777777" w:rsidR="00D745A0" w:rsidRDefault="00D745A0">
      <w:r>
        <w:rPr>
          <w:color w:val="000000"/>
        </w:rPr>
        <w:separator/>
      </w:r>
    </w:p>
  </w:footnote>
  <w:footnote w:type="continuationSeparator" w:id="0">
    <w:p w14:paraId="64066706" w14:textId="77777777" w:rsidR="00D745A0" w:rsidRDefault="00D7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7F3A" w14:textId="77777777" w:rsidR="003F6021" w:rsidRDefault="00D745A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0E6"/>
    <w:multiLevelType w:val="multilevel"/>
    <w:tmpl w:val="ECA29A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477800"/>
    <w:multiLevelType w:val="multilevel"/>
    <w:tmpl w:val="F89E54D8"/>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B270B6"/>
    <w:multiLevelType w:val="multilevel"/>
    <w:tmpl w:val="94621606"/>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6820D4D"/>
    <w:multiLevelType w:val="multilevel"/>
    <w:tmpl w:val="FCAA9C3E"/>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5D985C86"/>
    <w:multiLevelType w:val="multilevel"/>
    <w:tmpl w:val="B0B22422"/>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CEB54A0"/>
    <w:multiLevelType w:val="multilevel"/>
    <w:tmpl w:val="9E709936"/>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B67C1"/>
    <w:rsid w:val="00191AF8"/>
    <w:rsid w:val="003B67C1"/>
    <w:rsid w:val="00D74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64B88"/>
  <w15:docId w15:val="{2F6F70D9-B85D-4339-9885-1DF7900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jc w:val="center"/>
      <w:outlineLvl w:val="0"/>
    </w:pPr>
    <w:rPr>
      <w:rFonts w:ascii="標楷體" w:eastAsia="標楷體" w:hAnsi="標楷體"/>
      <w:sz w:val="36"/>
      <w:szCs w:val="36"/>
    </w:rPr>
  </w:style>
  <w:style w:type="character" w:styleId="a3">
    <w:name w:val="page number"/>
    <w:basedOn w:val="a0"/>
  </w:style>
  <w:style w:type="paragraph" w:styleId="a4">
    <w:name w:val="Body Text"/>
    <w:basedOn w:val="a"/>
    <w:pPr>
      <w:jc w:val="both"/>
    </w:pPr>
    <w:rPr>
      <w:rFonts w:ascii="標楷體" w:eastAsia="標楷體" w:hAnsi="標楷體"/>
    </w:rPr>
  </w:style>
  <w:style w:type="paragraph" w:styleId="a5">
    <w:name w:val="Balloon Text"/>
    <w:basedOn w:val="a"/>
    <w:rPr>
      <w:rFonts w:ascii="Arial" w:hAnsi="Arial"/>
      <w:sz w:val="18"/>
      <w:szCs w:val="18"/>
    </w:rPr>
  </w:style>
  <w:style w:type="paragraph" w:styleId="a6">
    <w:name w:val="Plain Text"/>
    <w:basedOn w:val="a"/>
    <w:rPr>
      <w:rFonts w:ascii="細明體" w:eastAsia="細明體" w:hAnsi="細明體" w:cs="Courier New"/>
    </w:rPr>
  </w:style>
  <w:style w:type="paragraph" w:styleId="a7">
    <w:name w:val="footer"/>
    <w:basedOn w:val="a"/>
    <w:pPr>
      <w:tabs>
        <w:tab w:val="center" w:pos="4153"/>
        <w:tab w:val="right" w:pos="8306"/>
      </w:tabs>
      <w:snapToGrid w:val="0"/>
      <w:jc w:val="both"/>
    </w:pPr>
    <w:rPr>
      <w:rFonts w:ascii="標楷體" w:eastAsia="標楷體" w:hAnsi="標楷體"/>
    </w:rPr>
  </w:style>
  <w:style w:type="paragraph" w:styleId="a8">
    <w:name w:val="Date"/>
    <w:basedOn w:val="a"/>
    <w:next w:val="a4"/>
    <w:pPr>
      <w:jc w:val="right"/>
    </w:pPr>
  </w:style>
  <w:style w:type="paragraph" w:styleId="a9">
    <w:name w:val="header"/>
    <w:basedOn w:val="a"/>
    <w:pPr>
      <w:tabs>
        <w:tab w:val="center" w:pos="4153"/>
        <w:tab w:val="right" w:pos="8306"/>
      </w:tabs>
      <w:snapToGrid w:val="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a"/>
    <w:pPr>
      <w:spacing w:before="100"/>
    </w:pPr>
    <w:rPr>
      <w:rFonts w:ascii="新細明體" w:hAnsi="新細明體" w:cs="新細明體"/>
    </w:rPr>
  </w:style>
  <w:style w:type="paragraph" w:styleId="aa">
    <w:name w:val="List Paragraph"/>
    <w:basedOn w:val="a"/>
    <w:pPr>
      <w:ind w:left="480"/>
    </w:pPr>
  </w:style>
  <w:style w:type="paragraph" w:customStyle="1" w:styleId="ab">
    <w:name w:val="表格內容"/>
    <w:basedOn w:val="a"/>
    <w:pPr>
      <w:suppressLineNumbers/>
    </w:pPr>
  </w:style>
  <w:style w:type="paragraph" w:styleId="ac">
    <w:name w:val="Title"/>
    <w:basedOn w:val="1"/>
    <w:next w:val="a"/>
    <w:uiPriority w:val="10"/>
    <w:qFormat/>
    <w:pPr>
      <w:pageBreakBefore/>
    </w:pPr>
  </w:style>
  <w:style w:type="character" w:customStyle="1" w:styleId="ad">
    <w:name w:val="標題 字元"/>
    <w:rPr>
      <w:rFonts w:ascii="標楷體" w:eastAsia="標楷體" w:hAnsi="標楷體"/>
      <w:kern w:val="3"/>
      <w:sz w:val="36"/>
      <w:szCs w:val="36"/>
    </w:rPr>
  </w:style>
  <w:style w:type="paragraph" w:styleId="ae">
    <w:name w:val="footnote text"/>
    <w:basedOn w:val="a"/>
    <w:pPr>
      <w:snapToGrid w:val="0"/>
    </w:pPr>
  </w:style>
  <w:style w:type="character" w:customStyle="1" w:styleId="af">
    <w:name w:val="註腳文字 字元"/>
    <w:basedOn w:val="a0"/>
  </w:style>
  <w:style w:type="character" w:styleId="af0">
    <w:name w:val="footnote reference"/>
    <w:rPr>
      <w:position w:val="0"/>
      <w:vertAlign w:val="superscript"/>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rPr>
      <w:b/>
      <w:bCs/>
    </w:rPr>
  </w:style>
  <w:style w:type="character" w:customStyle="1" w:styleId="af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古蹟提報表</dc:title>
  <dc:subject/>
  <dc:creator>Hunter</dc:creator>
  <cp:lastModifiedBy>王啟寧</cp:lastModifiedBy>
  <cp:revision>2</cp:revision>
  <cp:lastPrinted>2020-01-16T17:52:00Z</cp:lastPrinted>
  <dcterms:created xsi:type="dcterms:W3CDTF">2024-04-10T06:00:00Z</dcterms:created>
  <dcterms:modified xsi:type="dcterms:W3CDTF">2024-04-10T06:00:00Z</dcterms:modified>
</cp:coreProperties>
</file>