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6" w:rsidRDefault="008859A6" w:rsidP="0093120F">
      <w:pPr>
        <w:spacing w:line="600" w:lineRule="exact"/>
        <w:jc w:val="center"/>
        <w:rPr>
          <w:rFonts w:ascii="標楷體" w:eastAsia="標楷體" w:hAnsi="標楷體"/>
          <w:b/>
          <w:bCs/>
          <w:w w:val="90"/>
          <w:sz w:val="4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-396875</wp:posOffset>
                </wp:positionV>
                <wp:extent cx="80708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747" w:rsidRPr="005471BA" w:rsidRDefault="0011077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471B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45pt;margin-top:-31.25pt;width:63.5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R1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" filled="f" stroked="f">
                <v:textbox>
                  <w:txbxContent>
                    <w:p w:rsidR="00EF5747" w:rsidRPr="005471BA" w:rsidRDefault="0011077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471BA">
                        <w:rPr>
                          <w:rFonts w:ascii="標楷體" w:eastAsia="標楷體" w:hAnsi="標楷體" w:hint="eastAsia"/>
                          <w:sz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「</w:t>
      </w:r>
      <w:proofErr w:type="gramStart"/>
      <w:r w:rsidR="00EF1406">
        <w:rPr>
          <w:rFonts w:ascii="標楷體" w:eastAsia="標楷體" w:hAnsi="標楷體" w:hint="eastAsia"/>
          <w:b/>
          <w:bCs/>
          <w:w w:val="90"/>
          <w:sz w:val="40"/>
        </w:rPr>
        <w:t>111</w:t>
      </w:r>
      <w:proofErr w:type="gramEnd"/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年度</w:t>
      </w:r>
      <w:r w:rsidR="00EF1406" w:rsidRPr="0093120F">
        <w:rPr>
          <w:rFonts w:ascii="標楷體" w:eastAsia="標楷體" w:hAnsi="標楷體" w:hint="eastAsia"/>
          <w:b/>
          <w:bCs/>
          <w:w w:val="90"/>
          <w:sz w:val="40"/>
        </w:rPr>
        <w:t>苗栗縣</w:t>
      </w:r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客家歌謠暨採茶戲</w:t>
      </w:r>
      <w:r w:rsidR="00544D48" w:rsidRPr="0093120F">
        <w:rPr>
          <w:rFonts w:ascii="標楷體" w:eastAsia="標楷體" w:hAnsi="標楷體" w:hint="eastAsia"/>
          <w:b/>
          <w:bCs/>
          <w:w w:val="90"/>
          <w:sz w:val="40"/>
        </w:rPr>
        <w:t>推廣</w:t>
      </w:r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計畫」成果</w:t>
      </w:r>
      <w:proofErr w:type="gramStart"/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匯</w:t>
      </w:r>
      <w:proofErr w:type="gramEnd"/>
      <w:r w:rsidR="00EF5747" w:rsidRPr="0093120F">
        <w:rPr>
          <w:rFonts w:ascii="標楷體" w:eastAsia="標楷體" w:hAnsi="標楷體" w:hint="eastAsia"/>
          <w:b/>
          <w:bCs/>
          <w:w w:val="90"/>
          <w:sz w:val="40"/>
        </w:rPr>
        <w:t>演</w:t>
      </w:r>
    </w:p>
    <w:p w:rsidR="00EF5747" w:rsidRPr="00EF1406" w:rsidRDefault="00EF5747" w:rsidP="00EF1406">
      <w:pPr>
        <w:spacing w:line="600" w:lineRule="exact"/>
        <w:jc w:val="center"/>
        <w:rPr>
          <w:rFonts w:ascii="標楷體" w:eastAsia="標楷體" w:hAnsi="標楷體"/>
          <w:b/>
          <w:bCs/>
          <w:w w:val="90"/>
          <w:sz w:val="40"/>
        </w:rPr>
      </w:pPr>
      <w:r w:rsidRPr="0093120F">
        <w:rPr>
          <w:rFonts w:ascii="標楷體" w:eastAsia="標楷體" w:hAnsi="標楷體" w:hint="eastAsia"/>
          <w:b/>
          <w:bCs/>
          <w:w w:val="90"/>
          <w:sz w:val="40"/>
        </w:rPr>
        <w:t>補助經費核銷及成果報告</w:t>
      </w:r>
      <w:r w:rsidR="00983359">
        <w:rPr>
          <w:rFonts w:ascii="標楷體" w:eastAsia="標楷體" w:hAnsi="標楷體" w:hint="eastAsia"/>
          <w:b/>
          <w:bCs/>
          <w:w w:val="90"/>
          <w:sz w:val="40"/>
        </w:rPr>
        <w:t>書</w:t>
      </w:r>
      <w:r w:rsidRPr="0093120F">
        <w:rPr>
          <w:rFonts w:ascii="標楷體" w:eastAsia="標楷體" w:hAnsi="標楷體" w:hint="eastAsia"/>
          <w:b/>
          <w:bCs/>
          <w:w w:val="90"/>
          <w:sz w:val="40"/>
        </w:rPr>
        <w:t>檢送說明</w:t>
      </w:r>
    </w:p>
    <w:p w:rsidR="00EF5747" w:rsidRDefault="00EF5747">
      <w:pPr>
        <w:spacing w:line="540" w:lineRule="exact"/>
        <w:ind w:left="1800" w:hangingChars="500" w:hanging="180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檢核內容：</w:t>
      </w:r>
      <w:r w:rsidRPr="0093120F">
        <w:rPr>
          <w:rFonts w:ascii="標楷體" w:eastAsia="標楷體" w:hAnsi="標楷體" w:hint="eastAsia"/>
          <w:bCs/>
          <w:sz w:val="36"/>
        </w:rPr>
        <w:t>以下資料請</w:t>
      </w:r>
      <w:r w:rsidRPr="0093120F">
        <w:rPr>
          <w:rFonts w:ascii="標楷體" w:eastAsia="標楷體" w:hAnsi="標楷體" w:hint="eastAsia"/>
          <w:bCs/>
          <w:sz w:val="36"/>
          <w:u w:val="single"/>
        </w:rPr>
        <w:t>加蓋大印</w:t>
      </w:r>
      <w:r w:rsidRPr="0093120F">
        <w:rPr>
          <w:rFonts w:ascii="標楷體" w:eastAsia="標楷體" w:hAnsi="標楷體" w:hint="eastAsia"/>
          <w:bCs/>
          <w:sz w:val="36"/>
        </w:rPr>
        <w:t>，並請自行影印留存，以備後續稅務查驗。</w:t>
      </w:r>
    </w:p>
    <w:p w:rsidR="00EF5747" w:rsidRDefault="00EF5747">
      <w:pPr>
        <w:pStyle w:val="30"/>
        <w:ind w:left="720" w:hangingChars="200" w:hanging="720"/>
      </w:pPr>
      <w:r>
        <w:rPr>
          <w:rFonts w:hint="eastAsia"/>
        </w:rPr>
        <w:t>□</w:t>
      </w:r>
      <w:r w:rsidR="00EF1406">
        <w:rPr>
          <w:rFonts w:hint="eastAsia"/>
        </w:rPr>
        <w:t>1</w:t>
      </w:r>
      <w:r>
        <w:rPr>
          <w:rFonts w:hint="eastAsia"/>
        </w:rPr>
        <w:t>、大收據：</w:t>
      </w:r>
    </w:p>
    <w:p w:rsidR="00EF5747" w:rsidRDefault="00EF5747">
      <w:pPr>
        <w:pStyle w:val="30"/>
        <w:ind w:leftChars="300" w:left="720"/>
      </w:pPr>
      <w:proofErr w:type="gramStart"/>
      <w:r>
        <w:rPr>
          <w:rFonts w:hint="eastAsia"/>
        </w:rPr>
        <w:t>需蓋</w:t>
      </w:r>
      <w:r w:rsidRPr="000B085A">
        <w:rPr>
          <w:rFonts w:hint="eastAsia"/>
          <w:b/>
        </w:rPr>
        <w:t>大</w:t>
      </w:r>
      <w:proofErr w:type="gramEnd"/>
      <w:r w:rsidRPr="000B085A">
        <w:rPr>
          <w:rFonts w:hint="eastAsia"/>
          <w:b/>
        </w:rPr>
        <w:t>印</w:t>
      </w:r>
      <w:r>
        <w:rPr>
          <w:rFonts w:hint="eastAsia"/>
        </w:rPr>
        <w:t>，負責人、會計、出納不得為同一人；學校、機關請使用「自行收納款項統一收據」辦理，並請註明收款銀行、帳戶名稱及帳號。</w:t>
      </w:r>
    </w:p>
    <w:p w:rsidR="00EF5747" w:rsidRDefault="00EF5747">
      <w:pPr>
        <w:pStyle w:val="30"/>
      </w:pPr>
      <w:r>
        <w:rPr>
          <w:rFonts w:hint="eastAsia"/>
        </w:rPr>
        <w:t>□</w:t>
      </w:r>
      <w:r w:rsidR="00EF1406">
        <w:rPr>
          <w:rFonts w:hint="eastAsia"/>
        </w:rPr>
        <w:t>2</w:t>
      </w:r>
      <w:r>
        <w:rPr>
          <w:rFonts w:hint="eastAsia"/>
        </w:rPr>
        <w:t>、結報經費明細表：</w:t>
      </w:r>
    </w:p>
    <w:p w:rsidR="00EF5747" w:rsidRDefault="00EF5747" w:rsidP="00EF1406">
      <w:pPr>
        <w:pStyle w:val="30"/>
        <w:ind w:leftChars="300" w:left="720"/>
      </w:pPr>
      <w:r>
        <w:rPr>
          <w:rFonts w:hint="eastAsia"/>
        </w:rPr>
        <w:t>製表人</w:t>
      </w:r>
      <w:r w:rsidRPr="00C314B8">
        <w:rPr>
          <w:rFonts w:hint="eastAsia"/>
          <w:sz w:val="32"/>
        </w:rPr>
        <w:t>（可蓋總幹事職章）</w:t>
      </w:r>
      <w:r>
        <w:rPr>
          <w:rFonts w:hint="eastAsia"/>
        </w:rPr>
        <w:t>、會計</w:t>
      </w:r>
      <w:r w:rsidRPr="00C314B8">
        <w:rPr>
          <w:rFonts w:hint="eastAsia"/>
          <w:sz w:val="32"/>
        </w:rPr>
        <w:t>（會計職章）</w:t>
      </w:r>
      <w:r>
        <w:rPr>
          <w:rFonts w:hint="eastAsia"/>
        </w:rPr>
        <w:t>、負責人</w:t>
      </w:r>
      <w:r w:rsidRPr="00C314B8">
        <w:rPr>
          <w:rFonts w:hint="eastAsia"/>
          <w:sz w:val="32"/>
        </w:rPr>
        <w:t>（理事長或校長職章）</w:t>
      </w:r>
      <w:r>
        <w:rPr>
          <w:rFonts w:hint="eastAsia"/>
        </w:rPr>
        <w:t>不得為同一人。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除</w:t>
      </w:r>
      <w:r w:rsidR="00EF1406">
        <w:rPr>
          <w:rFonts w:hint="eastAsia"/>
        </w:rPr>
        <w:t>成果</w:t>
      </w:r>
      <w:proofErr w:type="gramStart"/>
      <w:r w:rsidR="00EF1406">
        <w:rPr>
          <w:rFonts w:hint="eastAsia"/>
        </w:rPr>
        <w:t>匯</w:t>
      </w:r>
      <w:proofErr w:type="gramEnd"/>
      <w:r w:rsidR="00EF1406">
        <w:rPr>
          <w:rFonts w:hint="eastAsia"/>
        </w:rPr>
        <w:t>演</w:t>
      </w:r>
      <w:r w:rsidR="00EF1406" w:rsidRPr="007D5BA5">
        <w:rPr>
          <w:rFonts w:hint="eastAsia"/>
          <w:b/>
          <w:u w:val="double"/>
        </w:rPr>
        <w:t>當天</w:t>
      </w:r>
      <w:r w:rsidR="00EF1406">
        <w:rPr>
          <w:rFonts w:hint="eastAsia"/>
        </w:rPr>
        <w:t>之交通費、道具費、服裝費</w:t>
      </w:r>
      <w:r w:rsidR="00EF1406" w:rsidRPr="00EF1406">
        <w:rPr>
          <w:rFonts w:hint="eastAsia"/>
          <w:sz w:val="32"/>
        </w:rPr>
        <w:t>(限租借、洗滌，不得購買衣服)</w:t>
      </w:r>
      <w:r w:rsidR="00EF1406">
        <w:rPr>
          <w:rFonts w:hint="eastAsia"/>
        </w:rPr>
        <w:t>、茶水、誤餐費</w:t>
      </w:r>
      <w:r>
        <w:rPr>
          <w:rFonts w:hint="eastAsia"/>
        </w:rPr>
        <w:t>外，其餘</w:t>
      </w:r>
      <w:r w:rsidR="00667F85">
        <w:rPr>
          <w:rFonts w:hint="eastAsia"/>
        </w:rPr>
        <w:t>無法補助</w:t>
      </w:r>
      <w:r w:rsidR="00EF1406">
        <w:rPr>
          <w:rFonts w:hint="eastAsia"/>
        </w:rPr>
        <w:t>，</w:t>
      </w:r>
      <w:r w:rsidR="00874710">
        <w:rPr>
          <w:rFonts w:hint="eastAsia"/>
        </w:rPr>
        <w:t>未達補助額度依實際支出核銷</w:t>
      </w:r>
      <w:r w:rsidR="00EF1406">
        <w:rPr>
          <w:rFonts w:hint="eastAsia"/>
        </w:rPr>
        <w:t>，</w:t>
      </w:r>
      <w:r w:rsidR="00874710">
        <w:rPr>
          <w:rFonts w:hint="eastAsia"/>
        </w:rPr>
        <w:t>最高以補助額度為限。</w:t>
      </w:r>
    </w:p>
    <w:p w:rsidR="00EF5747" w:rsidRDefault="00EF5747" w:rsidP="000B085A">
      <w:pPr>
        <w:spacing w:line="56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 w:rsidR="00EF1406">
        <w:rPr>
          <w:rFonts w:ascii="標楷體" w:eastAsia="標楷體" w:hAnsi="標楷體" w:hint="eastAsia"/>
          <w:sz w:val="36"/>
        </w:rPr>
        <w:t>3</w:t>
      </w:r>
      <w:r>
        <w:rPr>
          <w:rFonts w:ascii="標楷體" w:eastAsia="標楷體" w:hAnsi="標楷體" w:hint="eastAsia"/>
          <w:sz w:val="36"/>
        </w:rPr>
        <w:t>、黏貼憑證：</w:t>
      </w:r>
    </w:p>
    <w:p w:rsidR="00EF5747" w:rsidRDefault="00EF5747">
      <w:pPr>
        <w:pStyle w:val="30"/>
        <w:ind w:leftChars="300" w:left="720"/>
      </w:pPr>
      <w:r>
        <w:rPr>
          <w:rFonts w:hint="eastAsia"/>
        </w:rPr>
        <w:t>出納、會計、負責人不得為同一人、買受人為受補助單位。</w:t>
      </w:r>
    </w:p>
    <w:p w:rsidR="00EF5747" w:rsidRDefault="00EF5747">
      <w:pPr>
        <w:spacing w:line="540" w:lineRule="exact"/>
        <w:ind w:left="720" w:hangingChars="200" w:hanging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 w:rsidR="00EF1406">
        <w:rPr>
          <w:rFonts w:ascii="標楷體" w:eastAsia="標楷體" w:hAnsi="標楷體" w:hint="eastAsia"/>
          <w:sz w:val="36"/>
        </w:rPr>
        <w:t>4</w:t>
      </w:r>
      <w:r>
        <w:rPr>
          <w:rFonts w:ascii="標楷體" w:eastAsia="標楷體" w:hAnsi="標楷體" w:hint="eastAsia"/>
          <w:sz w:val="36"/>
        </w:rPr>
        <w:t>、委託匯款書</w:t>
      </w:r>
      <w:r w:rsidRPr="00C314B8">
        <w:rPr>
          <w:rFonts w:ascii="標楷體" w:eastAsia="標楷體" w:hAnsi="標楷體" w:hint="eastAsia"/>
          <w:sz w:val="32"/>
        </w:rPr>
        <w:t>（請確認帳號與名稱是否相符）</w:t>
      </w:r>
      <w:r>
        <w:rPr>
          <w:rFonts w:ascii="標楷體" w:eastAsia="標楷體" w:hAnsi="標楷體" w:hint="eastAsia"/>
          <w:sz w:val="36"/>
        </w:rPr>
        <w:t>。</w:t>
      </w:r>
    </w:p>
    <w:p w:rsidR="00EF5747" w:rsidRDefault="00EF5747">
      <w:pPr>
        <w:spacing w:line="540" w:lineRule="exact"/>
        <w:ind w:left="720" w:hangingChars="200" w:hanging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 w:rsidR="00EF1406">
        <w:rPr>
          <w:rFonts w:ascii="標楷體" w:eastAsia="標楷體" w:hAnsi="標楷體" w:hint="eastAsia"/>
          <w:sz w:val="36"/>
        </w:rPr>
        <w:t>5</w:t>
      </w:r>
      <w:r>
        <w:rPr>
          <w:rFonts w:ascii="標楷體" w:eastAsia="標楷體" w:hAnsi="標楷體" w:hint="eastAsia"/>
          <w:sz w:val="36"/>
        </w:rPr>
        <w:t>、核銷資料－成果報告書（</w:t>
      </w:r>
      <w:r w:rsidRPr="008859A6">
        <w:rPr>
          <w:rFonts w:ascii="標楷體" w:eastAsia="標楷體" w:hAnsi="標楷體" w:hint="eastAsia"/>
          <w:color w:val="FF0000"/>
          <w:sz w:val="36"/>
          <w:u w:val="single"/>
        </w:rPr>
        <w:t>乙式</w:t>
      </w:r>
      <w:r w:rsidR="00027538">
        <w:rPr>
          <w:rFonts w:ascii="標楷體" w:eastAsia="標楷體" w:hAnsi="標楷體" w:hint="eastAsia"/>
          <w:color w:val="FF0000"/>
          <w:sz w:val="36"/>
          <w:u w:val="single"/>
        </w:rPr>
        <w:t>三</w:t>
      </w:r>
      <w:r w:rsidRPr="008859A6">
        <w:rPr>
          <w:rFonts w:ascii="標楷體" w:eastAsia="標楷體" w:hAnsi="標楷體" w:hint="eastAsia"/>
          <w:color w:val="FF0000"/>
          <w:sz w:val="36"/>
          <w:u w:val="single"/>
        </w:rPr>
        <w:t>份</w:t>
      </w:r>
      <w:r>
        <w:rPr>
          <w:rFonts w:ascii="標楷體" w:eastAsia="標楷體" w:hAnsi="標楷體" w:hint="eastAsia"/>
          <w:sz w:val="36"/>
        </w:rPr>
        <w:t>）請依序號放置、</w:t>
      </w:r>
      <w:proofErr w:type="gramStart"/>
      <w:r>
        <w:rPr>
          <w:rFonts w:ascii="標楷體" w:eastAsia="標楷體" w:hAnsi="標楷體" w:hint="eastAsia"/>
          <w:sz w:val="36"/>
        </w:rPr>
        <w:t>左側二</w:t>
      </w:r>
      <w:proofErr w:type="gramEnd"/>
      <w:r>
        <w:rPr>
          <w:rFonts w:ascii="標楷體" w:eastAsia="標楷體" w:hAnsi="標楷體" w:hint="eastAsia"/>
          <w:sz w:val="36"/>
        </w:rPr>
        <w:t>針平均裝訂</w:t>
      </w:r>
      <w:proofErr w:type="gramStart"/>
      <w:r>
        <w:rPr>
          <w:rFonts w:ascii="標楷體" w:eastAsia="標楷體" w:hAnsi="標楷體" w:hint="eastAsia"/>
          <w:sz w:val="36"/>
        </w:rPr>
        <w:t>）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。</w:t>
      </w:r>
    </w:p>
    <w:p w:rsidR="00EF5747" w:rsidRDefault="00027538">
      <w:pPr>
        <w:spacing w:line="54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="00EF5747">
        <w:rPr>
          <w:rFonts w:ascii="標楷體" w:eastAsia="標楷體" w:hAnsi="標楷體" w:hint="eastAsia"/>
          <w:sz w:val="36"/>
        </w:rPr>
        <w:t>□（1）成果報告書：</w:t>
      </w:r>
    </w:p>
    <w:p w:rsidR="00027538" w:rsidRDefault="00027538">
      <w:pPr>
        <w:spacing w:line="560" w:lineRule="exact"/>
        <w:ind w:leftChars="600" w:left="14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="00EF5747">
        <w:rPr>
          <w:rFonts w:ascii="標楷體" w:eastAsia="標楷體" w:hAnsi="標楷體" w:hint="eastAsia"/>
          <w:sz w:val="36"/>
        </w:rPr>
        <w:t>封面及基本資料表</w:t>
      </w:r>
      <w:proofErr w:type="gramStart"/>
      <w:r w:rsidR="00EF5747">
        <w:rPr>
          <w:rFonts w:ascii="標楷體" w:eastAsia="標楷體" w:hAnsi="標楷體" w:hint="eastAsia"/>
          <w:sz w:val="36"/>
        </w:rPr>
        <w:t>等需</w:t>
      </w:r>
      <w:r w:rsidR="00EF5747" w:rsidRPr="00712FA3">
        <w:rPr>
          <w:rFonts w:ascii="標楷體" w:eastAsia="標楷體" w:hAnsi="標楷體" w:hint="eastAsia"/>
          <w:b/>
          <w:sz w:val="36"/>
          <w:u w:val="double"/>
        </w:rPr>
        <w:t>蓋大</w:t>
      </w:r>
      <w:proofErr w:type="gramEnd"/>
      <w:r w:rsidR="00EF5747" w:rsidRPr="00712FA3">
        <w:rPr>
          <w:rFonts w:ascii="標楷體" w:eastAsia="標楷體" w:hAnsi="標楷體" w:hint="eastAsia"/>
          <w:b/>
          <w:sz w:val="36"/>
          <w:u w:val="double"/>
        </w:rPr>
        <w:t>印</w:t>
      </w:r>
      <w:r w:rsidR="00EF5747">
        <w:rPr>
          <w:rFonts w:ascii="標楷體" w:eastAsia="標楷體" w:hAnsi="標楷體" w:hint="eastAsia"/>
          <w:sz w:val="36"/>
        </w:rPr>
        <w:t>、報告機構或報告人</w:t>
      </w:r>
    </w:p>
    <w:p w:rsidR="00EF5747" w:rsidRDefault="00EF5747">
      <w:pPr>
        <w:spacing w:line="560" w:lineRule="exact"/>
        <w:ind w:leftChars="600" w:left="14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（理事長或校長）</w:t>
      </w:r>
      <w:r w:rsidR="000B085A">
        <w:rPr>
          <w:rFonts w:ascii="標楷體" w:eastAsia="標楷體" w:hAnsi="標楷體" w:hint="eastAsia"/>
          <w:sz w:val="36"/>
        </w:rPr>
        <w:t>，</w:t>
      </w:r>
      <w:r>
        <w:rPr>
          <w:rFonts w:ascii="標楷體" w:eastAsia="標楷體" w:hAnsi="標楷體" w:hint="eastAsia"/>
          <w:sz w:val="36"/>
        </w:rPr>
        <w:t>提報日期等需填寫清楚。</w:t>
      </w:r>
    </w:p>
    <w:p w:rsidR="00EF5747" w:rsidRDefault="00027538" w:rsidP="00C707AE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="00EF5747">
        <w:rPr>
          <w:rFonts w:ascii="標楷體" w:eastAsia="標楷體" w:hAnsi="標楷體" w:hint="eastAsia"/>
          <w:sz w:val="36"/>
        </w:rPr>
        <w:t>□（2）成果照片</w:t>
      </w:r>
      <w:proofErr w:type="gramStart"/>
      <w:r w:rsidR="00EF5747">
        <w:rPr>
          <w:rFonts w:ascii="標楷體" w:eastAsia="標楷體" w:hAnsi="標楷體" w:hint="eastAsia"/>
          <w:sz w:val="36"/>
        </w:rPr>
        <w:t>（</w:t>
      </w:r>
      <w:proofErr w:type="gramEnd"/>
      <w:r w:rsidR="00EF5747">
        <w:rPr>
          <w:rFonts w:ascii="標楷體" w:eastAsia="標楷體" w:hAnsi="標楷體" w:hint="eastAsia"/>
          <w:sz w:val="36"/>
        </w:rPr>
        <w:t>成果</w:t>
      </w:r>
      <w:proofErr w:type="gramStart"/>
      <w:r w:rsidR="00EF5747">
        <w:rPr>
          <w:rFonts w:ascii="標楷體" w:eastAsia="標楷體" w:hAnsi="標楷體" w:hint="eastAsia"/>
          <w:sz w:val="36"/>
        </w:rPr>
        <w:t>匯</w:t>
      </w:r>
      <w:proofErr w:type="gramEnd"/>
      <w:r w:rsidR="00EF5747">
        <w:rPr>
          <w:rFonts w:ascii="標楷體" w:eastAsia="標楷體" w:hAnsi="標楷體" w:hint="eastAsia"/>
          <w:sz w:val="36"/>
        </w:rPr>
        <w:t>演活動當日照片至少2張</w:t>
      </w:r>
      <w:r w:rsidR="00B77929">
        <w:rPr>
          <w:rFonts w:ascii="標楷體" w:eastAsia="標楷體" w:hAnsi="標楷體" w:hint="eastAsia"/>
          <w:sz w:val="36"/>
        </w:rPr>
        <w:t xml:space="preserve">)。      </w:t>
      </w:r>
    </w:p>
    <w:p w:rsidR="00EF5747" w:rsidRDefault="00027538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 w:rsidR="00EF5747">
        <w:rPr>
          <w:rFonts w:ascii="標楷體" w:eastAsia="標楷體" w:hAnsi="標楷體" w:hint="eastAsia"/>
          <w:sz w:val="36"/>
        </w:rPr>
        <w:t>□（3）成果</w:t>
      </w:r>
      <w:proofErr w:type="gramStart"/>
      <w:r w:rsidR="00EF5747">
        <w:rPr>
          <w:rFonts w:ascii="標楷體" w:eastAsia="標楷體" w:hAnsi="標楷體" w:hint="eastAsia"/>
          <w:sz w:val="36"/>
        </w:rPr>
        <w:t>匯</w:t>
      </w:r>
      <w:proofErr w:type="gramEnd"/>
      <w:r w:rsidR="00EF5747">
        <w:rPr>
          <w:rFonts w:ascii="標楷體" w:eastAsia="標楷體" w:hAnsi="標楷體" w:hint="eastAsia"/>
          <w:sz w:val="36"/>
        </w:rPr>
        <w:t>演簽到冊。</w:t>
      </w:r>
    </w:p>
    <w:p w:rsidR="00626F61" w:rsidRDefault="00626F61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</w:p>
    <w:p w:rsidR="00626F61" w:rsidRDefault="00626F61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</w:p>
    <w:p w:rsidR="00626F61" w:rsidRDefault="00626F61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</w:p>
    <w:p w:rsidR="00626F61" w:rsidRDefault="00626F61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</w:p>
    <w:p w:rsidR="00626F61" w:rsidRDefault="00626F61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</w:p>
    <w:p w:rsidR="00EF5747" w:rsidRDefault="00EF5747">
      <w:pPr>
        <w:spacing w:line="600" w:lineRule="exact"/>
        <w:jc w:val="center"/>
        <w:rPr>
          <w:rFonts w:ascii="標楷體" w:eastAsia="標楷體"/>
          <w:b/>
          <w:bCs/>
          <w:sz w:val="36"/>
        </w:rPr>
      </w:pPr>
      <w:r>
        <w:br w:type="page"/>
      </w:r>
    </w:p>
    <w:tbl>
      <w:tblPr>
        <w:tblW w:w="0" w:type="auto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8558"/>
      </w:tblGrid>
      <w:tr w:rsidR="00EF5747" w:rsidTr="00986A42">
        <w:trPr>
          <w:trHeight w:val="667"/>
          <w:jc w:val="center"/>
        </w:trPr>
        <w:tc>
          <w:tcPr>
            <w:tcW w:w="9180" w:type="dxa"/>
            <w:gridSpan w:val="2"/>
          </w:tcPr>
          <w:p w:rsidR="00EF5747" w:rsidRDefault="00EF5747" w:rsidP="00986A42">
            <w:pPr>
              <w:pStyle w:val="a6"/>
              <w:jc w:val="center"/>
              <w:rPr>
                <w:b/>
                <w:bCs/>
              </w:rPr>
            </w:pPr>
            <w:r w:rsidRPr="00986A42">
              <w:rPr>
                <w:rFonts w:hint="eastAsia"/>
                <w:b/>
                <w:bCs/>
                <w:sz w:val="44"/>
              </w:rPr>
              <w:lastRenderedPageBreak/>
              <w:t>收</w:t>
            </w:r>
            <w:r w:rsidRPr="00986A42">
              <w:rPr>
                <w:rFonts w:hint="eastAsia"/>
                <w:b/>
                <w:bCs/>
                <w:sz w:val="44"/>
              </w:rPr>
              <w:t xml:space="preserve">            </w:t>
            </w:r>
            <w:r w:rsidRPr="00986A42">
              <w:rPr>
                <w:rFonts w:hint="eastAsia"/>
                <w:b/>
                <w:bCs/>
                <w:sz w:val="44"/>
              </w:rPr>
              <w:t>據</w:t>
            </w:r>
          </w:p>
        </w:tc>
      </w:tr>
      <w:tr w:rsidR="00E04264" w:rsidTr="00E04264">
        <w:trPr>
          <w:trHeight w:val="1257"/>
          <w:jc w:val="center"/>
        </w:trPr>
        <w:tc>
          <w:tcPr>
            <w:tcW w:w="622" w:type="dxa"/>
            <w:vAlign w:val="center"/>
          </w:tcPr>
          <w:p w:rsidR="00E04264" w:rsidRDefault="00E04264">
            <w:pPr>
              <w:pStyle w:val="a6"/>
              <w:ind w:left="1120" w:hangingChars="400" w:hanging="1120"/>
              <w:jc w:val="center"/>
              <w:rPr>
                <w:sz w:val="28"/>
              </w:rPr>
            </w:pPr>
          </w:p>
          <w:p w:rsidR="00E04264" w:rsidRPr="00E04264" w:rsidRDefault="00E04264" w:rsidP="00E04264">
            <w:pPr>
              <w:pStyle w:val="a6"/>
              <w:ind w:left="1280" w:hangingChars="400" w:hanging="1280"/>
              <w:jc w:val="center"/>
              <w:rPr>
                <w:sz w:val="32"/>
              </w:rPr>
            </w:pPr>
            <w:r w:rsidRPr="00E04264">
              <w:rPr>
                <w:rFonts w:hint="eastAsia"/>
                <w:sz w:val="32"/>
              </w:rPr>
              <w:t>摘</w:t>
            </w:r>
          </w:p>
          <w:p w:rsidR="00E04264" w:rsidRPr="00E04264" w:rsidRDefault="00E04264" w:rsidP="00E04264">
            <w:pPr>
              <w:pStyle w:val="a6"/>
              <w:ind w:left="1280" w:hangingChars="400" w:hanging="1280"/>
              <w:jc w:val="center"/>
              <w:rPr>
                <w:sz w:val="32"/>
              </w:rPr>
            </w:pPr>
          </w:p>
          <w:p w:rsidR="00E04264" w:rsidRPr="00E04264" w:rsidRDefault="00E04264" w:rsidP="00E04264">
            <w:pPr>
              <w:pStyle w:val="a6"/>
              <w:ind w:left="1280" w:hangingChars="400" w:hanging="1280"/>
              <w:jc w:val="center"/>
              <w:rPr>
                <w:sz w:val="28"/>
              </w:rPr>
            </w:pPr>
            <w:r w:rsidRPr="00E04264">
              <w:rPr>
                <w:rFonts w:hint="eastAsia"/>
                <w:sz w:val="32"/>
              </w:rPr>
              <w:t>要</w:t>
            </w:r>
          </w:p>
          <w:p w:rsidR="00E04264" w:rsidRDefault="00E04264">
            <w:pPr>
              <w:pStyle w:val="a6"/>
              <w:ind w:left="1120" w:hangingChars="400" w:hanging="1120"/>
              <w:jc w:val="center"/>
              <w:rPr>
                <w:sz w:val="28"/>
              </w:rPr>
            </w:pPr>
          </w:p>
        </w:tc>
        <w:tc>
          <w:tcPr>
            <w:tcW w:w="8558" w:type="dxa"/>
          </w:tcPr>
          <w:p w:rsidR="00E04264" w:rsidRDefault="00E04264">
            <w:pPr>
              <w:widowControl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  <w:szCs w:val="20"/>
              </w:rPr>
              <w:t>計畫名稱：</w:t>
            </w:r>
          </w:p>
          <w:p w:rsidR="00E04264" w:rsidRDefault="00E04264">
            <w:pPr>
              <w:widowControl/>
              <w:rPr>
                <w:rFonts w:eastAsia="標楷體"/>
                <w:sz w:val="32"/>
                <w:szCs w:val="20"/>
              </w:rPr>
            </w:pPr>
          </w:p>
          <w:p w:rsidR="00E04264" w:rsidRDefault="00E04264" w:rsidP="002D6D1C">
            <w:pPr>
              <w:pStyle w:val="a6"/>
              <w:rPr>
                <w:sz w:val="32"/>
              </w:rPr>
            </w:pPr>
            <w:r w:rsidRPr="00986A42">
              <w:rPr>
                <w:rFonts w:hint="eastAsia"/>
                <w:b/>
                <w:bCs/>
                <w:sz w:val="32"/>
              </w:rPr>
              <w:t>「</w:t>
            </w:r>
            <w:proofErr w:type="gramStart"/>
            <w:r w:rsidR="002D6D1C">
              <w:rPr>
                <w:rFonts w:hint="eastAsia"/>
                <w:b/>
                <w:bCs/>
                <w:sz w:val="32"/>
              </w:rPr>
              <w:t>111</w:t>
            </w:r>
            <w:proofErr w:type="gramEnd"/>
            <w:r w:rsidRPr="00986A42">
              <w:rPr>
                <w:rFonts w:hint="eastAsia"/>
                <w:b/>
                <w:bCs/>
                <w:sz w:val="32"/>
              </w:rPr>
              <w:t>年度</w:t>
            </w:r>
            <w:r w:rsidR="002D6D1C" w:rsidRPr="00986A42">
              <w:rPr>
                <w:rFonts w:hint="eastAsia"/>
                <w:b/>
                <w:bCs/>
                <w:sz w:val="32"/>
              </w:rPr>
              <w:t>苗栗縣</w:t>
            </w:r>
            <w:r w:rsidRPr="00986A42">
              <w:rPr>
                <w:rFonts w:hint="eastAsia"/>
                <w:b/>
                <w:bCs/>
                <w:sz w:val="32"/>
              </w:rPr>
              <w:t>客家歌謠暨採茶戲推廣計畫」成果</w:t>
            </w:r>
            <w:proofErr w:type="gramStart"/>
            <w:r w:rsidRPr="00986A42">
              <w:rPr>
                <w:rFonts w:hint="eastAsia"/>
                <w:b/>
                <w:bCs/>
                <w:sz w:val="32"/>
              </w:rPr>
              <w:t>匯</w:t>
            </w:r>
            <w:proofErr w:type="gramEnd"/>
            <w:r w:rsidRPr="00986A42">
              <w:rPr>
                <w:rFonts w:hint="eastAsia"/>
                <w:b/>
                <w:bCs/>
                <w:sz w:val="32"/>
              </w:rPr>
              <w:t>演</w:t>
            </w:r>
          </w:p>
        </w:tc>
      </w:tr>
      <w:tr w:rsidR="00EF5747">
        <w:trPr>
          <w:trHeight w:val="1094"/>
          <w:jc w:val="center"/>
        </w:trPr>
        <w:tc>
          <w:tcPr>
            <w:tcW w:w="9180" w:type="dxa"/>
            <w:gridSpan w:val="2"/>
          </w:tcPr>
          <w:p w:rsidR="00EF5747" w:rsidRDefault="00EF5747">
            <w:pPr>
              <w:pStyle w:val="a6"/>
              <w:ind w:left="1120" w:hangingChars="400" w:hanging="1120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36"/>
              </w:rPr>
            </w:pPr>
            <w:r>
              <w:rPr>
                <w:rFonts w:hint="eastAsia"/>
                <w:sz w:val="36"/>
              </w:rPr>
              <w:t>新台幣：</w:t>
            </w:r>
            <w:r w:rsidR="00083F83">
              <w:rPr>
                <w:rFonts w:hint="eastAsia"/>
                <w:sz w:val="36"/>
              </w:rPr>
              <w:t xml:space="preserve">                 </w:t>
            </w:r>
            <w:r w:rsidR="00C94B9B">
              <w:rPr>
                <w:rFonts w:hint="eastAsia"/>
                <w:sz w:val="36"/>
              </w:rPr>
              <w:t>元</w:t>
            </w:r>
            <w:r w:rsidR="00083F83">
              <w:rPr>
                <w:rFonts w:hint="eastAsia"/>
                <w:sz w:val="36"/>
              </w:rPr>
              <w:t>整</w:t>
            </w: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EF5747">
        <w:trPr>
          <w:trHeight w:val="8060"/>
          <w:jc w:val="center"/>
        </w:trPr>
        <w:tc>
          <w:tcPr>
            <w:tcW w:w="9180" w:type="dxa"/>
            <w:gridSpan w:val="2"/>
          </w:tcPr>
          <w:p w:rsidR="00EF5747" w:rsidRDefault="00083F83">
            <w:pPr>
              <w:pStyle w:val="a6"/>
              <w:ind w:left="1120" w:hangingChars="400" w:hanging="1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F5747" w:rsidRDefault="00EF5747">
            <w:pPr>
              <w:pStyle w:val="a6"/>
              <w:ind w:left="1280" w:hangingChars="400" w:hanging="1280"/>
              <w:rPr>
                <w:sz w:val="36"/>
              </w:rPr>
            </w:pP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6"/>
              </w:rPr>
              <w:t xml:space="preserve">   </w:t>
            </w:r>
            <w:r>
              <w:rPr>
                <w:rFonts w:hint="eastAsia"/>
                <w:sz w:val="36"/>
              </w:rPr>
              <w:t>上款已照數</w:t>
            </w:r>
            <w:proofErr w:type="gramStart"/>
            <w:r>
              <w:rPr>
                <w:rFonts w:hint="eastAsia"/>
                <w:sz w:val="36"/>
              </w:rPr>
              <w:t>收迄</w:t>
            </w:r>
            <w:proofErr w:type="gramEnd"/>
            <w:r>
              <w:rPr>
                <w:rFonts w:hint="eastAsia"/>
                <w:sz w:val="36"/>
              </w:rPr>
              <w:t xml:space="preserve">    </w:t>
            </w:r>
            <w:r>
              <w:rPr>
                <w:rFonts w:hint="eastAsia"/>
                <w:sz w:val="36"/>
              </w:rPr>
              <w:t>此據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苗栗縣政府文化觀光局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具領單位：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立案字號：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統一編號：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住</w:t>
            </w:r>
            <w:r>
              <w:rPr>
                <w:rFonts w:hint="eastAsia"/>
                <w:sz w:val="36"/>
              </w:rPr>
              <w:t xml:space="preserve">    </w:t>
            </w:r>
            <w:r>
              <w:rPr>
                <w:rFonts w:hint="eastAsia"/>
                <w:sz w:val="36"/>
              </w:rPr>
              <w:t>址：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tabs>
                <w:tab w:val="left" w:pos="3680"/>
              </w:tabs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負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責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人：</w:t>
            </w:r>
          </w:p>
          <w:p w:rsidR="00EF5747" w:rsidRDefault="00EF5747">
            <w:pPr>
              <w:pStyle w:val="a6"/>
              <w:tabs>
                <w:tab w:val="left" w:pos="3680"/>
              </w:tabs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主辦會計：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</w:t>
            </w:r>
            <w:r>
              <w:rPr>
                <w:rFonts w:hint="eastAsia"/>
                <w:sz w:val="36"/>
              </w:rPr>
              <w:t>主辦出納：</w:t>
            </w: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</w:p>
          <w:p w:rsidR="00EF5747" w:rsidRDefault="00EF5747">
            <w:pPr>
              <w:pStyle w:val="a6"/>
              <w:ind w:left="1440" w:hangingChars="400" w:hanging="1440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              </w:t>
            </w:r>
            <w:r>
              <w:rPr>
                <w:rFonts w:hint="eastAsia"/>
                <w:sz w:val="36"/>
              </w:rPr>
              <w:t>中華民國</w:t>
            </w:r>
            <w:r w:rsidR="00986A42">
              <w:rPr>
                <w:rFonts w:hint="eastAsia"/>
                <w:sz w:val="36"/>
              </w:rPr>
              <w:t xml:space="preserve">  </w:t>
            </w:r>
            <w:r w:rsidR="00083F83">
              <w:rPr>
                <w:rFonts w:hint="eastAsia"/>
                <w:sz w:val="36"/>
              </w:rPr>
              <w:t xml:space="preserve">111 </w:t>
            </w:r>
            <w:r w:rsidR="00986A42"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年</w:t>
            </w:r>
            <w:r>
              <w:rPr>
                <w:rFonts w:hint="eastAsia"/>
                <w:sz w:val="36"/>
              </w:rPr>
              <w:t xml:space="preserve"> </w:t>
            </w:r>
            <w:r w:rsidR="00986A42"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 xml:space="preserve"> </w:t>
            </w:r>
            <w:r w:rsidR="00986A42"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月</w:t>
            </w:r>
            <w:r>
              <w:rPr>
                <w:rFonts w:hint="eastAsia"/>
                <w:sz w:val="36"/>
              </w:rPr>
              <w:t xml:space="preserve">    </w:t>
            </w:r>
            <w:r w:rsidR="00986A42"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日</w:t>
            </w:r>
          </w:p>
          <w:p w:rsidR="00EF5747" w:rsidRDefault="00EF5747">
            <w:pPr>
              <w:pStyle w:val="a6"/>
              <w:ind w:left="1120" w:hangingChars="400" w:hanging="1120"/>
              <w:rPr>
                <w:sz w:val="28"/>
              </w:rPr>
            </w:pPr>
          </w:p>
        </w:tc>
      </w:tr>
    </w:tbl>
    <w:p w:rsidR="00AD2D00" w:rsidRDefault="00AD2D00" w:rsidP="00986A42">
      <w:pPr>
        <w:pStyle w:val="a6"/>
        <w:rPr>
          <w:sz w:val="36"/>
        </w:rPr>
      </w:pPr>
    </w:p>
    <w:p w:rsidR="00F761EE" w:rsidRDefault="00F761EE" w:rsidP="00986A42">
      <w:pPr>
        <w:pStyle w:val="a6"/>
        <w:rPr>
          <w:sz w:val="36"/>
        </w:rPr>
      </w:pPr>
    </w:p>
    <w:p w:rsidR="00EF5747" w:rsidRPr="00986A42" w:rsidRDefault="00EF5747">
      <w:pPr>
        <w:pStyle w:val="a6"/>
        <w:ind w:leftChars="600" w:left="1440"/>
      </w:pPr>
      <w:r w:rsidRPr="00986A42">
        <w:rPr>
          <w:rFonts w:hint="eastAsia"/>
        </w:rPr>
        <w:lastRenderedPageBreak/>
        <w:t>苗栗縣政府文化觀光局補助經費</w:t>
      </w:r>
      <w:proofErr w:type="gramStart"/>
      <w:r w:rsidRPr="00986A42">
        <w:rPr>
          <w:rFonts w:hint="eastAsia"/>
        </w:rPr>
        <w:t>結報明細</w:t>
      </w:r>
      <w:proofErr w:type="gramEnd"/>
      <w:r w:rsidRPr="00986A42">
        <w:rPr>
          <w:rFonts w:hint="eastAsia"/>
        </w:rPr>
        <w:t>表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>計畫名稱：</w:t>
      </w:r>
      <w:r w:rsidRPr="00F761EE">
        <w:rPr>
          <w:rFonts w:ascii="標楷體" w:hint="eastAsia"/>
          <w:b/>
          <w:bCs/>
          <w:sz w:val="28"/>
        </w:rPr>
        <w:t>「</w:t>
      </w:r>
      <w:proofErr w:type="gramStart"/>
      <w:r w:rsidR="007F196B">
        <w:rPr>
          <w:rFonts w:ascii="標楷體" w:hint="eastAsia"/>
          <w:b/>
          <w:bCs/>
          <w:sz w:val="28"/>
        </w:rPr>
        <w:t>111</w:t>
      </w:r>
      <w:proofErr w:type="gramEnd"/>
      <w:r w:rsidRPr="00F761EE">
        <w:rPr>
          <w:rFonts w:ascii="標楷體" w:hint="eastAsia"/>
          <w:b/>
          <w:bCs/>
          <w:sz w:val="28"/>
        </w:rPr>
        <w:t>年度</w:t>
      </w:r>
      <w:r w:rsidR="007F196B" w:rsidRPr="00F761EE">
        <w:rPr>
          <w:rFonts w:ascii="標楷體" w:hint="eastAsia"/>
          <w:b/>
          <w:bCs/>
          <w:sz w:val="28"/>
        </w:rPr>
        <w:t>苗栗縣</w:t>
      </w:r>
      <w:r w:rsidRPr="00F761EE">
        <w:rPr>
          <w:rFonts w:ascii="標楷體" w:hint="eastAsia"/>
          <w:b/>
          <w:bCs/>
          <w:sz w:val="28"/>
        </w:rPr>
        <w:t>客家歌謠暨採茶戲</w:t>
      </w:r>
      <w:r w:rsidR="00EA24A1" w:rsidRPr="00F761EE">
        <w:rPr>
          <w:rFonts w:ascii="標楷體" w:hint="eastAsia"/>
          <w:b/>
          <w:bCs/>
          <w:sz w:val="28"/>
        </w:rPr>
        <w:t>推廣</w:t>
      </w:r>
      <w:r w:rsidRPr="00F761EE">
        <w:rPr>
          <w:rFonts w:ascii="標楷體" w:hint="eastAsia"/>
          <w:b/>
          <w:bCs/>
          <w:sz w:val="28"/>
        </w:rPr>
        <w:t>計畫</w:t>
      </w:r>
      <w:r w:rsidR="00986A42" w:rsidRPr="00F761EE">
        <w:rPr>
          <w:rFonts w:ascii="標楷體" w:hint="eastAsia"/>
          <w:b/>
          <w:bCs/>
          <w:sz w:val="28"/>
        </w:rPr>
        <w:t>」</w:t>
      </w:r>
      <w:r w:rsidRPr="00F761EE">
        <w:rPr>
          <w:rFonts w:ascii="標楷體" w:hint="eastAsia"/>
          <w:b/>
          <w:bCs/>
          <w:sz w:val="28"/>
        </w:rPr>
        <w:t>成果</w:t>
      </w:r>
      <w:proofErr w:type="gramStart"/>
      <w:r w:rsidRPr="00F761EE">
        <w:rPr>
          <w:rFonts w:ascii="標楷體" w:hint="eastAsia"/>
          <w:b/>
          <w:bCs/>
          <w:sz w:val="28"/>
        </w:rPr>
        <w:t>匯</w:t>
      </w:r>
      <w:proofErr w:type="gramEnd"/>
      <w:r w:rsidRPr="00F761EE">
        <w:rPr>
          <w:rFonts w:ascii="標楷體" w:hint="eastAsia"/>
          <w:b/>
          <w:bCs/>
          <w:sz w:val="28"/>
        </w:rPr>
        <w:t>演</w:t>
      </w:r>
      <w:r w:rsidRPr="00F761EE">
        <w:rPr>
          <w:rFonts w:hint="eastAsia"/>
          <w:sz w:val="28"/>
        </w:rPr>
        <w:t xml:space="preserve">         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>執行機關：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>計畫（活動）總經費：</w:t>
      </w:r>
      <w:r w:rsidRPr="00F761EE">
        <w:rPr>
          <w:rFonts w:hint="eastAsia"/>
          <w:sz w:val="28"/>
        </w:rPr>
        <w:t xml:space="preserve">                    </w:t>
      </w:r>
      <w:r w:rsidRPr="00F761EE">
        <w:rPr>
          <w:rFonts w:hint="eastAsia"/>
          <w:sz w:val="28"/>
        </w:rPr>
        <w:t>自籌經費：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 xml:space="preserve">                                        </w:t>
      </w:r>
      <w:r w:rsidRPr="00F761EE">
        <w:rPr>
          <w:rFonts w:hint="eastAsia"/>
          <w:sz w:val="28"/>
        </w:rPr>
        <w:t>文化觀光局負擔：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 xml:space="preserve">                                        </w:t>
      </w:r>
      <w:r w:rsidRPr="00F761EE">
        <w:rPr>
          <w:rFonts w:hint="eastAsia"/>
          <w:sz w:val="28"/>
        </w:rPr>
        <w:t>其他機關負擔：（須逐一填寫）</w:t>
      </w:r>
    </w:p>
    <w:p w:rsidR="00EF5747" w:rsidRPr="00F761EE" w:rsidRDefault="00EF5747">
      <w:pPr>
        <w:pStyle w:val="a6"/>
        <w:rPr>
          <w:sz w:val="28"/>
        </w:rPr>
      </w:pPr>
      <w:r w:rsidRPr="00F761EE">
        <w:rPr>
          <w:rFonts w:hint="eastAsia"/>
          <w:sz w:val="28"/>
        </w:rPr>
        <w:t>計畫（活動）期程：</w:t>
      </w:r>
    </w:p>
    <w:p w:rsidR="00EF5747" w:rsidRDefault="00EF5747">
      <w:pPr>
        <w:pStyle w:val="a6"/>
        <w:rPr>
          <w:sz w:val="24"/>
        </w:rPr>
      </w:pPr>
    </w:p>
    <w:tbl>
      <w:tblPr>
        <w:tblW w:w="0" w:type="auto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1"/>
        <w:gridCol w:w="3119"/>
        <w:gridCol w:w="1371"/>
        <w:gridCol w:w="1168"/>
        <w:gridCol w:w="1870"/>
      </w:tblGrid>
      <w:tr w:rsidR="00EF5747" w:rsidRPr="00D25E49" w:rsidTr="00237BC6">
        <w:trPr>
          <w:jc w:val="center"/>
        </w:trPr>
        <w:tc>
          <w:tcPr>
            <w:tcW w:w="2361" w:type="dxa"/>
            <w:vAlign w:val="center"/>
          </w:tcPr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支用項目</w:t>
            </w:r>
          </w:p>
        </w:tc>
        <w:tc>
          <w:tcPr>
            <w:tcW w:w="3119" w:type="dxa"/>
            <w:vAlign w:val="center"/>
          </w:tcPr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摘</w:t>
            </w:r>
            <w:r w:rsidRPr="00D25E49">
              <w:rPr>
                <w:rFonts w:hint="eastAsia"/>
                <w:sz w:val="28"/>
              </w:rPr>
              <w:t xml:space="preserve">        </w:t>
            </w:r>
            <w:r w:rsidRPr="00D25E49">
              <w:rPr>
                <w:rFonts w:hint="eastAsia"/>
                <w:sz w:val="28"/>
              </w:rPr>
              <w:t>要</w:t>
            </w:r>
          </w:p>
        </w:tc>
        <w:tc>
          <w:tcPr>
            <w:tcW w:w="1371" w:type="dxa"/>
            <w:vAlign w:val="center"/>
          </w:tcPr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金額</w:t>
            </w:r>
          </w:p>
        </w:tc>
        <w:tc>
          <w:tcPr>
            <w:tcW w:w="1168" w:type="dxa"/>
            <w:vAlign w:val="center"/>
          </w:tcPr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支出憑</w:t>
            </w:r>
          </w:p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證編號</w:t>
            </w:r>
          </w:p>
        </w:tc>
        <w:tc>
          <w:tcPr>
            <w:tcW w:w="1870" w:type="dxa"/>
            <w:vAlign w:val="center"/>
          </w:tcPr>
          <w:p w:rsidR="00EF5747" w:rsidRPr="00D25E49" w:rsidRDefault="00EF5747">
            <w:pPr>
              <w:pStyle w:val="a6"/>
              <w:jc w:val="center"/>
              <w:rPr>
                <w:sz w:val="28"/>
              </w:rPr>
            </w:pPr>
            <w:r w:rsidRPr="00D25E49">
              <w:rPr>
                <w:rFonts w:hint="eastAsia"/>
                <w:sz w:val="28"/>
              </w:rPr>
              <w:t>備註</w:t>
            </w: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jc w:val="center"/>
        </w:trPr>
        <w:tc>
          <w:tcPr>
            <w:tcW w:w="236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  <w:p w:rsidR="00F761EE" w:rsidRDefault="00F761EE">
            <w:pPr>
              <w:pStyle w:val="a6"/>
              <w:rPr>
                <w:sz w:val="28"/>
              </w:rPr>
            </w:pPr>
          </w:p>
        </w:tc>
        <w:tc>
          <w:tcPr>
            <w:tcW w:w="3119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371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168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  <w:tc>
          <w:tcPr>
            <w:tcW w:w="1870" w:type="dxa"/>
          </w:tcPr>
          <w:p w:rsidR="00EF5747" w:rsidRDefault="00EF5747">
            <w:pPr>
              <w:pStyle w:val="a6"/>
              <w:rPr>
                <w:sz w:val="28"/>
              </w:rPr>
            </w:pPr>
          </w:p>
        </w:tc>
      </w:tr>
      <w:tr w:rsidR="00EF5747" w:rsidTr="00237BC6">
        <w:trPr>
          <w:cantSplit/>
          <w:jc w:val="center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1D5244" w:rsidRDefault="001D5244">
            <w:pPr>
              <w:pStyle w:val="a6"/>
              <w:rPr>
                <w:sz w:val="24"/>
              </w:rPr>
            </w:pPr>
          </w:p>
          <w:p w:rsidR="00EF5747" w:rsidRDefault="00EF5747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製表人</w:t>
            </w:r>
            <w:r>
              <w:rPr>
                <w:rFonts w:hint="eastAsia"/>
                <w:sz w:val="24"/>
              </w:rPr>
              <w:t xml:space="preserve">          </w:t>
            </w:r>
            <w:r w:rsidR="00DE000D">
              <w:rPr>
                <w:rFonts w:hint="eastAsia"/>
                <w:sz w:val="24"/>
              </w:rPr>
              <w:t xml:space="preserve">  </w:t>
            </w:r>
            <w:r w:rsidR="00D45309">
              <w:rPr>
                <w:rFonts w:hint="eastAsia"/>
                <w:sz w:val="24"/>
              </w:rPr>
              <w:t xml:space="preserve"> </w:t>
            </w:r>
            <w:r w:rsidR="00237BC6">
              <w:rPr>
                <w:rFonts w:hint="eastAsia"/>
                <w:sz w:val="24"/>
              </w:rPr>
              <w:t xml:space="preserve"> </w:t>
            </w:r>
            <w:r w:rsidR="00DE000D">
              <w:rPr>
                <w:rFonts w:hint="eastAsia"/>
                <w:sz w:val="24"/>
              </w:rPr>
              <w:t xml:space="preserve"> </w:t>
            </w:r>
            <w:r w:rsidR="0012270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="007F19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會計</w:t>
            </w:r>
            <w:r>
              <w:rPr>
                <w:rFonts w:hint="eastAsia"/>
                <w:sz w:val="24"/>
              </w:rPr>
              <w:t xml:space="preserve">       </w:t>
            </w:r>
            <w:r w:rsidR="00237BC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7F19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="0012270D">
              <w:rPr>
                <w:rFonts w:hint="eastAsia"/>
                <w:sz w:val="24"/>
              </w:rPr>
              <w:t xml:space="preserve"> </w:t>
            </w:r>
            <w:r w:rsidR="00DE000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D45309">
              <w:rPr>
                <w:rFonts w:hint="eastAsia"/>
                <w:sz w:val="24"/>
              </w:rPr>
              <w:t xml:space="preserve"> </w:t>
            </w:r>
            <w:r w:rsidR="00D45309">
              <w:rPr>
                <w:rFonts w:hint="eastAsia"/>
                <w:sz w:val="24"/>
              </w:rPr>
              <w:t>負責人</w:t>
            </w:r>
          </w:p>
          <w:p w:rsidR="00EF5747" w:rsidRDefault="00EF5747">
            <w:pPr>
              <w:pStyle w:val="a6"/>
              <w:rPr>
                <w:sz w:val="24"/>
              </w:rPr>
            </w:pPr>
          </w:p>
          <w:p w:rsidR="001D5244" w:rsidRDefault="001D5244">
            <w:pPr>
              <w:pStyle w:val="a6"/>
              <w:rPr>
                <w:sz w:val="24"/>
              </w:rPr>
            </w:pPr>
          </w:p>
          <w:p w:rsidR="00EF5747" w:rsidRDefault="00EF5747">
            <w:pPr>
              <w:pStyle w:val="a6"/>
              <w:rPr>
                <w:sz w:val="24"/>
              </w:rPr>
            </w:pPr>
          </w:p>
          <w:p w:rsidR="00DE000D" w:rsidRDefault="00DE000D">
            <w:pPr>
              <w:pStyle w:val="a6"/>
              <w:rPr>
                <w:sz w:val="24"/>
              </w:rPr>
            </w:pPr>
          </w:p>
          <w:p w:rsidR="00DE000D" w:rsidRDefault="00DE000D">
            <w:pPr>
              <w:pStyle w:val="a6"/>
              <w:rPr>
                <w:sz w:val="24"/>
              </w:rPr>
            </w:pPr>
          </w:p>
          <w:p w:rsidR="00DE000D" w:rsidRDefault="00DE000D">
            <w:pPr>
              <w:pStyle w:val="a6"/>
              <w:rPr>
                <w:sz w:val="24"/>
              </w:rPr>
            </w:pPr>
          </w:p>
        </w:tc>
      </w:tr>
    </w:tbl>
    <w:p w:rsidR="00EF5747" w:rsidRPr="007F196B" w:rsidRDefault="00EF5747" w:rsidP="00960E8D">
      <w:pPr>
        <w:pStyle w:val="a6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本表依本局核定之經費概算表及憑證</w:t>
      </w:r>
      <w:proofErr w:type="gramStart"/>
      <w:r>
        <w:rPr>
          <w:rFonts w:hint="eastAsia"/>
          <w:sz w:val="24"/>
        </w:rPr>
        <w:t>粘貼單填列</w:t>
      </w:r>
      <w:proofErr w:type="gramEnd"/>
    </w:p>
    <w:p w:rsidR="00EF5747" w:rsidRDefault="00EF5747">
      <w:pPr>
        <w:jc w:val="center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  <w:u w:val="single"/>
        </w:rPr>
        <w:lastRenderedPageBreak/>
        <w:t>黏貼憑證</w:t>
      </w:r>
    </w:p>
    <w:tbl>
      <w:tblPr>
        <w:tblW w:w="101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980"/>
        <w:gridCol w:w="360"/>
        <w:gridCol w:w="360"/>
        <w:gridCol w:w="360"/>
        <w:gridCol w:w="360"/>
        <w:gridCol w:w="360"/>
        <w:gridCol w:w="360"/>
        <w:gridCol w:w="360"/>
        <w:gridCol w:w="3960"/>
      </w:tblGrid>
      <w:tr w:rsidR="00EF5747" w:rsidTr="00F97195">
        <w:trPr>
          <w:cantSplit/>
        </w:trPr>
        <w:tc>
          <w:tcPr>
            <w:tcW w:w="1658" w:type="dxa"/>
            <w:vMerge w:val="restart"/>
          </w:tcPr>
          <w:p w:rsidR="00EF5747" w:rsidRDefault="00EF5747" w:rsidP="00F97195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憑證</w:t>
            </w:r>
          </w:p>
          <w:p w:rsidR="00EF5747" w:rsidRDefault="00EF5747" w:rsidP="00F9719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980" w:type="dxa"/>
            <w:vMerge w:val="restart"/>
          </w:tcPr>
          <w:p w:rsidR="00EF5747" w:rsidRDefault="00EF5747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  <w:p w:rsidR="00EF5747" w:rsidRDefault="00EF5747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預算科目</w:t>
            </w:r>
          </w:p>
        </w:tc>
        <w:tc>
          <w:tcPr>
            <w:tcW w:w="2520" w:type="dxa"/>
            <w:gridSpan w:val="7"/>
          </w:tcPr>
          <w:p w:rsidR="00EF5747" w:rsidRDefault="00EF5747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金額（元）</w:t>
            </w:r>
          </w:p>
        </w:tc>
        <w:tc>
          <w:tcPr>
            <w:tcW w:w="3960" w:type="dxa"/>
          </w:tcPr>
          <w:p w:rsidR="00EF5747" w:rsidRDefault="00EF5747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用途說明</w:t>
            </w:r>
          </w:p>
        </w:tc>
      </w:tr>
      <w:tr w:rsidR="00EF5747" w:rsidTr="00F97195">
        <w:trPr>
          <w:cantSplit/>
        </w:trPr>
        <w:tc>
          <w:tcPr>
            <w:tcW w:w="1658" w:type="dxa"/>
            <w:vMerge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Merge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百萬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十萬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千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百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3960" w:type="dxa"/>
          </w:tcPr>
          <w:p w:rsidR="00EF5747" w:rsidRDefault="00F97195" w:rsidP="007F196B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7F196B">
              <w:rPr>
                <w:rFonts w:eastAsia="標楷體" w:hint="eastAsia"/>
                <w:sz w:val="28"/>
              </w:rPr>
              <w:t>111</w:t>
            </w:r>
            <w:proofErr w:type="gramEnd"/>
            <w:r w:rsidR="00EF5747">
              <w:rPr>
                <w:rFonts w:eastAsia="標楷體" w:hint="eastAsia"/>
                <w:sz w:val="28"/>
              </w:rPr>
              <w:t>年度</w:t>
            </w:r>
            <w:r w:rsidR="007F196B">
              <w:rPr>
                <w:rFonts w:eastAsia="標楷體" w:hint="eastAsia"/>
                <w:sz w:val="28"/>
              </w:rPr>
              <w:t>苗栗縣</w:t>
            </w:r>
            <w:r w:rsidR="00EF5747">
              <w:rPr>
                <w:rFonts w:eastAsia="標楷體" w:hint="eastAsia"/>
                <w:sz w:val="28"/>
              </w:rPr>
              <w:t>客家歌謠暨採茶戲</w:t>
            </w:r>
            <w:r w:rsidR="00FD6F96">
              <w:rPr>
                <w:rFonts w:eastAsia="標楷體" w:hint="eastAsia"/>
                <w:sz w:val="28"/>
              </w:rPr>
              <w:t>推廣</w:t>
            </w:r>
            <w:r w:rsidR="00EF5747">
              <w:rPr>
                <w:rFonts w:eastAsia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="00EF5747">
              <w:rPr>
                <w:rFonts w:eastAsia="標楷體" w:hint="eastAsia"/>
                <w:sz w:val="28"/>
              </w:rPr>
              <w:t>成果</w:t>
            </w:r>
            <w:proofErr w:type="gramStart"/>
            <w:r w:rsidR="00EF5747">
              <w:rPr>
                <w:rFonts w:eastAsia="標楷體" w:hint="eastAsia"/>
                <w:sz w:val="28"/>
              </w:rPr>
              <w:t>匯</w:t>
            </w:r>
            <w:proofErr w:type="gramEnd"/>
            <w:r w:rsidR="00EF5747">
              <w:rPr>
                <w:rFonts w:eastAsia="標楷體" w:hint="eastAsia"/>
                <w:sz w:val="28"/>
              </w:rPr>
              <w:t>演補助經費</w:t>
            </w:r>
          </w:p>
        </w:tc>
      </w:tr>
      <w:tr w:rsidR="00EF5747" w:rsidRPr="00F97195" w:rsidTr="00F97195">
        <w:trPr>
          <w:cantSplit/>
        </w:trPr>
        <w:tc>
          <w:tcPr>
            <w:tcW w:w="1658" w:type="dxa"/>
          </w:tcPr>
          <w:p w:rsidR="00EF5747" w:rsidRDefault="00EF5747">
            <w:pPr>
              <w:ind w:firstLineChars="200" w:firstLine="560"/>
              <w:rPr>
                <w:rFonts w:eastAsia="標楷體"/>
                <w:sz w:val="28"/>
              </w:rPr>
            </w:pPr>
          </w:p>
        </w:tc>
        <w:tc>
          <w:tcPr>
            <w:tcW w:w="198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</w:tc>
        <w:tc>
          <w:tcPr>
            <w:tcW w:w="3960" w:type="dxa"/>
          </w:tcPr>
          <w:p w:rsidR="00EF5747" w:rsidRDefault="00EF5747">
            <w:pPr>
              <w:rPr>
                <w:rFonts w:eastAsia="標楷體"/>
                <w:sz w:val="28"/>
              </w:rPr>
            </w:pPr>
          </w:p>
          <w:p w:rsidR="00EF5747" w:rsidRDefault="00EF5747">
            <w:pPr>
              <w:rPr>
                <w:rFonts w:eastAsia="標楷體"/>
                <w:sz w:val="28"/>
              </w:rPr>
            </w:pPr>
          </w:p>
          <w:p w:rsidR="00164318" w:rsidRDefault="00164318">
            <w:pPr>
              <w:rPr>
                <w:rFonts w:eastAsia="標楷體"/>
                <w:sz w:val="28"/>
              </w:rPr>
            </w:pPr>
          </w:p>
        </w:tc>
      </w:tr>
    </w:tbl>
    <w:p w:rsidR="00EF5747" w:rsidRDefault="00EF5747"/>
    <w:p w:rsidR="00EF5747" w:rsidRDefault="00EF5747"/>
    <w:tbl>
      <w:tblPr>
        <w:tblW w:w="101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764"/>
        <w:gridCol w:w="2764"/>
        <w:gridCol w:w="2180"/>
      </w:tblGrid>
      <w:tr w:rsidR="00BC1111" w:rsidTr="00F97195">
        <w:tc>
          <w:tcPr>
            <w:tcW w:w="2410" w:type="dxa"/>
          </w:tcPr>
          <w:p w:rsidR="00BC1111" w:rsidRDefault="001E2058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經辦人</w:t>
            </w:r>
          </w:p>
        </w:tc>
        <w:tc>
          <w:tcPr>
            <w:tcW w:w="2764" w:type="dxa"/>
          </w:tcPr>
          <w:p w:rsidR="00BC1111" w:rsidRPr="00BC1111" w:rsidRDefault="001E2058" w:rsidP="00BC1111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1111">
              <w:rPr>
                <w:rFonts w:ascii="標楷體" w:eastAsia="標楷體" w:hAnsi="標楷體" w:hint="eastAsia"/>
                <w:sz w:val="32"/>
                <w:szCs w:val="32"/>
              </w:rPr>
              <w:t>驗收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或證明</w:t>
            </w:r>
            <w:r w:rsidRPr="00BC1111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764" w:type="dxa"/>
          </w:tcPr>
          <w:p w:rsidR="00BC1111" w:rsidRPr="00BC1111" w:rsidRDefault="001E2058" w:rsidP="00BC1111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1111">
              <w:rPr>
                <w:rFonts w:ascii="標楷體" w:eastAsia="標楷體" w:hAnsi="標楷體" w:hint="eastAsia"/>
                <w:sz w:val="32"/>
                <w:szCs w:val="32"/>
              </w:rPr>
              <w:t>會計</w:t>
            </w:r>
          </w:p>
        </w:tc>
        <w:tc>
          <w:tcPr>
            <w:tcW w:w="2180" w:type="dxa"/>
          </w:tcPr>
          <w:p w:rsidR="00BC1111" w:rsidRPr="00BC1111" w:rsidRDefault="001E2058" w:rsidP="00164318">
            <w:pPr>
              <w:spacing w:before="120" w:after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負責人</w:t>
            </w:r>
          </w:p>
        </w:tc>
      </w:tr>
      <w:tr w:rsidR="00BC1111" w:rsidTr="00F97195">
        <w:tc>
          <w:tcPr>
            <w:tcW w:w="2410" w:type="dxa"/>
            <w:tcBorders>
              <w:bottom w:val="single" w:sz="4" w:space="0" w:color="auto"/>
            </w:tcBorders>
          </w:tcPr>
          <w:p w:rsidR="00BC1111" w:rsidRDefault="00BC1111">
            <w:pPr>
              <w:rPr>
                <w:sz w:val="40"/>
              </w:rPr>
            </w:pPr>
          </w:p>
          <w:p w:rsidR="00BC1111" w:rsidRDefault="00BC1111">
            <w:pPr>
              <w:rPr>
                <w:sz w:val="4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BC1111" w:rsidRDefault="00BC1111">
            <w:pPr>
              <w:rPr>
                <w:sz w:val="4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BC1111" w:rsidRDefault="00BC1111">
            <w:pPr>
              <w:rPr>
                <w:sz w:val="4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BC1111" w:rsidRDefault="00BC1111">
            <w:pPr>
              <w:rPr>
                <w:sz w:val="40"/>
              </w:rPr>
            </w:pPr>
          </w:p>
        </w:tc>
      </w:tr>
    </w:tbl>
    <w:p w:rsidR="00EF5747" w:rsidRDefault="00EF5747"/>
    <w:p w:rsidR="00EF5747" w:rsidRDefault="00EF5747">
      <w:r>
        <w:t>………………………………………………………………………………………………………………</w:t>
      </w:r>
    </w:p>
    <w:p w:rsidR="00EF5747" w:rsidRDefault="00EF5747">
      <w:pPr>
        <w:ind w:firstLineChars="1400" w:firstLine="3920"/>
        <w:rPr>
          <w:rFonts w:eastAsia="標楷體"/>
          <w:sz w:val="28"/>
        </w:rPr>
      </w:pPr>
      <w:r>
        <w:rPr>
          <w:rFonts w:eastAsia="標楷體" w:hint="eastAsia"/>
          <w:sz w:val="28"/>
        </w:rPr>
        <w:t>（憑證黏貼處）</w:t>
      </w: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rPr>
          <w:rFonts w:eastAsia="標楷體"/>
        </w:rPr>
      </w:pPr>
    </w:p>
    <w:p w:rsidR="00EF5747" w:rsidRDefault="00EF5747">
      <w:pPr>
        <w:pStyle w:val="a6"/>
        <w:rPr>
          <w:sz w:val="28"/>
        </w:rPr>
      </w:pPr>
      <w:r>
        <w:rPr>
          <w:rFonts w:hint="eastAsia"/>
          <w:sz w:val="28"/>
        </w:rPr>
        <w:t>※本表不敷使用，請自行影印。</w:t>
      </w:r>
    </w:p>
    <w:p w:rsidR="007F196B" w:rsidRDefault="007F196B">
      <w:pPr>
        <w:pStyle w:val="a6"/>
        <w:rPr>
          <w:sz w:val="28"/>
        </w:rPr>
      </w:pPr>
    </w:p>
    <w:p w:rsidR="007F196B" w:rsidRDefault="007F196B">
      <w:pPr>
        <w:pStyle w:val="a6"/>
        <w:rPr>
          <w:sz w:val="28"/>
        </w:rPr>
      </w:pPr>
    </w:p>
    <w:p w:rsidR="00693400" w:rsidRDefault="00693400" w:rsidP="00693400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lastRenderedPageBreak/>
        <w:t>委託建檔機關（單位）：</w:t>
      </w:r>
      <w:r w:rsidR="00954002">
        <w:rPr>
          <w:rFonts w:eastAsia="標楷體" w:hint="eastAsia"/>
          <w:b/>
          <w:bCs/>
        </w:rPr>
        <w:t>苗栗縣政府文化觀光局</w:t>
      </w:r>
      <w:r>
        <w:rPr>
          <w:rFonts w:eastAsia="標楷體"/>
          <w:b/>
          <w:bCs/>
        </w:rPr>
        <w:t xml:space="preserve">                             </w:t>
      </w:r>
    </w:p>
    <w:p w:rsidR="00693400" w:rsidRDefault="00693400" w:rsidP="00693400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承辦人：</w:t>
      </w:r>
      <w:r w:rsidR="00954002">
        <w:rPr>
          <w:rFonts w:eastAsia="標楷體" w:hint="eastAsia"/>
          <w:b/>
          <w:bCs/>
        </w:rPr>
        <w:t>黃靖喬</w:t>
      </w:r>
    </w:p>
    <w:p w:rsidR="00693400" w:rsidRDefault="00693400" w:rsidP="00693400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電話：</w:t>
      </w:r>
      <w:r>
        <w:rPr>
          <w:rFonts w:eastAsia="標楷體"/>
          <w:b/>
          <w:bCs/>
        </w:rPr>
        <w:t xml:space="preserve"> </w:t>
      </w:r>
      <w:r w:rsidR="00954002">
        <w:rPr>
          <w:rFonts w:eastAsia="標楷體" w:hint="eastAsia"/>
          <w:b/>
          <w:bCs/>
        </w:rPr>
        <w:t>037-352961#314</w:t>
      </w:r>
    </w:p>
    <w:p w:rsidR="00693400" w:rsidRDefault="00693400" w:rsidP="00693400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苗栗縣政府</w:t>
      </w:r>
      <w:r w:rsidR="00954002">
        <w:rPr>
          <w:rFonts w:eastAsia="標楷體" w:hint="eastAsia"/>
          <w:b/>
          <w:bCs/>
          <w:sz w:val="40"/>
          <w:szCs w:val="40"/>
        </w:rPr>
        <w:t>文化觀光局</w:t>
      </w:r>
    </w:p>
    <w:p w:rsidR="00693400" w:rsidRDefault="00693400" w:rsidP="00693400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委託匯款書       </w:t>
      </w:r>
      <w:r>
        <w:rPr>
          <w:rFonts w:ascii="標楷體" w:eastAsia="標楷體" w:hAnsi="標楷體" w:hint="eastAsia"/>
          <w:szCs w:val="40"/>
        </w:rPr>
        <w:t>中華民國　　年　　月　　日</w:t>
      </w:r>
    </w:p>
    <w:p w:rsidR="00693400" w:rsidRDefault="00693400" w:rsidP="0069340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為提升服務品質，已將應付款項委請台灣銀行苗栗分行以匯款方式辦理。</w:t>
      </w:r>
    </w:p>
    <w:p w:rsidR="00693400" w:rsidRDefault="00693400" w:rsidP="0069340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為利辦理受款人之匯款資料，請詳細填寫下列各項資料，蓋妥公司章與負責人章後，交各請款單位，以為匯款之依據。</w:t>
      </w:r>
    </w:p>
    <w:p w:rsidR="00693400" w:rsidRDefault="00693400" w:rsidP="0069340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各業務單位應確實核對廠商帳戶名稱、存摺及廠商印章是否一致（因退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會加收手續費）後，再行遞送至本科，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以為碰檔之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用。</w:t>
      </w:r>
    </w:p>
    <w:p w:rsidR="00693400" w:rsidRDefault="00693400" w:rsidP="0069340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貴公司帳號資料倘有變更者，請重新填寫本匯款書以利更正資料檔。</w:t>
      </w:r>
    </w:p>
    <w:p w:rsidR="00693400" w:rsidRDefault="00693400" w:rsidP="00693400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付款時將提供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margin" w:tblpY="606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693400" w:rsidTr="00693400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00" w:rsidRDefault="00693400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400" w:rsidRDefault="00693400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4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40"/>
              </w:rPr>
              <w:t>營利事業統一編號</w:t>
            </w:r>
          </w:p>
          <w:p w:rsidR="00693400" w:rsidRDefault="006934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40"/>
              </w:rPr>
              <w:t>或身分證字號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400" w:rsidRDefault="00693400">
            <w:pPr>
              <w:rPr>
                <w:rFonts w:ascii="標楷體" w:eastAsia="標楷體" w:hAnsi="標楷體"/>
              </w:rPr>
            </w:pPr>
          </w:p>
        </w:tc>
      </w:tr>
      <w:tr w:rsidR="00693400" w:rsidTr="00693400">
        <w:trPr>
          <w:cantSplit/>
          <w:trHeight w:val="487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400" w:rsidRDefault="00693400">
            <w:pPr>
              <w:rPr>
                <w:rFonts w:ascii="標楷體" w:eastAsia="標楷體" w:hAnsi="標楷體"/>
              </w:rPr>
            </w:pPr>
          </w:p>
        </w:tc>
      </w:tr>
      <w:tr w:rsidR="00693400" w:rsidTr="00693400">
        <w:trPr>
          <w:trHeight w:val="40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400" w:rsidRDefault="0069340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93400" w:rsidTr="00693400">
        <w:trPr>
          <w:trHeight w:val="332"/>
        </w:trPr>
        <w:tc>
          <w:tcPr>
            <w:tcW w:w="18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0" w:rsidRDefault="006934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0" w:rsidRDefault="0069340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400" w:rsidRDefault="006934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93400" w:rsidTr="00693400">
        <w:trPr>
          <w:trHeight w:val="510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3400" w:rsidRDefault="00693400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693400" w:rsidTr="00693400">
        <w:trPr>
          <w:trHeight w:val="510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400" w:rsidRDefault="00693400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請詳填下列e-mail帳號及傳真號碼，並核對英文字母大小寫，以確保付款訊息之通知。）</w:t>
            </w:r>
          </w:p>
        </w:tc>
      </w:tr>
      <w:tr w:rsidR="00693400" w:rsidTr="00693400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3400" w:rsidRDefault="00693400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3400" w:rsidRDefault="00693400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3400" w:rsidRDefault="00693400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53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3400" w:rsidRDefault="00693400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693400" w:rsidRDefault="00693400" w:rsidP="0069340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693400" w:rsidTr="00693400">
        <w:trPr>
          <w:trHeight w:val="389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0" w:rsidRDefault="00693400"/>
          <w:p w:rsidR="00693400" w:rsidRDefault="00693400"/>
          <w:p w:rsidR="00693400" w:rsidRDefault="00693400"/>
          <w:p w:rsidR="00693400" w:rsidRDefault="00693400"/>
          <w:p w:rsidR="00693400" w:rsidRDefault="00693400">
            <w:pPr>
              <w:jc w:val="center"/>
            </w:pPr>
            <w:r>
              <w:rPr>
                <w:rFonts w:hint="eastAsia"/>
              </w:rPr>
              <w:t>存摺封面影本黏貼處</w:t>
            </w:r>
          </w:p>
          <w:p w:rsidR="00693400" w:rsidRDefault="00693400">
            <w:pPr>
              <w:ind w:firstLineChars="400" w:firstLine="1281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1</w:t>
            </w:r>
            <w:r>
              <w:rPr>
                <w:rFonts w:hint="eastAsia"/>
                <w:b/>
                <w:bCs/>
                <w:sz w:val="32"/>
              </w:rPr>
              <w:t>、</w:t>
            </w:r>
            <w:r>
              <w:rPr>
                <w:rFonts w:eastAsia="標楷體" w:hint="eastAsia"/>
                <w:b/>
                <w:bCs/>
                <w:sz w:val="32"/>
              </w:rPr>
              <w:t>填妥後請先將本委託書交各請款單位。</w:t>
            </w:r>
          </w:p>
          <w:p w:rsidR="00693400" w:rsidRDefault="00693400">
            <w:pPr>
              <w:ind w:firstLineChars="400" w:firstLine="1281"/>
              <w:rPr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2、請黏貼最新存摺封面影本。</w:t>
            </w:r>
          </w:p>
          <w:p w:rsidR="00693400" w:rsidRDefault="00693400">
            <w:pPr>
              <w:jc w:val="center"/>
              <w:rPr>
                <w:b/>
                <w:bCs/>
                <w:sz w:val="32"/>
              </w:rPr>
            </w:pPr>
          </w:p>
          <w:p w:rsidR="00693400" w:rsidRDefault="00693400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693400" w:rsidRDefault="00693400" w:rsidP="00693400">
      <w:pPr>
        <w:rPr>
          <w:rFonts w:eastAsia="標楷體"/>
          <w:b/>
          <w:bCs/>
        </w:rPr>
      </w:pPr>
      <w:r>
        <w:rPr>
          <w:rFonts w:hint="eastAsia"/>
        </w:rPr>
        <w:t xml:space="preserve">　　</w:t>
      </w:r>
      <w:r>
        <w:rPr>
          <w:rFonts w:eastAsia="標楷體" w:hint="eastAsia"/>
          <w:b/>
          <w:bCs/>
        </w:rPr>
        <w:t>此致</w:t>
      </w:r>
      <w:r>
        <w:rPr>
          <w:rFonts w:eastAsia="標楷體"/>
          <w:b/>
          <w:bCs/>
        </w:rPr>
        <w:t xml:space="preserve">                             </w:t>
      </w:r>
    </w:p>
    <w:p w:rsidR="00693400" w:rsidRDefault="00693400" w:rsidP="00693400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苗栗縣政府</w:t>
      </w:r>
      <w:r>
        <w:rPr>
          <w:rFonts w:eastAsia="標楷體"/>
          <w:b/>
          <w:bCs/>
        </w:rPr>
        <w:t xml:space="preserve">                          </w:t>
      </w:r>
      <w:r>
        <w:rPr>
          <w:rFonts w:eastAsia="標楷體" w:hint="eastAsia"/>
          <w:b/>
          <w:bCs/>
        </w:rPr>
        <w:t>委託人蓋章（團體或公司行號請加蓋公司章與負責人章）</w:t>
      </w:r>
    </w:p>
    <w:p w:rsidR="001D6EE3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</w:p>
    <w:p w:rsidR="001D6EE3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</w:p>
    <w:p w:rsidR="001D6EE3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</w:p>
    <w:p w:rsidR="001D6EE3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</w:p>
    <w:p w:rsidR="001D6EE3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</w:p>
    <w:p w:rsidR="00EF5747" w:rsidRDefault="00EF5747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  <w:r>
        <w:rPr>
          <w:rFonts w:ascii="標楷體" w:eastAsia="標楷體" w:hint="eastAsia"/>
          <w:b/>
          <w:bCs/>
          <w:sz w:val="48"/>
        </w:rPr>
        <w:t>苗栗縣政府文化觀光局</w:t>
      </w:r>
    </w:p>
    <w:p w:rsidR="00EF5747" w:rsidRDefault="001D6EE3">
      <w:pPr>
        <w:spacing w:beforeLines="50" w:before="180" w:line="600" w:lineRule="exact"/>
        <w:jc w:val="center"/>
        <w:rPr>
          <w:rFonts w:ascii="標楷體" w:eastAsia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「</w:t>
      </w:r>
      <w:proofErr w:type="gramStart"/>
      <w:r w:rsidR="007F196B">
        <w:rPr>
          <w:rFonts w:ascii="標楷體" w:eastAsia="標楷體" w:hint="eastAsia"/>
          <w:b/>
          <w:bCs/>
          <w:sz w:val="48"/>
        </w:rPr>
        <w:t>111</w:t>
      </w:r>
      <w:proofErr w:type="gramEnd"/>
      <w:r w:rsidR="00EF5747">
        <w:rPr>
          <w:rFonts w:ascii="標楷體" w:eastAsia="標楷體" w:hint="eastAsia"/>
          <w:b/>
          <w:bCs/>
          <w:sz w:val="48"/>
        </w:rPr>
        <w:t>年度</w:t>
      </w:r>
      <w:r w:rsidR="007F196B">
        <w:rPr>
          <w:rFonts w:ascii="標楷體" w:eastAsia="標楷體" w:hint="eastAsia"/>
          <w:b/>
          <w:bCs/>
          <w:sz w:val="48"/>
        </w:rPr>
        <w:t>苗栗縣</w:t>
      </w:r>
      <w:r w:rsidR="00EF5747">
        <w:rPr>
          <w:rFonts w:ascii="標楷體" w:eastAsia="標楷體" w:hint="eastAsia"/>
          <w:b/>
          <w:bCs/>
          <w:sz w:val="48"/>
        </w:rPr>
        <w:t>客家歌謠暨採茶戲</w:t>
      </w:r>
      <w:r w:rsidR="00EA24A1">
        <w:rPr>
          <w:rFonts w:ascii="標楷體" w:eastAsia="標楷體" w:hint="eastAsia"/>
          <w:b/>
          <w:bCs/>
          <w:sz w:val="48"/>
        </w:rPr>
        <w:t>推廣</w:t>
      </w:r>
      <w:r w:rsidR="00EF5747">
        <w:rPr>
          <w:rFonts w:ascii="標楷體" w:eastAsia="標楷體" w:hint="eastAsia"/>
          <w:b/>
          <w:bCs/>
          <w:sz w:val="48"/>
        </w:rPr>
        <w:t>計畫</w:t>
      </w:r>
      <w:r>
        <w:rPr>
          <w:rFonts w:ascii="標楷體" w:eastAsia="標楷體" w:hAnsi="標楷體" w:hint="eastAsia"/>
          <w:b/>
          <w:bCs/>
          <w:sz w:val="48"/>
        </w:rPr>
        <w:t>」</w:t>
      </w:r>
    </w:p>
    <w:p w:rsidR="00EF5747" w:rsidRDefault="00EF5747">
      <w:pPr>
        <w:spacing w:beforeLines="50" w:before="180" w:line="60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b/>
          <w:bCs/>
          <w:sz w:val="48"/>
        </w:rPr>
        <w:t>成果</w:t>
      </w:r>
      <w:proofErr w:type="gramStart"/>
      <w:r>
        <w:rPr>
          <w:rFonts w:ascii="標楷體" w:eastAsia="標楷體" w:hint="eastAsia"/>
          <w:b/>
          <w:bCs/>
          <w:sz w:val="48"/>
        </w:rPr>
        <w:t>匯</w:t>
      </w:r>
      <w:proofErr w:type="gramEnd"/>
      <w:r>
        <w:rPr>
          <w:rFonts w:ascii="標楷體" w:eastAsia="標楷體" w:hint="eastAsia"/>
          <w:b/>
          <w:bCs/>
          <w:sz w:val="48"/>
        </w:rPr>
        <w:t>演成果報告書</w:t>
      </w:r>
    </w:p>
    <w:p w:rsidR="00EF5747" w:rsidRDefault="00EF5747">
      <w:pPr>
        <w:spacing w:line="600" w:lineRule="exact"/>
        <w:jc w:val="center"/>
        <w:rPr>
          <w:rFonts w:ascii="標楷體" w:eastAsia="標楷體"/>
          <w:sz w:val="32"/>
        </w:rPr>
      </w:pPr>
    </w:p>
    <w:p w:rsidR="00EF5747" w:rsidRDefault="00EF5747">
      <w:pPr>
        <w:spacing w:line="600" w:lineRule="exact"/>
        <w:jc w:val="center"/>
        <w:rPr>
          <w:rFonts w:ascii="標楷體" w:eastAsia="標楷體"/>
          <w:sz w:val="32"/>
        </w:rPr>
      </w:pPr>
    </w:p>
    <w:p w:rsidR="00EF5747" w:rsidRDefault="00EF5747">
      <w:pPr>
        <w:spacing w:line="600" w:lineRule="exact"/>
        <w:jc w:val="center"/>
        <w:rPr>
          <w:rFonts w:ascii="標楷體" w:eastAsia="標楷體"/>
          <w:sz w:val="32"/>
        </w:rPr>
      </w:pPr>
    </w:p>
    <w:p w:rsidR="00EF5747" w:rsidRDefault="00EF5747">
      <w:pPr>
        <w:spacing w:line="600" w:lineRule="exact"/>
        <w:jc w:val="center"/>
        <w:rPr>
          <w:rFonts w:ascii="標楷體" w:eastAsia="標楷體"/>
          <w:sz w:val="32"/>
        </w:rPr>
      </w:pPr>
    </w:p>
    <w:p w:rsidR="00EF5747" w:rsidRDefault="00EF5747">
      <w:pPr>
        <w:spacing w:line="600" w:lineRule="exact"/>
        <w:jc w:val="center"/>
        <w:rPr>
          <w:rFonts w:ascii="標楷體" w:eastAsia="標楷體"/>
          <w:sz w:val="32"/>
        </w:rPr>
      </w:pPr>
    </w:p>
    <w:p w:rsidR="001D6EE3" w:rsidRDefault="001D6EE3">
      <w:pPr>
        <w:spacing w:line="600" w:lineRule="exact"/>
        <w:jc w:val="center"/>
        <w:rPr>
          <w:rFonts w:ascii="標楷體" w:eastAsia="標楷體"/>
          <w:sz w:val="32"/>
        </w:rPr>
      </w:pPr>
    </w:p>
    <w:p w:rsidR="001D6EE3" w:rsidRDefault="001D6EE3">
      <w:pPr>
        <w:spacing w:line="600" w:lineRule="exact"/>
        <w:jc w:val="center"/>
        <w:rPr>
          <w:rFonts w:ascii="標楷體" w:eastAsia="標楷體"/>
          <w:sz w:val="32"/>
        </w:rPr>
      </w:pPr>
    </w:p>
    <w:p w:rsidR="001D6EE3" w:rsidRDefault="001D6EE3">
      <w:pPr>
        <w:spacing w:line="600" w:lineRule="exact"/>
        <w:jc w:val="center"/>
        <w:rPr>
          <w:rFonts w:ascii="標楷體" w:eastAsia="標楷體"/>
          <w:sz w:val="32"/>
        </w:rPr>
      </w:pPr>
    </w:p>
    <w:p w:rsidR="00EF5747" w:rsidRDefault="00EF5747">
      <w:pPr>
        <w:spacing w:line="500" w:lineRule="exact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報告機構</w:t>
      </w:r>
    </w:p>
    <w:p w:rsidR="00EF5747" w:rsidRDefault="00EF5747">
      <w:pPr>
        <w:spacing w:line="500" w:lineRule="exact"/>
        <w:ind w:firstLine="640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或  ：</w:t>
      </w:r>
    </w:p>
    <w:p w:rsidR="00EF5747" w:rsidRDefault="00EF5747">
      <w:pPr>
        <w:spacing w:line="500" w:lineRule="exact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報 告 人</w:t>
      </w:r>
    </w:p>
    <w:p w:rsidR="00EF5747" w:rsidRDefault="00EF5747">
      <w:pPr>
        <w:spacing w:line="600" w:lineRule="exact"/>
        <w:jc w:val="both"/>
        <w:rPr>
          <w:rFonts w:ascii="標楷體" w:eastAsia="標楷體"/>
          <w:b/>
          <w:bCs/>
          <w:sz w:val="36"/>
        </w:rPr>
      </w:pPr>
    </w:p>
    <w:p w:rsidR="00EF5747" w:rsidRDefault="00EF5747">
      <w:pPr>
        <w:spacing w:line="600" w:lineRule="exact"/>
        <w:jc w:val="both"/>
        <w:rPr>
          <w:rFonts w:ascii="標楷體" w:eastAsia="標楷體"/>
          <w:b/>
          <w:bCs/>
          <w:sz w:val="36"/>
        </w:rPr>
      </w:pPr>
    </w:p>
    <w:p w:rsidR="00EF5747" w:rsidRDefault="00EF5747" w:rsidP="001D6EE3">
      <w:pPr>
        <w:spacing w:line="600" w:lineRule="exact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提報日期：</w:t>
      </w:r>
      <w:r w:rsidR="007F196B">
        <w:rPr>
          <w:rFonts w:ascii="標楷體" w:eastAsia="標楷體" w:hint="eastAsia"/>
          <w:b/>
          <w:bCs/>
          <w:sz w:val="36"/>
        </w:rPr>
        <w:t xml:space="preserve">  111  </w:t>
      </w:r>
      <w:r>
        <w:rPr>
          <w:rFonts w:ascii="標楷體" w:eastAsia="標楷體" w:hint="eastAsia"/>
          <w:b/>
          <w:bCs/>
          <w:sz w:val="36"/>
        </w:rPr>
        <w:t xml:space="preserve">年 </w:t>
      </w:r>
      <w:r w:rsidR="00DE39DF">
        <w:rPr>
          <w:rFonts w:ascii="標楷體" w:eastAsia="標楷體" w:hint="eastAsia"/>
          <w:b/>
          <w:bCs/>
          <w:sz w:val="36"/>
        </w:rPr>
        <w:t xml:space="preserve">  </w:t>
      </w:r>
      <w:r w:rsidR="001D6EE3">
        <w:rPr>
          <w:rFonts w:ascii="標楷體" w:eastAsia="標楷體" w:hint="eastAsia"/>
          <w:b/>
          <w:bCs/>
          <w:sz w:val="36"/>
        </w:rPr>
        <w:t xml:space="preserve"> </w:t>
      </w:r>
      <w:r>
        <w:rPr>
          <w:rFonts w:ascii="標楷體" w:eastAsia="標楷體" w:hint="eastAsia"/>
          <w:b/>
          <w:bCs/>
          <w:sz w:val="36"/>
        </w:rPr>
        <w:t xml:space="preserve"> 月 </w:t>
      </w:r>
      <w:r w:rsidR="00DE39DF">
        <w:rPr>
          <w:rFonts w:ascii="標楷體" w:eastAsia="標楷體" w:hint="eastAsia"/>
          <w:b/>
          <w:bCs/>
          <w:sz w:val="36"/>
        </w:rPr>
        <w:t xml:space="preserve"> </w:t>
      </w:r>
      <w:r>
        <w:rPr>
          <w:rFonts w:ascii="標楷體" w:eastAsia="標楷體" w:hint="eastAsia"/>
          <w:b/>
          <w:bCs/>
          <w:sz w:val="36"/>
        </w:rPr>
        <w:t xml:space="preserve"> </w:t>
      </w:r>
      <w:r w:rsidR="001D6EE3">
        <w:rPr>
          <w:rFonts w:ascii="標楷體" w:eastAsia="標楷體" w:hint="eastAsia"/>
          <w:b/>
          <w:bCs/>
          <w:sz w:val="36"/>
        </w:rPr>
        <w:t xml:space="preserve"> </w:t>
      </w:r>
      <w:r>
        <w:rPr>
          <w:rFonts w:ascii="標楷體" w:eastAsia="標楷體" w:hint="eastAsia"/>
          <w:b/>
          <w:bCs/>
          <w:sz w:val="36"/>
        </w:rPr>
        <w:t xml:space="preserve"> 日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540"/>
        <w:gridCol w:w="696"/>
        <w:gridCol w:w="3984"/>
      </w:tblGrid>
      <w:tr w:rsidR="00EF5747">
        <w:trPr>
          <w:cantSplit/>
        </w:trPr>
        <w:tc>
          <w:tcPr>
            <w:tcW w:w="10080" w:type="dxa"/>
            <w:gridSpan w:val="5"/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lastRenderedPageBreak/>
              <w:t>一、補助案基本資料表</w:t>
            </w:r>
          </w:p>
        </w:tc>
      </w:tr>
      <w:tr w:rsidR="00EF5747">
        <w:trPr>
          <w:cantSplit/>
          <w:trHeight w:val="851"/>
        </w:trPr>
        <w:tc>
          <w:tcPr>
            <w:tcW w:w="1260" w:type="dxa"/>
            <w:vAlign w:val="center"/>
          </w:tcPr>
          <w:p w:rsidR="00EF5747" w:rsidRDefault="00EF5747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8820" w:type="dxa"/>
            <w:gridSpan w:val="4"/>
            <w:vAlign w:val="center"/>
          </w:tcPr>
          <w:p w:rsidR="00EF5747" w:rsidRDefault="001D6EE3" w:rsidP="00D87D6B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="00D87D6B">
              <w:rPr>
                <w:rFonts w:ascii="標楷體" w:eastAsia="標楷體" w:hint="eastAsia"/>
                <w:sz w:val="28"/>
              </w:rPr>
              <w:t>111</w:t>
            </w:r>
            <w:proofErr w:type="gramEnd"/>
            <w:r w:rsidR="00EF5747">
              <w:rPr>
                <w:rFonts w:ascii="標楷體" w:eastAsia="標楷體" w:hint="eastAsia"/>
                <w:sz w:val="28"/>
              </w:rPr>
              <w:t>年度</w:t>
            </w:r>
            <w:r w:rsidR="00D87D6B">
              <w:rPr>
                <w:rFonts w:ascii="標楷體" w:eastAsia="標楷體" w:hint="eastAsia"/>
                <w:sz w:val="28"/>
              </w:rPr>
              <w:t>苗栗縣</w:t>
            </w:r>
            <w:r w:rsidR="00EF5747">
              <w:rPr>
                <w:rFonts w:ascii="標楷體" w:eastAsia="標楷體" w:hint="eastAsia"/>
                <w:sz w:val="28"/>
              </w:rPr>
              <w:t>客家歌謠暨採茶戲</w:t>
            </w:r>
            <w:r w:rsidR="004E13C9">
              <w:rPr>
                <w:rFonts w:ascii="標楷體" w:eastAsia="標楷體" w:hint="eastAsia"/>
                <w:sz w:val="28"/>
              </w:rPr>
              <w:t>推廣</w:t>
            </w:r>
            <w:r w:rsidR="00EF5747">
              <w:rPr>
                <w:rFonts w:ascii="標楷體" w:eastAsia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="00EF5747">
              <w:rPr>
                <w:rFonts w:ascii="標楷體" w:eastAsia="標楷體" w:hint="eastAsia"/>
                <w:sz w:val="28"/>
              </w:rPr>
              <w:t>成果</w:t>
            </w:r>
            <w:proofErr w:type="gramStart"/>
            <w:r w:rsidR="00EF5747">
              <w:rPr>
                <w:rFonts w:ascii="標楷體" w:eastAsia="標楷體" w:hint="eastAsia"/>
                <w:sz w:val="28"/>
              </w:rPr>
              <w:t>匯</w:t>
            </w:r>
            <w:proofErr w:type="gramEnd"/>
            <w:r w:rsidR="00EF5747">
              <w:rPr>
                <w:rFonts w:ascii="標楷體" w:eastAsia="標楷體" w:hint="eastAsia"/>
                <w:sz w:val="28"/>
              </w:rPr>
              <w:t>演</w:t>
            </w:r>
          </w:p>
        </w:tc>
      </w:tr>
      <w:tr w:rsidR="00EF5747" w:rsidTr="009A2F7B">
        <w:trPr>
          <w:cantSplit/>
          <w:trHeight w:val="851"/>
        </w:trPr>
        <w:tc>
          <w:tcPr>
            <w:tcW w:w="1260" w:type="dxa"/>
            <w:vAlign w:val="center"/>
          </w:tcPr>
          <w:p w:rsidR="00EF5747" w:rsidRDefault="00EF5747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3600" w:type="dxa"/>
            <w:vAlign w:val="center"/>
          </w:tcPr>
          <w:p w:rsidR="00EF5747" w:rsidRDefault="00EF5747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F5747" w:rsidRDefault="00EF5747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立案字號</w:t>
            </w:r>
          </w:p>
        </w:tc>
        <w:tc>
          <w:tcPr>
            <w:tcW w:w="3984" w:type="dxa"/>
            <w:vAlign w:val="center"/>
          </w:tcPr>
          <w:p w:rsidR="00EF5747" w:rsidRDefault="00EF5747">
            <w:pPr>
              <w:widowControl/>
              <w:rPr>
                <w:rFonts w:ascii="標楷體" w:eastAsia="標楷體"/>
                <w:sz w:val="28"/>
              </w:rPr>
            </w:pPr>
          </w:p>
        </w:tc>
      </w:tr>
      <w:tr w:rsidR="00EF5747" w:rsidTr="009A2F7B">
        <w:trPr>
          <w:cantSplit/>
        </w:trPr>
        <w:tc>
          <w:tcPr>
            <w:tcW w:w="1260" w:type="dxa"/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    畫</w:t>
            </w:r>
          </w:p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 責 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話</w:t>
            </w:r>
          </w:p>
          <w:p w:rsidR="00EF5747" w:rsidRDefault="00EF5747">
            <w:pPr>
              <w:pStyle w:val="1"/>
              <w:spacing w:line="60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E-mail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F5747" w:rsidTr="009A2F7B">
        <w:trPr>
          <w:cantSplit/>
        </w:trPr>
        <w:tc>
          <w:tcPr>
            <w:tcW w:w="1260" w:type="dxa"/>
            <w:vAlign w:val="center"/>
          </w:tcPr>
          <w:p w:rsidR="00EF5747" w:rsidRDefault="00EF5747">
            <w:pPr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實際支</w:t>
            </w:r>
          </w:p>
          <w:p w:rsidR="00EF5747" w:rsidRDefault="00EF5747">
            <w:pPr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出金額</w:t>
            </w:r>
          </w:p>
        </w:tc>
        <w:tc>
          <w:tcPr>
            <w:tcW w:w="3600" w:type="dxa"/>
            <w:vAlign w:val="center"/>
          </w:tcPr>
          <w:p w:rsidR="00EF5747" w:rsidRDefault="00EF5747">
            <w:pPr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F5747" w:rsidRDefault="00EF5747">
            <w:pPr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實際參與活動人數</w:t>
            </w:r>
          </w:p>
        </w:tc>
        <w:tc>
          <w:tcPr>
            <w:tcW w:w="3984" w:type="dxa"/>
            <w:vAlign w:val="center"/>
          </w:tcPr>
          <w:p w:rsidR="009A2F7B" w:rsidRPr="00B709DF" w:rsidRDefault="009A2F7B" w:rsidP="009A2F7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709DF">
              <w:rPr>
                <w:rFonts w:ascii="標楷體" w:eastAsia="標楷體" w:hAnsi="標楷體" w:hint="eastAsia"/>
                <w:sz w:val="28"/>
              </w:rPr>
              <w:t>男性：</w:t>
            </w:r>
            <w:r w:rsidRPr="00B709DF">
              <w:rPr>
                <w:rFonts w:ascii="標楷體" w:eastAsia="標楷體" w:hAnsi="標楷體" w:hint="eastAsia"/>
                <w:sz w:val="28"/>
                <w:u w:val="single"/>
              </w:rPr>
              <w:t xml:space="preserve">　    　</w:t>
            </w:r>
            <w:r w:rsidRPr="00B709DF">
              <w:rPr>
                <w:rFonts w:ascii="標楷體" w:eastAsia="標楷體" w:hAnsi="標楷體" w:hint="eastAsia"/>
                <w:sz w:val="28"/>
              </w:rPr>
              <w:t>人，</w:t>
            </w:r>
            <w:r w:rsidRPr="00B709DF">
              <w:rPr>
                <w:rFonts w:ascii="標楷體" w:eastAsia="標楷體" w:hAnsi="標楷體" w:hint="eastAsia"/>
                <w:sz w:val="28"/>
                <w:u w:val="single"/>
              </w:rPr>
              <w:t xml:space="preserve">　  　  </w:t>
            </w:r>
            <w:r w:rsidRPr="00B709DF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1B79A0" w:rsidRPr="00B709DF" w:rsidRDefault="009A2F7B" w:rsidP="009A2F7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709DF">
              <w:rPr>
                <w:rFonts w:ascii="標楷體" w:eastAsia="標楷體" w:hAnsi="標楷體" w:hint="eastAsia"/>
                <w:sz w:val="28"/>
              </w:rPr>
              <w:t>女性：</w:t>
            </w:r>
            <w:r w:rsidRPr="00B709DF">
              <w:rPr>
                <w:rFonts w:ascii="標楷體" w:eastAsia="標楷體" w:hAnsi="標楷體" w:hint="eastAsia"/>
                <w:sz w:val="28"/>
                <w:u w:val="single"/>
              </w:rPr>
              <w:t xml:space="preserve">　    　</w:t>
            </w:r>
            <w:r w:rsidRPr="00B709DF">
              <w:rPr>
                <w:rFonts w:ascii="標楷體" w:eastAsia="標楷體" w:hAnsi="標楷體" w:hint="eastAsia"/>
                <w:sz w:val="28"/>
              </w:rPr>
              <w:t>人，</w:t>
            </w:r>
            <w:r w:rsidRPr="00B709DF">
              <w:rPr>
                <w:rFonts w:ascii="標楷體" w:eastAsia="標楷體" w:hAnsi="標楷體" w:hint="eastAsia"/>
                <w:sz w:val="28"/>
                <w:u w:val="single"/>
              </w:rPr>
              <w:t xml:space="preserve">　    　</w:t>
            </w:r>
            <w:r w:rsidRPr="00B709DF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9A2F7B" w:rsidRPr="001B79A0" w:rsidRDefault="009A2F7B" w:rsidP="001B79A0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B709DF">
              <w:rPr>
                <w:rFonts w:ascii="標楷體" w:eastAsia="標楷體" w:hAnsi="標楷體" w:hint="eastAsia"/>
                <w:sz w:val="28"/>
              </w:rPr>
              <w:t>總計：</w:t>
            </w:r>
            <w:r w:rsidRPr="00B709DF">
              <w:rPr>
                <w:rFonts w:ascii="標楷體" w:eastAsia="標楷體" w:hAnsi="標楷體" w:hint="eastAsia"/>
                <w:sz w:val="28"/>
                <w:u w:val="single"/>
              </w:rPr>
              <w:t xml:space="preserve">　    　</w:t>
            </w:r>
            <w:r w:rsidRPr="00B709DF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F5747">
        <w:trPr>
          <w:cantSplit/>
        </w:trPr>
        <w:tc>
          <w:tcPr>
            <w:tcW w:w="1260" w:type="dxa"/>
            <w:vAlign w:val="center"/>
          </w:tcPr>
          <w:p w:rsidR="00EF5747" w:rsidRDefault="00EF5747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實際經費</w:t>
            </w:r>
          </w:p>
          <w:p w:rsidR="00EF5747" w:rsidRDefault="00EF5747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EF5747" w:rsidRDefault="00EF5747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分攤情形</w:t>
            </w:r>
          </w:p>
        </w:tc>
        <w:tc>
          <w:tcPr>
            <w:tcW w:w="8820" w:type="dxa"/>
            <w:gridSpan w:val="4"/>
            <w:vAlign w:val="center"/>
          </w:tcPr>
          <w:p w:rsidR="003822F5" w:rsidRDefault="003822F5" w:rsidP="003822F5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文化觀光局</w:t>
            </w:r>
            <w:r w:rsidRPr="00B709DF">
              <w:rPr>
                <w:rFonts w:ascii="標楷體" w:eastAsia="標楷體" w:hAnsi="標楷體" w:hint="eastAsia"/>
                <w:sz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  <w:r w:rsidRPr="00B709DF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F5747" w:rsidRPr="003822F5" w:rsidRDefault="003822F5" w:rsidP="003822F5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自籌款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EF5747">
        <w:trPr>
          <w:cantSplit/>
        </w:trPr>
        <w:tc>
          <w:tcPr>
            <w:tcW w:w="1260" w:type="dxa"/>
            <w:vAlign w:val="center"/>
          </w:tcPr>
          <w:p w:rsidR="00EF5747" w:rsidRDefault="00EF574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    件</w:t>
            </w:r>
          </w:p>
        </w:tc>
        <w:tc>
          <w:tcPr>
            <w:tcW w:w="4140" w:type="dxa"/>
            <w:gridSpan w:val="2"/>
            <w:vAlign w:val="center"/>
          </w:tcPr>
          <w:p w:rsidR="00EF5747" w:rsidRDefault="00EF574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4F2DC2">
              <w:rPr>
                <w:rFonts w:ascii="標楷體" w:eastAsia="標楷體" w:hint="eastAsia"/>
                <w:sz w:val="28"/>
              </w:rPr>
              <w:t>收據正本</w:t>
            </w:r>
          </w:p>
          <w:p w:rsidR="004F2DC2" w:rsidRDefault="004F2DC2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結報明細</w:t>
            </w:r>
            <w:proofErr w:type="gramEnd"/>
            <w:r>
              <w:rPr>
                <w:rFonts w:ascii="標楷體" w:eastAsia="標楷體" w:hint="eastAsia"/>
                <w:sz w:val="28"/>
              </w:rPr>
              <w:t>表</w:t>
            </w:r>
          </w:p>
          <w:p w:rsidR="00EF5747" w:rsidRDefault="00EF574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□活動照片        </w:t>
            </w:r>
          </w:p>
          <w:p w:rsidR="00EF5747" w:rsidRDefault="00EF5747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4F2DC2">
              <w:rPr>
                <w:rFonts w:ascii="標楷體" w:eastAsia="標楷體" w:hint="eastAsia"/>
                <w:sz w:val="28"/>
              </w:rPr>
              <w:t>黏貼憑證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530FBC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EF5747" w:rsidRDefault="004F2DC2" w:rsidP="004F2D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委託匯款書</w:t>
            </w:r>
          </w:p>
        </w:tc>
        <w:tc>
          <w:tcPr>
            <w:tcW w:w="4680" w:type="dxa"/>
            <w:gridSpan w:val="2"/>
            <w:vAlign w:val="center"/>
          </w:tcPr>
          <w:p w:rsidR="00EF5747" w:rsidRDefault="00EF5747" w:rsidP="00B15ECF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□其他</w:t>
            </w:r>
            <w:r w:rsidR="00F52357">
              <w:rPr>
                <w:rFonts w:ascii="標楷體" w:eastAsia="標楷體" w:hint="eastAsia"/>
                <w:sz w:val="28"/>
              </w:rPr>
              <w:t>:</w:t>
            </w:r>
          </w:p>
        </w:tc>
      </w:tr>
      <w:tr w:rsidR="00EF5747">
        <w:trPr>
          <w:cantSplit/>
        </w:trPr>
        <w:tc>
          <w:tcPr>
            <w:tcW w:w="10080" w:type="dxa"/>
            <w:gridSpan w:val="5"/>
            <w:vAlign w:val="center"/>
          </w:tcPr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</w:rPr>
            </w:pPr>
          </w:p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</w:rPr>
            </w:pPr>
          </w:p>
          <w:p w:rsidR="00EF5747" w:rsidRDefault="00EF5747">
            <w:pPr>
              <w:spacing w:line="600" w:lineRule="exact"/>
              <w:jc w:val="both"/>
              <w:rPr>
                <w:rFonts w:ascii="標楷體" w:eastAsia="標楷體"/>
              </w:rPr>
            </w:pPr>
          </w:p>
          <w:p w:rsidR="003822F5" w:rsidRDefault="003822F5">
            <w:pPr>
              <w:spacing w:line="600" w:lineRule="exact"/>
              <w:jc w:val="both"/>
              <w:rPr>
                <w:rFonts w:ascii="標楷體" w:eastAsia="標楷體"/>
              </w:rPr>
            </w:pPr>
          </w:p>
          <w:p w:rsidR="00EF5747" w:rsidRDefault="00EF5747">
            <w:pPr>
              <w:spacing w:line="60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（請加蓋報告單位戳記或報告人印章）</w:t>
            </w:r>
          </w:p>
        </w:tc>
      </w:tr>
    </w:tbl>
    <w:p w:rsidR="00EF5747" w:rsidRDefault="00EF5747"/>
    <w:p w:rsidR="00EF5747" w:rsidRDefault="00EF5747"/>
    <w:p w:rsidR="00EF5747" w:rsidRDefault="00EF5747"/>
    <w:p w:rsidR="00EF5747" w:rsidRDefault="00EF5747"/>
    <w:p w:rsidR="003822F5" w:rsidRDefault="003822F5"/>
    <w:p w:rsidR="00EF5747" w:rsidRDefault="00EF5747"/>
    <w:p w:rsidR="00DA5A17" w:rsidRDefault="00DA5A17"/>
    <w:p w:rsidR="00DA5A17" w:rsidRDefault="00DA5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EF5747">
        <w:tc>
          <w:tcPr>
            <w:tcW w:w="10108" w:type="dxa"/>
          </w:tcPr>
          <w:p w:rsidR="00EF5747" w:rsidRDefault="00EF5747">
            <w:pPr>
              <w:jc w:val="both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lastRenderedPageBreak/>
              <w:t>二、計畫實施情形：</w:t>
            </w:r>
          </w:p>
          <w:p w:rsidR="00EF5747" w:rsidRDefault="00EF5747">
            <w:pPr>
              <w:jc w:val="both"/>
              <w:rPr>
                <w:rFonts w:eastAsia="標楷體"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〈一〉、</w:t>
            </w:r>
            <w:r w:rsidR="00A06A59" w:rsidRPr="00A06A59">
              <w:rPr>
                <w:rFonts w:eastAsia="標楷體" w:hint="eastAsia"/>
                <w:b/>
                <w:bCs/>
                <w:sz w:val="32"/>
              </w:rPr>
              <w:t>本計畫與客家文化有關之內容</w:t>
            </w:r>
            <w:r w:rsidR="003D0D46">
              <w:rPr>
                <w:rFonts w:eastAsia="標楷體" w:hint="eastAsia"/>
                <w:b/>
                <w:bCs/>
                <w:sz w:val="32"/>
              </w:rPr>
              <w:t>：</w:t>
            </w: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</w:tc>
      </w:tr>
      <w:tr w:rsidR="00EF5747">
        <w:tc>
          <w:tcPr>
            <w:tcW w:w="10108" w:type="dxa"/>
          </w:tcPr>
          <w:p w:rsidR="00EF5747" w:rsidRDefault="00EF5747">
            <w:pPr>
              <w:jc w:val="both"/>
              <w:rPr>
                <w:rFonts w:ascii="標楷體" w:eastAsia="超研澤中楷外字一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〈二〉、</w:t>
            </w:r>
            <w:r w:rsidR="00A06A59" w:rsidRPr="00A06A59">
              <w:rPr>
                <w:rFonts w:eastAsia="標楷體" w:hint="eastAsia"/>
                <w:b/>
                <w:bCs/>
                <w:sz w:val="32"/>
              </w:rPr>
              <w:t>本計畫對客家文化之影響</w:t>
            </w:r>
            <w:r w:rsidR="003D0D46">
              <w:rPr>
                <w:rFonts w:eastAsia="標楷體" w:hint="eastAsia"/>
                <w:b/>
                <w:bCs/>
                <w:sz w:val="32"/>
              </w:rPr>
              <w:t>：</w:t>
            </w: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</w:tc>
      </w:tr>
      <w:tr w:rsidR="00EF5747">
        <w:tc>
          <w:tcPr>
            <w:tcW w:w="10108" w:type="dxa"/>
          </w:tcPr>
          <w:p w:rsidR="00EF5747" w:rsidRDefault="00EF5747">
            <w:pPr>
              <w:jc w:val="both"/>
              <w:rPr>
                <w:rFonts w:eastAsia="超研澤中楷外字一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〈三〉、綜合檢討或改進建議：</w:t>
            </w: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  <w:p w:rsidR="00EF5747" w:rsidRDefault="00EF5747">
            <w:pPr>
              <w:ind w:firstLine="320"/>
              <w:jc w:val="both"/>
              <w:rPr>
                <w:rFonts w:eastAsia="超研澤中楷外字一"/>
                <w:sz w:val="32"/>
              </w:rPr>
            </w:pPr>
          </w:p>
        </w:tc>
      </w:tr>
    </w:tbl>
    <w:p w:rsidR="00672390" w:rsidRDefault="00EF5747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三、成果照片</w:t>
      </w:r>
      <w:r w:rsidR="00693400">
        <w:rPr>
          <w:rFonts w:ascii="標楷體" w:eastAsia="標楷體" w:hAnsi="標楷體" w:hint="eastAsia"/>
          <w:b/>
          <w:bCs/>
          <w:sz w:val="32"/>
        </w:rPr>
        <w:t>包含電子檔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（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成果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匯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演活動當日照片至少2張</w:t>
      </w:r>
      <w:r w:rsidR="00DB675E">
        <w:rPr>
          <w:rFonts w:ascii="標楷體" w:eastAsia="標楷體" w:hAnsi="標楷體" w:hint="eastAsia"/>
          <w:b/>
          <w:bCs/>
          <w:sz w:val="32"/>
        </w:rPr>
        <w:t>，須彩印色</w:t>
      </w:r>
    </w:p>
    <w:p w:rsidR="00693400" w:rsidRPr="00672390" w:rsidRDefault="00672390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</w:t>
      </w:r>
      <w:r w:rsidR="00DB675E">
        <w:rPr>
          <w:rFonts w:ascii="標楷體" w:eastAsia="標楷體" w:hAnsi="標楷體" w:hint="eastAsia"/>
          <w:b/>
          <w:bCs/>
          <w:sz w:val="32"/>
        </w:rPr>
        <w:t>列印</w:t>
      </w:r>
      <w:r w:rsidR="00693400">
        <w:rPr>
          <w:rFonts w:ascii="標楷體" w:eastAsia="標楷體" w:hAnsi="標楷體" w:hint="eastAsia"/>
          <w:b/>
          <w:bCs/>
          <w:sz w:val="32"/>
        </w:rPr>
        <w:t>)。</w:t>
      </w: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pPr>
        <w:rPr>
          <w:rFonts w:ascii="標楷體" w:eastAsia="標楷體" w:hAnsi="標楷體"/>
        </w:rPr>
      </w:pPr>
    </w:p>
    <w:p w:rsidR="00EF5747" w:rsidRDefault="00EF5747">
      <w:r>
        <w:rPr>
          <w:sz w:val="36"/>
        </w:rPr>
        <w:br w:type="page"/>
      </w:r>
    </w:p>
    <w:p w:rsidR="00EF5747" w:rsidRDefault="00AB1187" w:rsidP="00AB1187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lastRenderedPageBreak/>
        <w:t xml:space="preserve">                                 </w:t>
      </w:r>
      <w:r w:rsidR="006219BC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EF5747">
        <w:rPr>
          <w:rFonts w:ascii="標楷體" w:eastAsia="標楷體" w:hAnsi="標楷體" w:hint="eastAsia"/>
          <w:sz w:val="28"/>
          <w:u w:val="single"/>
        </w:rPr>
        <w:t>（單位名稱）</w:t>
      </w:r>
    </w:p>
    <w:p w:rsidR="00EF5747" w:rsidRDefault="00EF5747">
      <w:pPr>
        <w:spacing w:line="400" w:lineRule="exact"/>
        <w:rPr>
          <w:rFonts w:ascii="標楷體" w:eastAsia="標楷體" w:hAnsi="標楷體"/>
          <w:sz w:val="28"/>
        </w:rPr>
      </w:pPr>
    </w:p>
    <w:p w:rsidR="00EF5747" w:rsidRPr="00AC6D02" w:rsidRDefault="00EF5747" w:rsidP="00774BF8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AC6D02">
        <w:rPr>
          <w:rFonts w:ascii="標楷體" w:eastAsia="標楷體" w:hAnsi="標楷體" w:hint="eastAsia"/>
          <w:b/>
          <w:sz w:val="32"/>
        </w:rPr>
        <w:t>「</w:t>
      </w:r>
      <w:proofErr w:type="gramStart"/>
      <w:r w:rsidR="00AC6D02" w:rsidRPr="00AC6D02">
        <w:rPr>
          <w:rFonts w:ascii="標楷體" w:eastAsia="標楷體" w:hAnsi="標楷體" w:hint="eastAsia"/>
          <w:b/>
          <w:sz w:val="32"/>
        </w:rPr>
        <w:t>111</w:t>
      </w:r>
      <w:proofErr w:type="gramEnd"/>
      <w:r w:rsidRPr="00AC6D02">
        <w:rPr>
          <w:rFonts w:ascii="標楷體" w:eastAsia="標楷體" w:hAnsi="標楷體" w:hint="eastAsia"/>
          <w:b/>
          <w:sz w:val="32"/>
        </w:rPr>
        <w:t>年度</w:t>
      </w:r>
      <w:r w:rsidR="00AC6D02" w:rsidRPr="00AC6D02">
        <w:rPr>
          <w:rFonts w:ascii="標楷體" w:eastAsia="標楷體" w:hAnsi="標楷體" w:hint="eastAsia"/>
          <w:b/>
          <w:sz w:val="32"/>
        </w:rPr>
        <w:t>苗栗縣</w:t>
      </w:r>
      <w:r w:rsidRPr="00AC6D02">
        <w:rPr>
          <w:rFonts w:ascii="標楷體" w:eastAsia="標楷體" w:hAnsi="標楷體" w:hint="eastAsia"/>
          <w:b/>
          <w:sz w:val="32"/>
        </w:rPr>
        <w:t>客家歌謠暨採茶戲</w:t>
      </w:r>
      <w:r w:rsidR="00FD6F96" w:rsidRPr="00AC6D02">
        <w:rPr>
          <w:rFonts w:ascii="標楷體" w:eastAsia="標楷體" w:hAnsi="標楷體" w:hint="eastAsia"/>
          <w:b/>
          <w:sz w:val="32"/>
        </w:rPr>
        <w:t>推廣</w:t>
      </w:r>
      <w:r w:rsidRPr="00AC6D02">
        <w:rPr>
          <w:rFonts w:ascii="標楷體" w:eastAsia="標楷體" w:hAnsi="標楷體" w:hint="eastAsia"/>
          <w:b/>
          <w:sz w:val="32"/>
        </w:rPr>
        <w:t>計畫成果</w:t>
      </w:r>
      <w:proofErr w:type="gramStart"/>
      <w:r w:rsidRPr="00AC6D02">
        <w:rPr>
          <w:rFonts w:ascii="標楷體" w:eastAsia="標楷體" w:hAnsi="標楷體" w:hint="eastAsia"/>
          <w:b/>
          <w:sz w:val="32"/>
        </w:rPr>
        <w:t>匯</w:t>
      </w:r>
      <w:proofErr w:type="gramEnd"/>
      <w:r w:rsidRPr="00AC6D02">
        <w:rPr>
          <w:rFonts w:ascii="標楷體" w:eastAsia="標楷體" w:hAnsi="標楷體" w:hint="eastAsia"/>
          <w:b/>
          <w:sz w:val="32"/>
        </w:rPr>
        <w:t>演」簽到</w:t>
      </w:r>
      <w:proofErr w:type="gramStart"/>
      <w:r w:rsidRPr="00AC6D02">
        <w:rPr>
          <w:rFonts w:ascii="標楷體" w:eastAsia="標楷體" w:hAnsi="標楷體" w:hint="eastAsia"/>
          <w:b/>
          <w:sz w:val="32"/>
        </w:rPr>
        <w:t>冊</w:t>
      </w:r>
      <w:proofErr w:type="gramEnd"/>
    </w:p>
    <w:p w:rsidR="00EF5747" w:rsidRDefault="00EF5747" w:rsidP="00774BF8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日期：</w:t>
      </w:r>
      <w:r w:rsidR="00DB6189">
        <w:rPr>
          <w:rFonts w:ascii="標楷體" w:eastAsia="標楷體" w:hAnsi="標楷體" w:hint="eastAsia"/>
          <w:sz w:val="32"/>
        </w:rPr>
        <w:t>111</w:t>
      </w:r>
      <w:r>
        <w:rPr>
          <w:rFonts w:ascii="標楷體" w:eastAsia="標楷體" w:hAnsi="標楷體" w:hint="eastAsia"/>
          <w:sz w:val="32"/>
        </w:rPr>
        <w:t>年</w:t>
      </w:r>
      <w:r w:rsidR="00530FBC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月 </w:t>
      </w:r>
      <w:r w:rsidR="00530FB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日（    時    分）</w:t>
      </w:r>
    </w:p>
    <w:p w:rsidR="00EF5747" w:rsidRDefault="00EF5747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976"/>
        <w:gridCol w:w="2694"/>
        <w:gridCol w:w="2693"/>
      </w:tblGrid>
      <w:tr w:rsidR="005E11C6" w:rsidTr="002560F9">
        <w:trPr>
          <w:trHeight w:val="673"/>
        </w:trPr>
        <w:tc>
          <w:tcPr>
            <w:tcW w:w="2553" w:type="dxa"/>
          </w:tcPr>
          <w:p w:rsidR="005E11C6" w:rsidRPr="00F574EB" w:rsidRDefault="005E11C6" w:rsidP="00F574E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F574EB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976" w:type="dxa"/>
          </w:tcPr>
          <w:p w:rsidR="005E11C6" w:rsidRPr="00F574EB" w:rsidRDefault="005E11C6" w:rsidP="00F574E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F574EB"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  <w:tc>
          <w:tcPr>
            <w:tcW w:w="2694" w:type="dxa"/>
          </w:tcPr>
          <w:p w:rsidR="005E11C6" w:rsidRPr="00F574EB" w:rsidRDefault="005E11C6" w:rsidP="00F574E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F574EB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693" w:type="dxa"/>
          </w:tcPr>
          <w:p w:rsidR="005E11C6" w:rsidRPr="00F574EB" w:rsidRDefault="005E11C6" w:rsidP="00F574E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F574EB">
              <w:rPr>
                <w:rFonts w:ascii="標楷體" w:eastAsia="標楷體" w:hAnsi="標楷體" w:hint="eastAsia"/>
                <w:sz w:val="36"/>
              </w:rPr>
              <w:t>聯絡電話</w:t>
            </w: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  <w:tr w:rsidR="005E11C6" w:rsidTr="002560F9">
        <w:tc>
          <w:tcPr>
            <w:tcW w:w="255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976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4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2693" w:type="dxa"/>
          </w:tcPr>
          <w:p w:rsidR="005E11C6" w:rsidRDefault="005E11C6">
            <w:pPr>
              <w:spacing w:line="800" w:lineRule="exact"/>
              <w:rPr>
                <w:rFonts w:ascii="標楷體" w:eastAsia="標楷體" w:hAnsi="標楷體"/>
                <w:sz w:val="52"/>
              </w:rPr>
            </w:pPr>
          </w:p>
        </w:tc>
      </w:tr>
    </w:tbl>
    <w:p w:rsidR="003C1392" w:rsidRPr="00DB6189" w:rsidRDefault="00FF3A9F" w:rsidP="00DB6189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（成果</w:t>
      </w:r>
      <w:proofErr w:type="gramStart"/>
      <w:r>
        <w:rPr>
          <w:rFonts w:ascii="標楷體" w:eastAsia="標楷體" w:hAnsi="標楷體" w:hint="eastAsia"/>
          <w:sz w:val="28"/>
        </w:rPr>
        <w:t>匯</w:t>
      </w:r>
      <w:proofErr w:type="gramEnd"/>
      <w:r>
        <w:rPr>
          <w:rFonts w:ascii="標楷體" w:eastAsia="標楷體" w:hAnsi="標楷體" w:hint="eastAsia"/>
          <w:sz w:val="28"/>
        </w:rPr>
        <w:t>演老師及學員務必全員出席</w:t>
      </w:r>
      <w:r w:rsidR="00EF5747">
        <w:rPr>
          <w:rFonts w:ascii="標楷體" w:eastAsia="標楷體" w:hAnsi="標楷體" w:hint="eastAsia"/>
          <w:sz w:val="28"/>
        </w:rPr>
        <w:t>，參與</w:t>
      </w:r>
      <w:r>
        <w:rPr>
          <w:rFonts w:ascii="標楷體" w:eastAsia="標楷體" w:hAnsi="標楷體" w:hint="eastAsia"/>
          <w:sz w:val="28"/>
        </w:rPr>
        <w:t>人員</w:t>
      </w:r>
      <w:r w:rsidR="00EF5747">
        <w:rPr>
          <w:rFonts w:ascii="標楷體" w:eastAsia="標楷體" w:hAnsi="標楷體" w:hint="eastAsia"/>
          <w:sz w:val="28"/>
        </w:rPr>
        <w:t>均要簽到）</w:t>
      </w:r>
    </w:p>
    <w:p w:rsidR="009D44D4" w:rsidRDefault="008859A6" w:rsidP="00DB6189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AA8E8" wp14:editId="036E9E68">
                <wp:simplePos x="0" y="0"/>
                <wp:positionH relativeFrom="column">
                  <wp:posOffset>6120765</wp:posOffset>
                </wp:positionH>
                <wp:positionV relativeFrom="paragraph">
                  <wp:posOffset>-273685</wp:posOffset>
                </wp:positionV>
                <wp:extent cx="641350" cy="292100"/>
                <wp:effectExtent l="0" t="0" r="25400" b="12700"/>
                <wp:wrapTight wrapText="bothSides">
                  <wp:wrapPolygon edited="0">
                    <wp:start x="0" y="0"/>
                    <wp:lineTo x="0" y="21130"/>
                    <wp:lineTo x="21814" y="21130"/>
                    <wp:lineTo x="21814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29" w:rsidRDefault="00EA1E29" w:rsidP="00EA1E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1.95pt;margin-top:-21.55pt;width:50.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" strokeweight=".25pt">
                <v:textbox>
                  <w:txbxContent>
                    <w:p w:rsidR="00EA1E29" w:rsidRDefault="00EA1E29" w:rsidP="00EA1E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DB6189"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 w:rsidR="009D44D4" w:rsidRPr="00F52357">
        <w:rPr>
          <w:rFonts w:ascii="標楷體" w:eastAsia="標楷體" w:hAnsi="標楷體" w:hint="eastAsia"/>
          <w:sz w:val="36"/>
          <w:szCs w:val="36"/>
        </w:rPr>
        <w:t>年度</w:t>
      </w:r>
      <w:r w:rsidR="00DB6189" w:rsidRPr="00F52357">
        <w:rPr>
          <w:rFonts w:ascii="標楷體" w:eastAsia="標楷體" w:hAnsi="標楷體" w:hint="eastAsia"/>
          <w:sz w:val="36"/>
          <w:szCs w:val="36"/>
        </w:rPr>
        <w:t>苗栗縣</w:t>
      </w:r>
      <w:r w:rsidR="009D44D4" w:rsidRPr="00F52357">
        <w:rPr>
          <w:rFonts w:ascii="標楷體" w:eastAsia="標楷體" w:hAnsi="標楷體" w:hint="eastAsia"/>
          <w:sz w:val="36"/>
          <w:szCs w:val="36"/>
        </w:rPr>
        <w:t>客家歌謠暨採茶戲推廣計畫成果</w:t>
      </w:r>
      <w:proofErr w:type="gramStart"/>
      <w:r w:rsidR="009D44D4" w:rsidRPr="00F52357">
        <w:rPr>
          <w:rFonts w:ascii="標楷體" w:eastAsia="標楷體" w:hAnsi="標楷體" w:hint="eastAsia"/>
          <w:sz w:val="36"/>
          <w:szCs w:val="36"/>
        </w:rPr>
        <w:t>匯</w:t>
      </w:r>
      <w:proofErr w:type="gramEnd"/>
      <w:r w:rsidR="009D44D4" w:rsidRPr="00F52357">
        <w:rPr>
          <w:rFonts w:ascii="標楷體" w:eastAsia="標楷體" w:hAnsi="標楷體" w:hint="eastAsia"/>
          <w:sz w:val="36"/>
          <w:szCs w:val="36"/>
        </w:rPr>
        <w:t>演</w:t>
      </w:r>
    </w:p>
    <w:p w:rsidR="009D44D4" w:rsidRDefault="009D44D4" w:rsidP="009D44D4">
      <w:pPr>
        <w:spacing w:line="540" w:lineRule="exact"/>
        <w:jc w:val="center"/>
        <w:rPr>
          <w:rFonts w:ascii="標楷體" w:eastAsia="標楷體" w:hAnsi="標楷體"/>
          <w:sz w:val="34"/>
          <w:szCs w:val="36"/>
        </w:rPr>
      </w:pPr>
      <w:r w:rsidRPr="00F52357">
        <w:rPr>
          <w:rFonts w:ascii="標楷體" w:eastAsia="標楷體" w:hAnsi="標楷體" w:hint="eastAsia"/>
          <w:sz w:val="36"/>
          <w:szCs w:val="36"/>
        </w:rPr>
        <w:t>調查表</w:t>
      </w:r>
    </w:p>
    <w:p w:rsidR="009D44D4" w:rsidRDefault="009D44D4" w:rsidP="009D44D4">
      <w:pPr>
        <w:spacing w:line="540" w:lineRule="exact"/>
        <w:jc w:val="center"/>
        <w:rPr>
          <w:rFonts w:ascii="標楷體" w:eastAsia="標楷體" w:hAnsi="標楷體"/>
          <w:sz w:val="32"/>
          <w:szCs w:val="36"/>
        </w:rPr>
      </w:pP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表演單位：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     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表演單位負責人/電話：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  導  老  師/電話：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>
        <w:rPr>
          <w:rFonts w:ascii="標楷體" w:eastAsia="標楷體" w:hAnsi="標楷體" w:hint="eastAsia"/>
          <w:sz w:val="32"/>
          <w:szCs w:val="32"/>
        </w:rPr>
        <w:t>演日期：</w:t>
      </w:r>
      <w:r w:rsidR="00DB6189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 xml:space="preserve">年    月    日  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類別：□客家歌謠(請依</w:t>
      </w:r>
      <w:r w:rsidRPr="009D44D4">
        <w:rPr>
          <w:rFonts w:ascii="標楷體" w:eastAsia="標楷體" w:hAnsi="標楷體" w:hint="eastAsia"/>
          <w:sz w:val="32"/>
          <w:szCs w:val="32"/>
          <w:u w:val="single"/>
        </w:rPr>
        <w:t>演唱順序</w:t>
      </w:r>
      <w:r>
        <w:rPr>
          <w:rFonts w:ascii="標楷體" w:eastAsia="標楷體" w:hAnsi="標楷體" w:hint="eastAsia"/>
          <w:sz w:val="32"/>
          <w:szCs w:val="32"/>
        </w:rPr>
        <w:t>填列)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曲目1:                           時間    分     秒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曲目2:                           時間    分     秒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曲目3:                           時間    分     秒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現 場 伴 奏</w:t>
      </w:r>
      <w:r>
        <w:rPr>
          <w:rFonts w:ascii="標楷體" w:eastAsia="標楷體" w:hAnsi="標楷體"/>
          <w:sz w:val="32"/>
          <w:szCs w:val="32"/>
        </w:rPr>
        <w:t>：</w:t>
      </w:r>
      <w:r w:rsidRPr="00787570">
        <w:rPr>
          <w:rFonts w:ascii="標楷體" w:eastAsia="標楷體" w:hAnsi="標楷體" w:hint="eastAsia"/>
          <w:sz w:val="32"/>
          <w:szCs w:val="32"/>
        </w:rPr>
        <w:t xml:space="preserve">樂師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87570">
        <w:rPr>
          <w:rFonts w:ascii="標楷體" w:eastAsia="標楷體" w:hAnsi="標楷體" w:hint="eastAsia"/>
          <w:sz w:val="32"/>
          <w:szCs w:val="32"/>
        </w:rPr>
        <w:t xml:space="preserve"> 人，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87570">
        <w:rPr>
          <w:rFonts w:ascii="標楷體" w:eastAsia="標楷體" w:hAnsi="標楷體" w:hint="eastAsia"/>
          <w:sz w:val="32"/>
          <w:szCs w:val="32"/>
        </w:rPr>
        <w:t>請填寫</w:t>
      </w:r>
      <w:r w:rsidRPr="00FB1A0F">
        <w:rPr>
          <w:rFonts w:ascii="標楷體" w:eastAsia="標楷體" w:hAnsi="標楷體" w:hint="eastAsia"/>
          <w:b/>
          <w:color w:val="FF0000"/>
          <w:sz w:val="32"/>
          <w:szCs w:val="32"/>
        </w:rPr>
        <w:t>樂器名稱</w:t>
      </w:r>
      <w:r w:rsidRPr="00787570">
        <w:rPr>
          <w:rFonts w:ascii="標楷體" w:eastAsia="標楷體" w:hAnsi="標楷體" w:hint="eastAsia"/>
          <w:sz w:val="32"/>
          <w:szCs w:val="32"/>
        </w:rPr>
        <w:t>及</w:t>
      </w:r>
      <w:r w:rsidRPr="00FB1A0F">
        <w:rPr>
          <w:rFonts w:ascii="標楷體" w:eastAsia="標楷體" w:hAnsi="標楷體" w:hint="eastAsia"/>
          <w:b/>
          <w:color w:val="FF0000"/>
          <w:sz w:val="32"/>
          <w:szCs w:val="32"/>
        </w:rPr>
        <w:t>數量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□播 放 CD光碟(請依</w:t>
      </w:r>
      <w:r w:rsidRPr="00FB1A0F">
        <w:rPr>
          <w:rFonts w:ascii="標楷體" w:eastAsia="標楷體" w:hAnsi="標楷體" w:hint="eastAsia"/>
          <w:b/>
          <w:sz w:val="32"/>
          <w:szCs w:val="32"/>
          <w:u w:val="single"/>
        </w:rPr>
        <w:t>播放順序</w:t>
      </w:r>
      <w:r>
        <w:rPr>
          <w:rFonts w:ascii="標楷體" w:eastAsia="標楷體" w:hAnsi="標楷體" w:hint="eastAsia"/>
          <w:sz w:val="32"/>
          <w:szCs w:val="32"/>
        </w:rPr>
        <w:t>燒製)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D44D4" w:rsidRDefault="009D44D4" w:rsidP="009D44D4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:rsidR="009D44D4" w:rsidRPr="002442D3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類別：□採茶戲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劇目：                              時間    分     秒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耳麥數量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現 場 伴 奏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樂師    人，</w:t>
      </w:r>
    </w:p>
    <w:p w:rsidR="009D44D4" w:rsidRDefault="009D44D4" w:rsidP="009D44D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請填寫樂器名稱及數量：</w:t>
      </w:r>
    </w:p>
    <w:p w:rsidR="009D44D4" w:rsidRPr="006D688C" w:rsidRDefault="009D44D4" w:rsidP="009D44D4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□播 放CD</w:t>
      </w:r>
      <w:r w:rsidRPr="00787570">
        <w:rPr>
          <w:rFonts w:ascii="標楷體" w:eastAsia="標楷體" w:hAnsi="標楷體" w:hint="eastAsia"/>
          <w:sz w:val="32"/>
          <w:szCs w:val="32"/>
        </w:rPr>
        <w:t>光碟</w:t>
      </w:r>
    </w:p>
    <w:p w:rsidR="009D44D4" w:rsidRDefault="009D44D4" w:rsidP="009D44D4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道具：</w:t>
      </w:r>
    </w:p>
    <w:p w:rsidR="009D44D4" w:rsidRDefault="009D44D4" w:rsidP="009D44D4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時間：</w:t>
      </w:r>
    </w:p>
    <w:p w:rsidR="009D44D4" w:rsidRDefault="009D44D4" w:rsidP="009D44D4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拆卸時間：</w:t>
      </w:r>
    </w:p>
    <w:p w:rsidR="00EA1E29" w:rsidRDefault="009D44D4" w:rsidP="009D44D4">
      <w:pPr>
        <w:spacing w:line="540" w:lineRule="exact"/>
        <w:rPr>
          <w:sz w:val="32"/>
        </w:rPr>
      </w:pPr>
      <w:r w:rsidRPr="00787570">
        <w:rPr>
          <w:rFonts w:ascii="標楷體" w:eastAsia="標楷體" w:hAnsi="標楷體" w:hint="eastAsia"/>
          <w:sz w:val="28"/>
          <w:szCs w:val="32"/>
        </w:rPr>
        <w:t>備註：提供</w:t>
      </w:r>
      <w:r w:rsidRPr="00787570">
        <w:rPr>
          <w:rFonts w:ascii="標楷體" w:eastAsia="標楷體" w:hAnsi="標楷體"/>
          <w:sz w:val="28"/>
          <w:szCs w:val="32"/>
        </w:rPr>
        <w:t>成</w:t>
      </w:r>
      <w:r w:rsidRPr="00787570">
        <w:rPr>
          <w:rFonts w:ascii="標楷體" w:eastAsia="標楷體" w:hAnsi="標楷體" w:hint="eastAsia"/>
          <w:sz w:val="28"/>
          <w:szCs w:val="32"/>
        </w:rPr>
        <w:t>果</w:t>
      </w:r>
      <w:proofErr w:type="gramStart"/>
      <w:r w:rsidRPr="00787570">
        <w:rPr>
          <w:rFonts w:ascii="標楷體" w:eastAsia="標楷體" w:hAnsi="標楷體" w:hint="eastAsia"/>
          <w:sz w:val="28"/>
          <w:szCs w:val="32"/>
        </w:rPr>
        <w:t>匯</w:t>
      </w:r>
      <w:proofErr w:type="gramEnd"/>
      <w:r w:rsidRPr="00787570">
        <w:rPr>
          <w:rFonts w:ascii="標楷體" w:eastAsia="標楷體" w:hAnsi="標楷體"/>
          <w:sz w:val="28"/>
          <w:szCs w:val="32"/>
        </w:rPr>
        <w:t>演之伴唱</w:t>
      </w:r>
      <w:r w:rsidRPr="00787570">
        <w:rPr>
          <w:rFonts w:ascii="標楷體" w:eastAsia="標楷體" w:hAnsi="標楷體" w:hint="eastAsia"/>
          <w:sz w:val="28"/>
          <w:szCs w:val="32"/>
        </w:rPr>
        <w:t>曲目</w:t>
      </w:r>
      <w:r w:rsidRPr="00787570">
        <w:rPr>
          <w:rFonts w:ascii="標楷體" w:eastAsia="標楷體" w:hAnsi="標楷體"/>
          <w:sz w:val="28"/>
          <w:szCs w:val="32"/>
        </w:rPr>
        <w:t>，</w:t>
      </w:r>
      <w:r w:rsidRPr="00787570">
        <w:rPr>
          <w:rFonts w:ascii="標楷體" w:eastAsia="標楷體" w:hAnsi="標楷體" w:hint="eastAsia"/>
          <w:sz w:val="28"/>
          <w:szCs w:val="32"/>
        </w:rPr>
        <w:t>客家</w:t>
      </w:r>
      <w:proofErr w:type="gramStart"/>
      <w:r w:rsidRPr="00787570">
        <w:rPr>
          <w:rFonts w:ascii="標楷體" w:eastAsia="標楷體" w:hAnsi="標楷體" w:hint="eastAsia"/>
          <w:sz w:val="28"/>
          <w:szCs w:val="32"/>
        </w:rPr>
        <w:t>歌謠類</w:t>
      </w:r>
      <w:r w:rsidRPr="00787570">
        <w:rPr>
          <w:rFonts w:eastAsia="標楷體"/>
          <w:sz w:val="28"/>
          <w:szCs w:val="32"/>
        </w:rPr>
        <w:t>須含</w:t>
      </w:r>
      <w:proofErr w:type="gramEnd"/>
      <w:r w:rsidRPr="00787570">
        <w:rPr>
          <w:rFonts w:eastAsia="標楷體"/>
          <w:sz w:val="28"/>
          <w:szCs w:val="32"/>
        </w:rPr>
        <w:t>傳統</w:t>
      </w:r>
      <w:r w:rsidRPr="00787570">
        <w:rPr>
          <w:rFonts w:eastAsia="標楷體" w:hint="eastAsia"/>
          <w:sz w:val="28"/>
          <w:szCs w:val="32"/>
        </w:rPr>
        <w:t>或</w:t>
      </w:r>
      <w:r w:rsidRPr="00787570">
        <w:rPr>
          <w:rFonts w:eastAsia="標楷體"/>
          <w:sz w:val="28"/>
          <w:szCs w:val="32"/>
        </w:rPr>
        <w:t>流行</w:t>
      </w:r>
      <w:r w:rsidRPr="00787570">
        <w:rPr>
          <w:rFonts w:eastAsia="標楷體" w:hint="eastAsia"/>
          <w:sz w:val="28"/>
          <w:szCs w:val="32"/>
        </w:rPr>
        <w:t>客</w:t>
      </w:r>
      <w:proofErr w:type="gramStart"/>
      <w:r w:rsidRPr="00787570">
        <w:rPr>
          <w:rFonts w:eastAsia="標楷體" w:hint="eastAsia"/>
          <w:sz w:val="28"/>
          <w:szCs w:val="32"/>
        </w:rPr>
        <w:t>謠</w:t>
      </w:r>
      <w:proofErr w:type="gramEnd"/>
      <w:r w:rsidRPr="00787570">
        <w:rPr>
          <w:rFonts w:eastAsia="標楷體" w:hint="eastAsia"/>
          <w:sz w:val="28"/>
          <w:szCs w:val="32"/>
        </w:rPr>
        <w:t>至少兩項</w:t>
      </w:r>
      <w:r w:rsidRPr="00787570">
        <w:rPr>
          <w:rFonts w:ascii="標楷體" w:eastAsia="標楷體" w:hAnsi="標楷體"/>
          <w:sz w:val="28"/>
          <w:szCs w:val="32"/>
        </w:rPr>
        <w:t>，</w:t>
      </w:r>
      <w:r w:rsidRPr="00787570">
        <w:rPr>
          <w:rFonts w:ascii="標楷體" w:eastAsia="標楷體" w:hAnsi="標楷體" w:hint="eastAsia"/>
          <w:sz w:val="28"/>
          <w:szCs w:val="32"/>
        </w:rPr>
        <w:t>演唱時間共8~12分鐘(2~3首曲子)；客家採茶戲類15~20分鐘，表演</w:t>
      </w:r>
      <w:proofErr w:type="gramStart"/>
      <w:r w:rsidRPr="00787570">
        <w:rPr>
          <w:rFonts w:ascii="標楷體" w:eastAsia="標楷體" w:hAnsi="標楷體" w:hint="eastAsia"/>
          <w:sz w:val="28"/>
          <w:szCs w:val="32"/>
        </w:rPr>
        <w:t>一齣</w:t>
      </w:r>
      <w:proofErr w:type="gramEnd"/>
      <w:r w:rsidRPr="00787570">
        <w:rPr>
          <w:rFonts w:ascii="標楷體" w:eastAsia="標楷體" w:hAnsi="標楷體" w:hint="eastAsia"/>
          <w:sz w:val="28"/>
          <w:szCs w:val="32"/>
        </w:rPr>
        <w:t>採茶戲。請於</w:t>
      </w:r>
      <w:r w:rsidR="00FB1A0F">
        <w:rPr>
          <w:rFonts w:ascii="標楷體" w:eastAsia="標楷體" w:hAnsi="標楷體" w:hint="eastAsia"/>
          <w:color w:val="FF0000"/>
          <w:sz w:val="28"/>
          <w:szCs w:val="32"/>
        </w:rPr>
        <w:t>8</w:t>
      </w:r>
      <w:r w:rsidRPr="00787570">
        <w:rPr>
          <w:rFonts w:ascii="標楷體" w:eastAsia="標楷體" w:hAnsi="標楷體" w:hint="eastAsia"/>
          <w:color w:val="FF0000"/>
          <w:sz w:val="28"/>
          <w:szCs w:val="32"/>
        </w:rPr>
        <w:t>月</w:t>
      </w:r>
      <w:r w:rsidR="00FB1A0F">
        <w:rPr>
          <w:rFonts w:ascii="標楷體" w:eastAsia="標楷體" w:hAnsi="標楷體" w:hint="eastAsia"/>
          <w:color w:val="FF0000"/>
          <w:sz w:val="28"/>
          <w:szCs w:val="32"/>
        </w:rPr>
        <w:t>31</w:t>
      </w:r>
      <w:r w:rsidRPr="00787570">
        <w:rPr>
          <w:rFonts w:ascii="標楷體" w:eastAsia="標楷體" w:hAnsi="標楷體" w:hint="eastAsia"/>
          <w:color w:val="FF0000"/>
          <w:sz w:val="28"/>
          <w:szCs w:val="32"/>
        </w:rPr>
        <w:t>日</w:t>
      </w:r>
      <w:r w:rsidRPr="00787570">
        <w:rPr>
          <w:rFonts w:ascii="標楷體" w:eastAsia="標楷體" w:hAnsi="標楷體" w:hint="eastAsia"/>
          <w:sz w:val="28"/>
          <w:szCs w:val="32"/>
        </w:rPr>
        <w:t>前提供</w:t>
      </w:r>
      <w:r>
        <w:rPr>
          <w:rFonts w:ascii="標楷體" w:eastAsia="標楷體" w:hAnsi="標楷體" w:hint="eastAsia"/>
          <w:sz w:val="28"/>
          <w:szCs w:val="32"/>
        </w:rPr>
        <w:t>CD</w:t>
      </w:r>
      <w:r w:rsidRPr="00787570">
        <w:rPr>
          <w:rFonts w:ascii="標楷體" w:eastAsia="標楷體" w:hAnsi="標楷體" w:hint="eastAsia"/>
          <w:sz w:val="28"/>
          <w:szCs w:val="32"/>
        </w:rPr>
        <w:t>，並</w:t>
      </w:r>
      <w:r w:rsidRPr="002442D3">
        <w:rPr>
          <w:rFonts w:ascii="標楷體" w:eastAsia="標楷體" w:hAnsi="標楷體" w:hint="eastAsia"/>
          <w:sz w:val="28"/>
          <w:szCs w:val="32"/>
          <w:u w:val="single"/>
        </w:rPr>
        <w:t>依照表演順序重新燒製</w:t>
      </w:r>
      <w:r w:rsidRPr="00787570">
        <w:rPr>
          <w:rFonts w:ascii="標楷體" w:eastAsia="標楷體" w:hAnsi="標楷體" w:hint="eastAsia"/>
          <w:sz w:val="28"/>
          <w:szCs w:val="32"/>
        </w:rPr>
        <w:t>，以便過帶檢查</w:t>
      </w:r>
      <w:r w:rsidRPr="00787570">
        <w:rPr>
          <w:rFonts w:eastAsia="標楷體"/>
          <w:sz w:val="28"/>
          <w:szCs w:val="32"/>
        </w:rPr>
        <w:t>。</w:t>
      </w:r>
      <w:r w:rsidR="00EA1E29">
        <w:rPr>
          <w:rFonts w:hint="eastAsia"/>
          <w:sz w:val="32"/>
        </w:rPr>
        <w:t xml:space="preserve"> </w:t>
      </w:r>
    </w:p>
    <w:p w:rsidR="00EA1E29" w:rsidRDefault="00EA1E29" w:rsidP="00EA1E29">
      <w:pPr>
        <w:jc w:val="center"/>
        <w:rPr>
          <w:rFonts w:ascii="標楷體" w:eastAsia="標楷體" w:hAnsi="標楷體" w:hint="eastAsia"/>
          <w:sz w:val="56"/>
        </w:rPr>
      </w:pPr>
      <w:r>
        <w:rPr>
          <w:sz w:val="32"/>
        </w:rPr>
        <w:br w:type="page"/>
      </w:r>
      <w:r w:rsidR="008859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-118745</wp:posOffset>
                </wp:positionV>
                <wp:extent cx="6858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29" w:rsidRDefault="00EA1E29" w:rsidP="00EA1E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7pt;margin-top:-9.3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">
                <v:textbox>
                  <w:txbxContent>
                    <w:p w:rsidR="00EA1E29" w:rsidRDefault="00EA1E29" w:rsidP="00EA1E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 w:hint="eastAsia"/>
          <w:sz w:val="56"/>
        </w:rPr>
        <w:t>切結書</w:t>
      </w:r>
    </w:p>
    <w:p w:rsidR="00FA2784" w:rsidRDefault="00FA2784" w:rsidP="00EA1E29">
      <w:pPr>
        <w:jc w:val="center"/>
        <w:rPr>
          <w:rFonts w:ascii="標楷體" w:eastAsia="標楷體" w:hAnsi="標楷體"/>
          <w:sz w:val="56"/>
        </w:rPr>
      </w:pPr>
      <w:bookmarkStart w:id="0" w:name="_GoBack"/>
      <w:bookmarkEnd w:id="0"/>
    </w:p>
    <w:p w:rsidR="00EA1E29" w:rsidRDefault="00EA1E29" w:rsidP="00EA1E29">
      <w:pPr>
        <w:rPr>
          <w:rFonts w:ascii="標楷體" w:eastAsia="標楷體" w:hAnsi="標楷體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演出單位：</w:t>
      </w:r>
      <w:r>
        <w:rPr>
          <w:rFonts w:ascii="標楷體" w:eastAsia="標楷體" w:hAnsi="標楷體" w:hint="eastAsia"/>
          <w:sz w:val="36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sz w:val="36"/>
        </w:rPr>
        <w:t>，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所提供於</w:t>
      </w:r>
      <w:proofErr w:type="gramStart"/>
      <w:r w:rsidR="00DB6189">
        <w:rPr>
          <w:rFonts w:ascii="標楷體" w:eastAsia="標楷體" w:hAnsi="標楷體" w:hint="eastAsia"/>
          <w:sz w:val="36"/>
        </w:rPr>
        <w:t>111</w:t>
      </w:r>
      <w:proofErr w:type="gramEnd"/>
      <w:r>
        <w:rPr>
          <w:rFonts w:ascii="標楷體" w:eastAsia="標楷體" w:hAnsi="標楷體" w:hint="eastAsia"/>
          <w:sz w:val="36"/>
        </w:rPr>
        <w:t>年度</w:t>
      </w:r>
      <w:r w:rsidR="00DB6189">
        <w:rPr>
          <w:rFonts w:ascii="標楷體" w:eastAsia="標楷體" w:hAnsi="標楷體" w:hint="eastAsia"/>
          <w:sz w:val="36"/>
        </w:rPr>
        <w:t>苗栗縣</w:t>
      </w:r>
      <w:r>
        <w:rPr>
          <w:rFonts w:ascii="標楷體" w:eastAsia="標楷體" w:hAnsi="標楷體" w:hint="eastAsia"/>
          <w:sz w:val="36"/>
        </w:rPr>
        <w:t>客家歌謠暨採茶戲</w:t>
      </w:r>
      <w:r w:rsidRPr="00E93512">
        <w:rPr>
          <w:rFonts w:ascii="標楷體" w:eastAsia="標楷體" w:hAnsi="標楷體" w:hint="eastAsia"/>
          <w:sz w:val="36"/>
        </w:rPr>
        <w:t>推廣</w:t>
      </w:r>
      <w:r>
        <w:rPr>
          <w:rFonts w:ascii="標楷體" w:eastAsia="標楷體" w:hAnsi="標楷體" w:hint="eastAsia"/>
          <w:sz w:val="36"/>
        </w:rPr>
        <w:t>計畫成果</w:t>
      </w:r>
      <w:proofErr w:type="gramStart"/>
      <w:r>
        <w:rPr>
          <w:rFonts w:ascii="標楷體" w:eastAsia="標楷體" w:hAnsi="標楷體" w:hint="eastAsia"/>
          <w:sz w:val="36"/>
        </w:rPr>
        <w:t>匯</w:t>
      </w:r>
      <w:proofErr w:type="gramEnd"/>
      <w:r>
        <w:rPr>
          <w:rFonts w:ascii="標楷體" w:eastAsia="標楷體" w:hAnsi="標楷體" w:hint="eastAsia"/>
          <w:sz w:val="36"/>
        </w:rPr>
        <w:t>演之伴唱CD或演奏之詞、曲譜，</w:t>
      </w:r>
      <w:proofErr w:type="gramStart"/>
      <w:r>
        <w:rPr>
          <w:rFonts w:ascii="標楷體" w:eastAsia="標楷體" w:hAnsi="標楷體" w:hint="eastAsia"/>
          <w:sz w:val="36"/>
        </w:rPr>
        <w:t>均已取得</w:t>
      </w:r>
      <w:proofErr w:type="gramEnd"/>
      <w:r>
        <w:rPr>
          <w:rFonts w:ascii="標楷體" w:eastAsia="標楷體" w:hAnsi="標楷體" w:hint="eastAsia"/>
          <w:sz w:val="36"/>
        </w:rPr>
        <w:t>授權並符合相關著作財產權法之規定。如有抵觸，願自負法律責任，恐口說無憑，特立此據。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此  致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苗栗縣政府文化觀光局  </w:t>
      </w:r>
      <w:r w:rsidR="005C2EB8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台照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演出單位負責人：</w:t>
      </w:r>
      <w:r w:rsidR="00E50D83">
        <w:rPr>
          <w:rFonts w:ascii="標楷體" w:eastAsia="標楷體" w:hAnsi="標楷體" w:hint="eastAsia"/>
          <w:sz w:val="36"/>
        </w:rPr>
        <w:t xml:space="preserve">            </w:t>
      </w:r>
      <w:r w:rsidR="00FA48AB">
        <w:rPr>
          <w:rFonts w:ascii="標楷體" w:eastAsia="標楷體" w:hAnsi="標楷體" w:hint="eastAsia"/>
          <w:sz w:val="36"/>
        </w:rPr>
        <w:t xml:space="preserve"> </w:t>
      </w:r>
      <w:r w:rsidR="00E50D83">
        <w:rPr>
          <w:rFonts w:ascii="標楷體" w:eastAsia="標楷體" w:hAnsi="標楷體" w:hint="eastAsia"/>
          <w:sz w:val="36"/>
        </w:rPr>
        <w:t xml:space="preserve">  </w:t>
      </w:r>
      <w:r w:rsidR="00FA48AB">
        <w:rPr>
          <w:rFonts w:ascii="標楷體" w:eastAsia="標楷體" w:hAnsi="標楷體" w:hint="eastAsia"/>
          <w:sz w:val="36"/>
        </w:rPr>
        <w:t xml:space="preserve">  </w:t>
      </w:r>
      <w:r w:rsidR="00E50D83">
        <w:rPr>
          <w:rFonts w:ascii="標楷體" w:eastAsia="標楷體" w:hAnsi="標楷體" w:hint="eastAsia"/>
          <w:sz w:val="36"/>
        </w:rPr>
        <w:t xml:space="preserve"> </w:t>
      </w:r>
      <w:r w:rsidR="00E50D83" w:rsidRPr="00FA48AB">
        <w:rPr>
          <w:rFonts w:ascii="標楷體" w:eastAsia="標楷體" w:hAnsi="標楷體" w:hint="eastAsia"/>
          <w:sz w:val="32"/>
        </w:rPr>
        <w:t>(簽名或蓋章)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身分證統一編號：</w:t>
      </w:r>
    </w:p>
    <w:p w:rsidR="00EA1E29" w:rsidRDefault="00EA1E29" w:rsidP="00EA1E29">
      <w:pPr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住          址：</w:t>
      </w:r>
    </w:p>
    <w:p w:rsidR="00EA1E29" w:rsidRDefault="00EA1E29" w:rsidP="00EA1E29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中華民國</w:t>
      </w:r>
      <w:r w:rsidR="005C2EB8">
        <w:rPr>
          <w:rFonts w:ascii="標楷體" w:eastAsia="標楷體" w:hAnsi="標楷體" w:hint="eastAsia"/>
          <w:sz w:val="36"/>
        </w:rPr>
        <w:t>11</w:t>
      </w:r>
      <w:r w:rsidR="00DA4A94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>年  月  日</w:t>
      </w:r>
    </w:p>
    <w:p w:rsidR="00EA1E29" w:rsidRDefault="00EA1E29" w:rsidP="00EA1E29">
      <w:pPr>
        <w:spacing w:line="540" w:lineRule="exact"/>
        <w:jc w:val="both"/>
        <w:rPr>
          <w:sz w:val="32"/>
        </w:rPr>
      </w:pPr>
    </w:p>
    <w:p w:rsidR="00EA1E29" w:rsidRDefault="00EA1E29" w:rsidP="00EA1E29">
      <w:pPr>
        <w:spacing w:line="540" w:lineRule="exact"/>
        <w:jc w:val="both"/>
        <w:rPr>
          <w:sz w:val="32"/>
        </w:rPr>
      </w:pPr>
    </w:p>
    <w:p w:rsidR="00EF5747" w:rsidRPr="00EA1E29" w:rsidRDefault="00EF5747">
      <w:pPr>
        <w:kinsoku w:val="0"/>
        <w:overflowPunct w:val="0"/>
        <w:autoSpaceDE w:val="0"/>
        <w:autoSpaceDN w:val="0"/>
        <w:adjustRightInd w:val="0"/>
        <w:snapToGrid w:val="0"/>
        <w:jc w:val="both"/>
      </w:pPr>
    </w:p>
    <w:sectPr w:rsidR="00EF5747" w:rsidRPr="00EA1E29" w:rsidSect="00EB4AC4">
      <w:footerReference w:type="default" r:id="rId9"/>
      <w:pgSz w:w="11906" w:h="16838" w:code="9"/>
      <w:pgMar w:top="851" w:right="851" w:bottom="851" w:left="851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63" w:rsidRDefault="004A4163">
      <w:r>
        <w:separator/>
      </w:r>
    </w:p>
  </w:endnote>
  <w:endnote w:type="continuationSeparator" w:id="0">
    <w:p w:rsidR="004A4163" w:rsidRDefault="004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外字一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47" w:rsidRDefault="00EF5747">
    <w:pPr>
      <w:pStyle w:val="a4"/>
      <w:jc w:val="right"/>
      <w:rPr>
        <w:rFonts w:ascii="標楷體" w:eastAsia="標楷體"/>
      </w:rPr>
    </w:pPr>
    <w:r>
      <w:rPr>
        <w:rFonts w:ascii="標楷體" w:eastAsia="標楷體" w:hint="eastAsia"/>
      </w:rPr>
      <w:t>第</w:t>
    </w:r>
    <w:r>
      <w:rPr>
        <w:rStyle w:val="a5"/>
        <w:rFonts w:ascii="標楷體" w:eastAsia="標楷體"/>
      </w:rPr>
      <w:fldChar w:fldCharType="begin"/>
    </w:r>
    <w:r>
      <w:rPr>
        <w:rStyle w:val="a5"/>
        <w:rFonts w:ascii="標楷體" w:eastAsia="標楷體"/>
      </w:rPr>
      <w:instrText xml:space="preserve"> PAGE </w:instrText>
    </w:r>
    <w:r>
      <w:rPr>
        <w:rStyle w:val="a5"/>
        <w:rFonts w:ascii="標楷體" w:eastAsia="標楷體"/>
      </w:rPr>
      <w:fldChar w:fldCharType="separate"/>
    </w:r>
    <w:r w:rsidR="00FA2784">
      <w:rPr>
        <w:rStyle w:val="a5"/>
        <w:rFonts w:ascii="標楷體" w:eastAsia="標楷體" w:hint="eastAsia"/>
        <w:noProof/>
      </w:rPr>
      <w:t>一三</w:t>
    </w:r>
    <w:r>
      <w:rPr>
        <w:rStyle w:val="a5"/>
        <w:rFonts w:ascii="標楷體" w:eastAsia="標楷體"/>
      </w:rPr>
      <w:fldChar w:fldCharType="end"/>
    </w:r>
    <w:r>
      <w:rPr>
        <w:rStyle w:val="a5"/>
        <w:rFonts w:ascii="標楷體"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63" w:rsidRDefault="004A4163">
      <w:r>
        <w:separator/>
      </w:r>
    </w:p>
  </w:footnote>
  <w:footnote w:type="continuationSeparator" w:id="0">
    <w:p w:rsidR="004A4163" w:rsidRDefault="004A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6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1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6"/>
    <w:rsid w:val="00027538"/>
    <w:rsid w:val="000478D1"/>
    <w:rsid w:val="00050F44"/>
    <w:rsid w:val="00083F83"/>
    <w:rsid w:val="000B085A"/>
    <w:rsid w:val="000D4A67"/>
    <w:rsid w:val="00100863"/>
    <w:rsid w:val="00110773"/>
    <w:rsid w:val="001213A1"/>
    <w:rsid w:val="0012270D"/>
    <w:rsid w:val="00164318"/>
    <w:rsid w:val="00175967"/>
    <w:rsid w:val="0019145E"/>
    <w:rsid w:val="001B79A0"/>
    <w:rsid w:val="001D5244"/>
    <w:rsid w:val="001D6EE3"/>
    <w:rsid w:val="001E2058"/>
    <w:rsid w:val="0023093C"/>
    <w:rsid w:val="00237BC6"/>
    <w:rsid w:val="002560F9"/>
    <w:rsid w:val="00271025"/>
    <w:rsid w:val="00275127"/>
    <w:rsid w:val="00293BA8"/>
    <w:rsid w:val="002C0544"/>
    <w:rsid w:val="002D6D1C"/>
    <w:rsid w:val="00321A00"/>
    <w:rsid w:val="003650DA"/>
    <w:rsid w:val="003822F5"/>
    <w:rsid w:val="00385ACD"/>
    <w:rsid w:val="003B3E01"/>
    <w:rsid w:val="003B4151"/>
    <w:rsid w:val="003C1392"/>
    <w:rsid w:val="003D0D46"/>
    <w:rsid w:val="004233F5"/>
    <w:rsid w:val="0043537D"/>
    <w:rsid w:val="00460704"/>
    <w:rsid w:val="004A4163"/>
    <w:rsid w:val="004E13C9"/>
    <w:rsid w:val="004F2DC2"/>
    <w:rsid w:val="005174A3"/>
    <w:rsid w:val="00530FBC"/>
    <w:rsid w:val="00544D48"/>
    <w:rsid w:val="005471BA"/>
    <w:rsid w:val="0059484C"/>
    <w:rsid w:val="005C2EB8"/>
    <w:rsid w:val="005D6DD8"/>
    <w:rsid w:val="005E11C6"/>
    <w:rsid w:val="006100B6"/>
    <w:rsid w:val="006219BC"/>
    <w:rsid w:val="00626F61"/>
    <w:rsid w:val="00627DC3"/>
    <w:rsid w:val="00667F85"/>
    <w:rsid w:val="00672390"/>
    <w:rsid w:val="0068092A"/>
    <w:rsid w:val="00693400"/>
    <w:rsid w:val="006B0F4A"/>
    <w:rsid w:val="006B42E5"/>
    <w:rsid w:val="00706338"/>
    <w:rsid w:val="00706DB2"/>
    <w:rsid w:val="00712FA3"/>
    <w:rsid w:val="00745CC4"/>
    <w:rsid w:val="007700F8"/>
    <w:rsid w:val="00771684"/>
    <w:rsid w:val="00774BF8"/>
    <w:rsid w:val="007C7DBA"/>
    <w:rsid w:val="007D5BA5"/>
    <w:rsid w:val="007F1368"/>
    <w:rsid w:val="007F196B"/>
    <w:rsid w:val="007F6EE5"/>
    <w:rsid w:val="008430D5"/>
    <w:rsid w:val="008605D8"/>
    <w:rsid w:val="00866DBB"/>
    <w:rsid w:val="00874710"/>
    <w:rsid w:val="008859A6"/>
    <w:rsid w:val="00894C0A"/>
    <w:rsid w:val="008A5957"/>
    <w:rsid w:val="008F790C"/>
    <w:rsid w:val="00902075"/>
    <w:rsid w:val="0093120F"/>
    <w:rsid w:val="00950269"/>
    <w:rsid w:val="00954002"/>
    <w:rsid w:val="00960E8D"/>
    <w:rsid w:val="009661A2"/>
    <w:rsid w:val="0097242D"/>
    <w:rsid w:val="00974267"/>
    <w:rsid w:val="00983359"/>
    <w:rsid w:val="00986A42"/>
    <w:rsid w:val="009A2F7B"/>
    <w:rsid w:val="009D29CD"/>
    <w:rsid w:val="009D44D4"/>
    <w:rsid w:val="009F47DD"/>
    <w:rsid w:val="00A06A59"/>
    <w:rsid w:val="00A373D9"/>
    <w:rsid w:val="00A65177"/>
    <w:rsid w:val="00A70926"/>
    <w:rsid w:val="00AB1187"/>
    <w:rsid w:val="00AC6D02"/>
    <w:rsid w:val="00AD2D00"/>
    <w:rsid w:val="00AD64B5"/>
    <w:rsid w:val="00B134F1"/>
    <w:rsid w:val="00B15ECF"/>
    <w:rsid w:val="00B21474"/>
    <w:rsid w:val="00B67271"/>
    <w:rsid w:val="00B77929"/>
    <w:rsid w:val="00B83AA2"/>
    <w:rsid w:val="00BC1111"/>
    <w:rsid w:val="00BD20C8"/>
    <w:rsid w:val="00C314B8"/>
    <w:rsid w:val="00C3709A"/>
    <w:rsid w:val="00C54BC3"/>
    <w:rsid w:val="00C616E3"/>
    <w:rsid w:val="00C707AE"/>
    <w:rsid w:val="00C70E48"/>
    <w:rsid w:val="00C9111B"/>
    <w:rsid w:val="00C94B9B"/>
    <w:rsid w:val="00CB73DF"/>
    <w:rsid w:val="00CD2073"/>
    <w:rsid w:val="00CF6CC7"/>
    <w:rsid w:val="00D25E49"/>
    <w:rsid w:val="00D45309"/>
    <w:rsid w:val="00D804B1"/>
    <w:rsid w:val="00D87D6B"/>
    <w:rsid w:val="00DA4A94"/>
    <w:rsid w:val="00DA5A17"/>
    <w:rsid w:val="00DB6189"/>
    <w:rsid w:val="00DB675E"/>
    <w:rsid w:val="00DE000D"/>
    <w:rsid w:val="00DE39DF"/>
    <w:rsid w:val="00E04264"/>
    <w:rsid w:val="00E50D83"/>
    <w:rsid w:val="00E648FB"/>
    <w:rsid w:val="00E724D5"/>
    <w:rsid w:val="00EA1E29"/>
    <w:rsid w:val="00EA24A1"/>
    <w:rsid w:val="00EB4AC4"/>
    <w:rsid w:val="00ED0905"/>
    <w:rsid w:val="00ED59B0"/>
    <w:rsid w:val="00ED6DFC"/>
    <w:rsid w:val="00EF1406"/>
    <w:rsid w:val="00EF5747"/>
    <w:rsid w:val="00F3335A"/>
    <w:rsid w:val="00F47B4B"/>
    <w:rsid w:val="00F52357"/>
    <w:rsid w:val="00F574EB"/>
    <w:rsid w:val="00F60329"/>
    <w:rsid w:val="00F761EE"/>
    <w:rsid w:val="00F97195"/>
    <w:rsid w:val="00FA2784"/>
    <w:rsid w:val="00FA33DE"/>
    <w:rsid w:val="00FA48AB"/>
    <w:rsid w:val="00FB1A0F"/>
    <w:rsid w:val="00FC0F75"/>
    <w:rsid w:val="00FD52E3"/>
    <w:rsid w:val="00FD6F96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pacing w:val="2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ind w:left="1260" w:hanging="1260"/>
    </w:pPr>
    <w:rPr>
      <w:szCs w:val="20"/>
    </w:rPr>
  </w:style>
  <w:style w:type="paragraph" w:styleId="a6">
    <w:name w:val="Body Text"/>
    <w:basedOn w:val="a"/>
    <w:semiHidden/>
    <w:rPr>
      <w:rFonts w:eastAsia="標楷體"/>
      <w:sz w:val="40"/>
      <w:szCs w:val="20"/>
    </w:rPr>
  </w:style>
  <w:style w:type="paragraph" w:styleId="Web">
    <w:name w:val="Normal (Web)"/>
    <w:basedOn w:val="a"/>
    <w:semiHidden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a"/>
    <w:semiHidden/>
    <w:pPr>
      <w:widowControl/>
    </w:pPr>
    <w:rPr>
      <w:rFonts w:eastAsia="標楷體"/>
      <w:sz w:val="32"/>
      <w:szCs w:val="20"/>
    </w:rPr>
  </w:style>
  <w:style w:type="paragraph" w:styleId="30">
    <w:name w:val="Body Text 3"/>
    <w:basedOn w:val="a"/>
    <w:semiHidden/>
    <w:pPr>
      <w:spacing w:line="560" w:lineRule="exact"/>
    </w:pPr>
    <w:rPr>
      <w:rFonts w:ascii="標楷體" w:eastAsia="標楷體" w:hAnsi="標楷體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BC11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C111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spacing w:val="2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ind w:left="1260" w:hanging="1260"/>
    </w:pPr>
    <w:rPr>
      <w:szCs w:val="20"/>
    </w:rPr>
  </w:style>
  <w:style w:type="paragraph" w:styleId="a6">
    <w:name w:val="Body Text"/>
    <w:basedOn w:val="a"/>
    <w:semiHidden/>
    <w:rPr>
      <w:rFonts w:eastAsia="標楷體"/>
      <w:sz w:val="40"/>
      <w:szCs w:val="20"/>
    </w:rPr>
  </w:style>
  <w:style w:type="paragraph" w:styleId="Web">
    <w:name w:val="Normal (Web)"/>
    <w:basedOn w:val="a"/>
    <w:semiHidden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a"/>
    <w:semiHidden/>
    <w:pPr>
      <w:widowControl/>
    </w:pPr>
    <w:rPr>
      <w:rFonts w:eastAsia="標楷體"/>
      <w:sz w:val="32"/>
      <w:szCs w:val="20"/>
    </w:rPr>
  </w:style>
  <w:style w:type="paragraph" w:styleId="30">
    <w:name w:val="Body Text 3"/>
    <w:basedOn w:val="a"/>
    <w:semiHidden/>
    <w:pPr>
      <w:spacing w:line="560" w:lineRule="exact"/>
    </w:pPr>
    <w:rPr>
      <w:rFonts w:ascii="標楷體" w:eastAsia="標楷體" w:hAnsi="標楷體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BC11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C111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9622\Desktop\&#23458;&#23478;&#27468;&#35616;&#26280;&#25505;&#33590;&#25138;&#25512;&#24291;&#35336;&#30059;\110&#23458;&#23478;&#27468;&#35616;\&#25104;&#26524;&#21295;&#28436;\110&#25104;&#26524;&#21295;&#28436;&#35036;&#21161;&#32147;&#36027;&#26680;&#37559;&#21450;&#25104;&#26524;&#22577;&#21578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2DAD-39E9-4D2F-A862-E6C7AE2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110成果匯演補助經費核銷及成果報告表</Template>
  <TotalTime>110</TotalTime>
  <Pages>14</Pages>
  <Words>534</Words>
  <Characters>3047</Characters>
  <Application>Microsoft Office Word</Application>
  <DocSecurity>0</DocSecurity>
  <Lines>25</Lines>
  <Paragraphs>7</Paragraphs>
  <ScaleCrop>false</ScaleCrop>
  <Company>文化建設基金管理委員會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文化建設基金管理委員會文化活動補助案成果報告書</dc:title>
  <dc:creator>黃靖喬</dc:creator>
  <cp:lastModifiedBy>黃靖喬</cp:lastModifiedBy>
  <cp:revision>73</cp:revision>
  <cp:lastPrinted>2022-08-10T00:34:00Z</cp:lastPrinted>
  <dcterms:created xsi:type="dcterms:W3CDTF">2021-09-24T06:40:00Z</dcterms:created>
  <dcterms:modified xsi:type="dcterms:W3CDTF">2022-08-10T00:46:00Z</dcterms:modified>
</cp:coreProperties>
</file>