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body>
    <w:p w:rsidR="009C3C34" w:rsidRPr="00B9032B" w:rsidRDefault="009C3C34" w:rsidP="00854516">
      <w:pPr>
        <w:pStyle w:val="Default"/>
        <w:spacing w:line="600" w:lineRule="exact"/>
        <w:rPr>
          <w:rFonts w:hAnsi="標楷體" w:cs="Times New Roman"/>
          <w:color w:val="auto"/>
          <w:kern w:val="2"/>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margin-left:367.5pt;margin-top:-41.2pt;width:133.45pt;height:200.65pt;z-index:-251659264;visibility:visible" wrapcoords="9465 0 8252 81 4369 1048 4247 1370 2306 2579 1092 3869 364 5158 0 6448 -121 7737 243 9027 971 10316 1942 11606 3762 12896 3883 13057 7160 14185 8737 14427 9101 14427 12378 14427 12742 14427 14440 14185 17596 13057 17717 12896 19537 11606 20629 10316 21236 9027 21600 7737 21479 6448 21115 5158 20387 3869 19052 2579 17474 1531 16989 1290 17110 967 13348 81 11892 0 9465 0"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">
            <v:imagedata r:id="rId6" o:title=""/>
            <o:lock v:ext="edit" aspectratio="f"/>
            <w10:wrap type="through"/>
          </v:shape>
        </w:pict>
      </w:r>
      <w:r>
        <w:rPr>
          <w:noProof/>
        </w:rPr>
        <w:pict>
          <v:shape id="圖片 4" o:spid="_x0000_s1028" type="#_x0000_t75" style="position:absolute;margin-left:-81.8pt;margin-top:-43.85pt;width:154.3pt;height:138.85pt;z-index:-251660288;visibility:visible" wrapcoords="7864 117 7759 117 4404 1985 4089 2452 2412 5721 1049 7589 315 9457 -105 11325 0 13194 315 15062 1153 16930 2307 18798 4928 20783 7130 21366 7550 21366 9437 21366 9961 21366 11953 20783 14470 18915 18454 18798 21076 17981 21076 13194 21495 12376 20866 11325 20342 9457 18559 5721 18140 3853 17091 2569 16672 1868 8913 117 7864 117">
            <v:imagedata r:id="rId7" o:title=""/>
            <w10:wrap type="through"/>
          </v:shape>
        </w:pict>
      </w:r>
      <w:r>
        <w:rPr>
          <w:rFonts w:hAnsi="標楷體" w:cs="Times New Roman" w:hint="eastAsia"/>
          <w:color w:val="auto"/>
          <w:kern w:val="2"/>
          <w:sz w:val="36"/>
          <w:szCs w:val="36"/>
        </w:rPr>
        <w:t>公務機密維護案例</w:t>
      </w:r>
    </w:p>
    <w:p w:rsidR="009C3C34" w:rsidRPr="00B9032B" w:rsidRDefault="009C3C34" w:rsidP="00854516">
      <w:pPr>
        <w:spacing w:line="600" w:lineRule="exact"/>
        <w:jc w:val="center"/>
        <w:rPr>
          <w:rFonts w:ascii="標楷體" w:eastAsia="標楷體" w:hAnsi="標楷體"/>
          <w:sz w:val="36"/>
          <w:szCs w:val="36"/>
        </w:rPr>
      </w:pPr>
      <w:r>
        <w:rPr>
          <w:rFonts w:ascii="標楷體" w:eastAsia="標楷體" w:hAnsi="標楷體"/>
          <w:sz w:val="36"/>
          <w:szCs w:val="36"/>
        </w:rPr>
        <w:t xml:space="preserve">    </w:t>
      </w:r>
      <w:r>
        <w:rPr>
          <w:rFonts w:ascii="標楷體" w:eastAsia="標楷體" w:hAnsi="標楷體" w:hint="eastAsia"/>
          <w:sz w:val="36"/>
          <w:szCs w:val="36"/>
        </w:rPr>
        <w:t>「</w:t>
      </w:r>
      <w:r w:rsidRPr="00B9032B">
        <w:rPr>
          <w:rFonts w:ascii="標楷體" w:eastAsia="標楷體" w:hAnsi="標楷體" w:hint="eastAsia"/>
          <w:sz w:val="36"/>
          <w:szCs w:val="36"/>
        </w:rPr>
        <w:t>烏龍露個資，洩密又挨告</w:t>
      </w:r>
      <w:r>
        <w:rPr>
          <w:rFonts w:ascii="標楷體" w:eastAsia="標楷體" w:hAnsi="標楷體" w:hint="eastAsia"/>
          <w:sz w:val="36"/>
          <w:szCs w:val="36"/>
        </w:rPr>
        <w:t>」</w:t>
      </w:r>
    </w:p>
    <w:p w:rsidR="009C3C34" w:rsidRPr="00B9032B" w:rsidRDefault="009C3C34" w:rsidP="00B9032B">
      <w:pPr>
        <w:pStyle w:val="Default"/>
        <w:spacing w:line="500" w:lineRule="exact"/>
        <w:rPr>
          <w:rFonts w:hAnsi="標楷體"/>
        </w:rPr>
      </w:pPr>
      <w:r>
        <w:rPr>
          <w:rFonts w:hAnsi="標楷體"/>
        </w:rPr>
        <w:t xml:space="preserve">                       </w:t>
      </w:r>
      <w:bookmarkStart w:id="0" w:name="_GoBack"/>
      <w:r>
        <w:rPr>
          <w:rFonts w:hAnsi="標楷體" w:hint="eastAsia"/>
        </w:rPr>
        <w:t>苗栗縣政府政風處</w:t>
      </w:r>
      <w:r>
        <w:rPr>
          <w:rFonts w:hAnsi="標楷體"/>
        </w:rPr>
        <w:t xml:space="preserve">  </w:t>
      </w:r>
      <w:r>
        <w:rPr>
          <w:rFonts w:hAnsi="標楷體" w:hint="eastAsia"/>
        </w:rPr>
        <w:t>關心您</w:t>
      </w:r>
      <w:bookmarkEnd w:id="0"/>
    </w:p>
    <w:p w:rsidR="009C3C34" w:rsidRPr="00B9032B" w:rsidRDefault="009C3C34" w:rsidP="00B9032B">
      <w:pPr>
        <w:pStyle w:val="Default"/>
        <w:spacing w:line="500" w:lineRule="exact"/>
        <w:rPr>
          <w:rFonts w:hAnsi="標楷體"/>
          <w:sz w:val="28"/>
          <w:szCs w:val="28"/>
        </w:rPr>
      </w:pPr>
      <w:r>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四角星形 1" o:spid="_x0000_s1029" type="#_x0000_t187" style="position:absolute;margin-left:-15.2pt;margin-top:6.3pt;width:20.1pt;height:20.0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" fillcolor="#4f81bd" strokecolor="#243f60" strokeweight="2pt"/>
        </w:pict>
      </w:r>
      <w:r w:rsidRPr="00B9032B">
        <w:rPr>
          <w:rFonts w:hAnsi="標楷體"/>
        </w:rPr>
        <w:t xml:space="preserve"> </w:t>
      </w:r>
      <w:r>
        <w:rPr>
          <w:rFonts w:hAnsi="標楷體"/>
        </w:rPr>
        <w:t xml:space="preserve"> </w:t>
      </w:r>
      <w:r w:rsidRPr="00B9032B">
        <w:rPr>
          <w:rFonts w:hAnsi="標楷體" w:hint="eastAsia"/>
          <w:sz w:val="28"/>
          <w:szCs w:val="28"/>
        </w:rPr>
        <w:t>案例說明</w:t>
      </w:r>
      <w:r w:rsidRPr="00B9032B">
        <w:rPr>
          <w:rFonts w:hAnsi="標楷體"/>
          <w:sz w:val="28"/>
          <w:szCs w:val="28"/>
        </w:rPr>
        <w:t xml:space="preserve"> </w:t>
      </w:r>
    </w:p>
    <w:p w:rsidR="009C3C34" w:rsidRPr="00B9032B" w:rsidRDefault="009C3C34" w:rsidP="00B9032B">
      <w:pPr>
        <w:spacing w:line="500" w:lineRule="exact"/>
        <w:rPr>
          <w:rFonts w:ascii="標楷體" w:eastAsia="標楷體" w:hAnsi="標楷體"/>
          <w:sz w:val="28"/>
          <w:szCs w:val="28"/>
        </w:rPr>
      </w:pPr>
      <w:r>
        <w:rPr>
          <w:noProof/>
        </w:rPr>
        <w:pict>
          <v:shape id="圖片 11" o:spid="_x0000_s1030" type="#_x0000_t75" style="position:absolute;margin-left:397.85pt;margin-top:227.1pt;width:108.5pt;height:91.2pt;z-index:-251655168;visibility:visible" wrapcoords="745 0 149 708 -149 1770 -149 14872 447 16466 745 16466 20706 16466 21004 16466 21451 14872 21302 885 20706 0 745 0"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">
            <v:imagedata r:id="rId8" o:title=""/>
            <o:lock v:ext="edit" aspectratio="f"/>
            <w10:wrap type="through"/>
          </v:shape>
        </w:pict>
      </w:r>
      <w:r w:rsidRPr="00B9032B">
        <w:rPr>
          <w:rFonts w:ascii="標楷體" w:eastAsia="標楷體" w:hAnsi="標楷體" w:hint="eastAsia"/>
          <w:sz w:val="28"/>
          <w:szCs w:val="28"/>
        </w:rPr>
        <w:t>小李和鄰近住戶組成土地重劃自救會向某地政機關陳情，拒絕徵收所有土地進行其他開發，除於該機關網路信箱陳情外，一行人浩浩蕩蕩到該機關門前進行陳情請願，並遞交載有相關自救會成員身分資料之陳情書，經該機關派代表受理後離開，嗣後卻發現該自救會成員陳情書中的個人資料，竟成了該機關於重大重劃案件評估說明會之附錄資料，且該機關為求便利，又以網站留言板回覆陳情人，亦未適當遮掩相關個人資料，造成該自救會成員的身分證字號、電話、地址等個人資料全部公開在網站上可供人點閱、下載，該自救會立即電洽該機關抗議其作法失當，且違反相關規定，揚言告到底，並要求國賠。</w:t>
      </w:r>
    </w:p>
    <w:p w:rsidR="009C3C34" w:rsidRPr="00B9032B" w:rsidRDefault="009C3C34" w:rsidP="00B9032B">
      <w:pPr>
        <w:pStyle w:val="Default"/>
        <w:spacing w:line="500" w:lineRule="exact"/>
        <w:rPr>
          <w:rFonts w:hAnsi="標楷體" w:cs="Times New Roman"/>
          <w:sz w:val="28"/>
          <w:szCs w:val="28"/>
        </w:rPr>
      </w:pPr>
      <w:r>
        <w:rPr>
          <w:noProof/>
        </w:rPr>
        <w:pict>
          <v:shape id="四角星形 2" o:spid="_x0000_s1031" type="#_x0000_t187" style="position:absolute;margin-left:-17.75pt;margin-top:5.05pt;width:20.1pt;height:20.0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" fillcolor="#4f81bd" strokecolor="#243f60" strokeweight="2pt"/>
        </w:pict>
      </w:r>
      <w:r w:rsidRPr="00B9032B">
        <w:rPr>
          <w:rFonts w:hAnsi="標楷體"/>
          <w:sz w:val="28"/>
          <w:szCs w:val="28"/>
        </w:rPr>
        <w:t xml:space="preserve"> </w:t>
      </w:r>
      <w:r w:rsidRPr="00B9032B">
        <w:rPr>
          <w:rFonts w:hAnsi="標楷體" w:hint="eastAsia"/>
          <w:sz w:val="28"/>
          <w:szCs w:val="28"/>
        </w:rPr>
        <w:t>問題分析</w:t>
      </w:r>
    </w:p>
    <w:p w:rsidR="009C3C34" w:rsidRDefault="009C3C34" w:rsidP="00B9032B">
      <w:pPr>
        <w:spacing w:line="500" w:lineRule="exact"/>
        <w:rPr>
          <w:rFonts w:ascii="標楷體" w:eastAsia="標楷體" w:hAnsi="標楷體"/>
          <w:sz w:val="28"/>
          <w:szCs w:val="28"/>
        </w:rPr>
      </w:pPr>
      <w:r w:rsidRPr="00B9032B">
        <w:rPr>
          <w:rFonts w:ascii="標楷體" w:eastAsia="標楷體" w:hAnsi="標楷體" w:hint="eastAsia"/>
          <w:sz w:val="28"/>
          <w:szCs w:val="28"/>
        </w:rPr>
        <w:t>本案為洩漏民眾自救會陳情書及附件之個人資料，該自救會附件資料主要用於反對土地徵收之陳情附件，並未同意其他使用或公開於網站中，又雖係公開陳情，惟主管業務機關受理後，應將陳情書及相關附件，回歸機關受理檢舉陳情案件保密相關規定，於公文簽辦過程除應以密件簽核，且須用密件答覆處理結果，而非以一般案件處理，衡酌本案因受理民眾陳情書與相關個人資料，應屬公務機密範疇，該機關於網路留言板答覆，亦未適當隱去陳情人之個人資料，實有未妥，已衍生洩密問題。</w:t>
      </w:r>
    </w:p>
    <w:p w:rsidR="009C3C34" w:rsidRPr="00B9032B" w:rsidRDefault="009C3C34" w:rsidP="00B9032B">
      <w:pPr>
        <w:spacing w:line="500" w:lineRule="exact"/>
        <w:rPr>
          <w:rFonts w:ascii="標楷體" w:eastAsia="標楷體" w:hAnsi="標楷體"/>
          <w:sz w:val="28"/>
          <w:szCs w:val="28"/>
        </w:rPr>
      </w:pPr>
      <w:r>
        <w:rPr>
          <w:noProof/>
        </w:rPr>
        <w:pict>
          <v:shape id="圖片 9" o:spid="_x0000_s1032" type="#_x0000_t75" style="position:absolute;margin-left:196.2pt;margin-top:128.9pt;width:286.25pt;height:65.65pt;z-index:-251658240;visibility:visible" wrapcoords="5202 491 1301 491 792 2209 961 4418 509 8345 57 10800 -57 11536 -57 12518 226 16200 679 20127 735 21109 848 21109 15550 21109 19791 21109 20639 20864 20526 20127 20808 16200 21600 13009 21600 11536 20921 8345 20526 4418 20752 3191 20639 1227 20299 491 5202 491">
            <v:imagedata r:id="rId9" o:title=""/>
            <w10:wrap type="through"/>
          </v:shape>
        </w:pict>
      </w:r>
      <w:r>
        <w:rPr>
          <w:noProof/>
        </w:rPr>
        <w:pict>
          <v:shape id="圖片 10" o:spid="_x0000_s1033" type="#_x0000_t75" style="position:absolute;margin-left:-127.4pt;margin-top:128.9pt;width:286.25pt;height:65.65pt;z-index:-251656192;visibility:visible" wrapcoords="5202 491 1301 491 792 2209 961 4418 509 8345 57 10800 -57 11536 -57 12518 226 16200 679 20127 735 21109 848 21109 15550 21109 19791 21109 20639 20864 20526 20127 20808 16200 21600 13009 21600 11536 20921 8345 20526 4418 20752 3191 20639 1227 20299 491 5202 491">
            <v:imagedata r:id="rId9" o:title=""/>
            <w10:wrap type="through"/>
          </v:shape>
        </w:pict>
      </w:r>
      <w:r>
        <w:rPr>
          <w:noProof/>
        </w:rPr>
        <w:pict>
          <v:shape id="圖片 8" o:spid="_x0000_s1034" type="#_x0000_t75" style="position:absolute;margin-left:414.55pt;margin-top:97.95pt;width:90.35pt;height:95.95pt;z-index:-251657216;visibility:visible" wrapcoords="3060 169 2160 2869 1620 5569 900 8269 0 12488 -180 13669 5220 16369 3240 17381 3240 18056 4500 19069 8640 21262 10620 21262 15480 19069 16740 19069 18360 17550 18720 13669 20160 8269 20700 5569 21420 2869 21600 675 19440 338 7560 169 3060 169">
            <v:imagedata r:id="rId10" o:title=""/>
            <w10:wrap type="through"/>
          </v:shape>
        </w:pict>
      </w:r>
      <w:r w:rsidRPr="00B9032B">
        <w:rPr>
          <w:rFonts w:ascii="標楷體" w:eastAsia="標楷體" w:hAnsi="標楷體" w:hint="eastAsia"/>
          <w:sz w:val="28"/>
          <w:szCs w:val="28"/>
        </w:rPr>
        <w:t>政府機關受理民眾陳情請願，常可能因此取得民眾陳情書及相關個人資料，雖陳情請願屬於公開訴求，惟後續處理如需運用陳情資料亦</w:t>
      </w:r>
      <w:r>
        <w:rPr>
          <w:rFonts w:ascii="標楷體" w:eastAsia="標楷體" w:hAnsi="標楷體" w:hint="eastAsia"/>
          <w:sz w:val="28"/>
          <w:szCs w:val="28"/>
        </w:rPr>
        <w:t>應</w:t>
      </w:r>
      <w:r w:rsidRPr="00B9032B">
        <w:rPr>
          <w:rFonts w:ascii="標楷體" w:eastAsia="標楷體" w:hAnsi="標楷體" w:hint="eastAsia"/>
          <w:sz w:val="28"/>
          <w:szCs w:val="28"/>
        </w:rPr>
        <w:t>符合個人資料保護法規定，避免產生未經同意或與原目的不符之公開、洩漏情事，造成當事人損害，衍生政府機關國賠責任，實不可不慎。</w:t>
      </w:r>
    </w:p>
    <w:sectPr w:rsidR="009C3C34" w:rsidRPr="00B9032B" w:rsidSect="00854516">
      <w:headerReference w:type="default" r:id="rId11"/>
      <w:pgSz w:w="11906" w:h="16838"/>
      <w:pgMar w:top="993"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34" w:rsidRDefault="009C3C34" w:rsidP="00AB2D61">
      <w:r>
        <w:separator/>
      </w:r>
    </w:p>
  </w:endnote>
  <w:endnote w:type="continuationSeparator" w:id="0">
    <w:p w:rsidR="009C3C34" w:rsidRDefault="009C3C34" w:rsidP="00AB2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34" w:rsidRDefault="009C3C34" w:rsidP="00AB2D61">
      <w:r>
        <w:separator/>
      </w:r>
    </w:p>
  </w:footnote>
  <w:footnote w:type="continuationSeparator" w:id="0">
    <w:p w:rsidR="009C3C34" w:rsidRDefault="009C3C34" w:rsidP="00AB2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34" w:rsidRDefault="009C3C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9307" o:spid="_x0000_s2049" type="#_x0000_t136" style="position:absolute;margin-left:0;margin-top:0;width:415.25pt;height:207.6pt;z-index:-251656192;mso-position-horizontal:center;mso-position-horizontal-relative:margin;mso-position-vertical:center;mso-position-vertical-relative:margin" o:allowincell="f" fillcolor="#c0504d" stroked="f">
          <v:fill opacity=".5"/>
          <v:textpath style="font-family:&quot;標楷體&quot;;font-size:1pt;v-text-reverse:t" string="機密"/>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772"/>
    <w:rsid w:val="002D202D"/>
    <w:rsid w:val="00356047"/>
    <w:rsid w:val="00562BD0"/>
    <w:rsid w:val="006C45A1"/>
    <w:rsid w:val="00762DCE"/>
    <w:rsid w:val="00854516"/>
    <w:rsid w:val="008725A9"/>
    <w:rsid w:val="008A0CFD"/>
    <w:rsid w:val="008F63CF"/>
    <w:rsid w:val="0090471B"/>
    <w:rsid w:val="00936234"/>
    <w:rsid w:val="009C3C34"/>
    <w:rsid w:val="009E1F0A"/>
    <w:rsid w:val="009F0998"/>
    <w:rsid w:val="00AB2D61"/>
    <w:rsid w:val="00B9032B"/>
    <w:rsid w:val="00CC1E49"/>
    <w:rsid w:val="00D42AA3"/>
    <w:rsid w:val="00DF0772"/>
    <w:rsid w:val="00F56C68"/>
    <w:rsid w:val="00FE16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A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2D6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B2D61"/>
    <w:rPr>
      <w:rFonts w:cs="Times New Roman"/>
      <w:sz w:val="20"/>
      <w:szCs w:val="20"/>
    </w:rPr>
  </w:style>
  <w:style w:type="paragraph" w:styleId="Footer">
    <w:name w:val="footer"/>
    <w:basedOn w:val="Normal"/>
    <w:link w:val="FooterChar"/>
    <w:uiPriority w:val="99"/>
    <w:rsid w:val="00AB2D6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B2D61"/>
    <w:rPr>
      <w:rFonts w:cs="Times New Roman"/>
      <w:sz w:val="20"/>
      <w:szCs w:val="20"/>
    </w:rPr>
  </w:style>
  <w:style w:type="paragraph" w:customStyle="1" w:styleId="Default">
    <w:name w:val="Default"/>
    <w:uiPriority w:val="99"/>
    <w:rsid w:val="00AB2D61"/>
    <w:pPr>
      <w:widowControl w:val="0"/>
      <w:autoSpaceDE w:val="0"/>
      <w:autoSpaceDN w:val="0"/>
      <w:adjustRightInd w:val="0"/>
    </w:pPr>
    <w:rPr>
      <w:rFonts w:ascii="標楷體" w:eastAsia="標楷體" w:cs="標楷體"/>
      <w:color w:val="000000"/>
      <w:kern w:val="0"/>
      <w:szCs w:val="24"/>
    </w:rPr>
  </w:style>
  <w:style w:type="paragraph" w:styleId="BalloonText">
    <w:name w:val="Balloon Text"/>
    <w:basedOn w:val="Normal"/>
    <w:link w:val="BalloonTextChar"/>
    <w:uiPriority w:val="99"/>
    <w:semiHidden/>
    <w:rsid w:val="008F63CF"/>
    <w:rPr>
      <w:rFonts w:ascii="Cambria" w:hAnsi="Cambria"/>
      <w:sz w:val="18"/>
      <w:szCs w:val="18"/>
    </w:rPr>
  </w:style>
  <w:style w:type="character" w:customStyle="1" w:styleId="BalloonTextChar">
    <w:name w:val="Balloon Text Char"/>
    <w:basedOn w:val="DefaultParagraphFont"/>
    <w:link w:val="BalloonText"/>
    <w:uiPriority w:val="99"/>
    <w:semiHidden/>
    <w:locked/>
    <w:rsid w:val="008F63CF"/>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103</Words>
  <Characters>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公務機密維護案例</dc:title>
  <dc:subject/>
  <dc:creator>user</dc:creator>
  <cp:keywords/>
  <dc:description/>
  <cp:lastModifiedBy>244709</cp:lastModifiedBy>
  <cp:revision>2</cp:revision>
  <cp:lastPrinted>2013-07-04T03:48:00Z</cp:lastPrinted>
  <dcterms:created xsi:type="dcterms:W3CDTF">2013-07-04T05:36:00Z</dcterms:created>
  <dcterms:modified xsi:type="dcterms:W3CDTF">2013-07-04T05:36:00Z</dcterms:modified>
</cp:coreProperties>
</file>