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8C" w:rsidRPr="006969D6" w:rsidRDefault="0078478C" w:rsidP="006969D6">
      <w:pPr>
        <w:widowControl/>
        <w:spacing w:line="480" w:lineRule="exact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48"/>
          <w:szCs w:val="48"/>
        </w:rPr>
      </w:pPr>
      <w:r w:rsidRPr="006969D6">
        <w:rPr>
          <w:rFonts w:ascii="標楷體" w:eastAsia="標楷體" w:hAnsi="標楷體" w:cs="標楷體" w:hint="eastAsia"/>
          <w:b/>
          <w:bCs/>
          <w:color w:val="000000"/>
          <w:sz w:val="48"/>
          <w:szCs w:val="48"/>
        </w:rPr>
        <w:t>苗栗縣政府文化觀光局</w:t>
      </w:r>
      <w:r w:rsidRPr="006969D6">
        <w:rPr>
          <w:rFonts w:ascii="標楷體" w:eastAsia="標楷體" w:hAnsi="標楷體" w:cs="標楷體"/>
          <w:b/>
          <w:bCs/>
          <w:color w:val="000000"/>
          <w:sz w:val="48"/>
          <w:szCs w:val="48"/>
        </w:rPr>
        <w:t xml:space="preserve"> </w:t>
      </w:r>
      <w:r w:rsidRPr="006969D6">
        <w:rPr>
          <w:rFonts w:ascii="標楷體" w:eastAsia="標楷體" w:hAnsi="標楷體" w:cs="標楷體" w:hint="eastAsia"/>
          <w:b/>
          <w:bCs/>
          <w:color w:val="000000"/>
          <w:sz w:val="48"/>
          <w:szCs w:val="48"/>
        </w:rPr>
        <w:t>新聞參考資料</w:t>
      </w:r>
    </w:p>
    <w:p w:rsidR="0078478C" w:rsidRPr="006969D6" w:rsidRDefault="0078478C" w:rsidP="006969D6">
      <w:pPr>
        <w:snapToGrid w:val="0"/>
        <w:spacing w:line="480" w:lineRule="exact"/>
        <w:jc w:val="center"/>
        <w:rPr>
          <w:rFonts w:ascii="標楷體" w:eastAsia="標楷體" w:hAnsi="標楷體" w:cs="Times New Roman"/>
          <w:b/>
          <w:bCs/>
          <w:color w:val="000000"/>
          <w:sz w:val="48"/>
          <w:szCs w:val="48"/>
        </w:rPr>
      </w:pPr>
      <w:r w:rsidRPr="006969D6">
        <w:rPr>
          <w:rFonts w:ascii="標楷體" w:eastAsia="標楷體" w:hAnsi="標楷體" w:cs="標楷體" w:hint="eastAsia"/>
          <w:b/>
          <w:bCs/>
          <w:color w:val="000000"/>
          <w:sz w:val="48"/>
          <w:szCs w:val="48"/>
        </w:rPr>
        <w:t>懇請</w:t>
      </w:r>
      <w:r w:rsidRPr="006969D6">
        <w:rPr>
          <w:rFonts w:ascii="標楷體" w:eastAsia="標楷體" w:hAnsi="標楷體" w:cs="標楷體"/>
          <w:b/>
          <w:bCs/>
          <w:color w:val="000000"/>
          <w:sz w:val="48"/>
          <w:szCs w:val="48"/>
        </w:rPr>
        <w:t xml:space="preserve">  </w:t>
      </w:r>
      <w:r w:rsidRPr="006969D6">
        <w:rPr>
          <w:rFonts w:ascii="標楷體" w:eastAsia="標楷體" w:hAnsi="標楷體" w:cs="標楷體" w:hint="eastAsia"/>
          <w:b/>
          <w:bCs/>
          <w:color w:val="000000"/>
          <w:sz w:val="48"/>
          <w:szCs w:val="48"/>
        </w:rPr>
        <w:t>各位媒體先進</w:t>
      </w:r>
      <w:r w:rsidRPr="006969D6">
        <w:rPr>
          <w:rFonts w:ascii="標楷體" w:eastAsia="標楷體" w:hAnsi="標楷體" w:cs="標楷體"/>
          <w:b/>
          <w:bCs/>
          <w:color w:val="000000"/>
          <w:sz w:val="48"/>
          <w:szCs w:val="48"/>
        </w:rPr>
        <w:t xml:space="preserve"> </w:t>
      </w:r>
      <w:r w:rsidRPr="006969D6">
        <w:rPr>
          <w:rFonts w:ascii="標楷體" w:eastAsia="標楷體" w:hAnsi="標楷體" w:cs="標楷體" w:hint="eastAsia"/>
          <w:b/>
          <w:bCs/>
          <w:color w:val="000000"/>
          <w:sz w:val="48"/>
          <w:szCs w:val="48"/>
        </w:rPr>
        <w:t>新聞宣傳</w:t>
      </w:r>
    </w:p>
    <w:p w:rsidR="0078478C" w:rsidRDefault="0078478C" w:rsidP="00464426">
      <w:pPr>
        <w:widowControl/>
        <w:snapToGrid w:val="0"/>
        <w:spacing w:afterLines="100" w:line="480" w:lineRule="exact"/>
        <w:jc w:val="center"/>
        <w:rPr>
          <w:rFonts w:ascii="標楷體" w:eastAsia="標楷體" w:hAnsi="標楷體" w:cs="Times New Roman"/>
          <w:b/>
          <w:bCs/>
          <w:color w:val="000000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lang w:val="zh-TW"/>
        </w:rPr>
        <w:t>發稿日：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  <w:lang w:val="zh-TW"/>
        </w:rPr>
        <w:t>110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/03/</w:t>
      </w:r>
      <w:bookmarkStart w:id="0" w:name="_GoBack"/>
      <w:bookmarkEnd w:id="0"/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17 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lang w:val="zh-TW"/>
        </w:rPr>
        <w:t>聯絡人：展演藝術科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  <w:lang w:val="zh-TW"/>
        </w:rPr>
        <w:t>/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lang w:val="zh-TW"/>
        </w:rPr>
        <w:t>熊莉莉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  <w:lang w:val="zh-TW"/>
        </w:rPr>
        <w:t>/(037)352961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lang w:val="zh-TW"/>
        </w:rPr>
        <w:t>轉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  <w:lang w:val="zh-TW"/>
        </w:rPr>
        <w:t>613</w:t>
      </w:r>
    </w:p>
    <w:p w:rsidR="0078478C" w:rsidRPr="00F534E1" w:rsidRDefault="0078478C" w:rsidP="00D77497">
      <w:pPr>
        <w:spacing w:before="360" w:after="360" w:line="40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F534E1"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t>「</w:t>
      </w:r>
      <w:r w:rsidRPr="00F534E1">
        <w:rPr>
          <w:rFonts w:ascii="標楷體" w:eastAsia="標楷體" w:hAnsi="標楷體" w:cs="標楷體" w:hint="eastAsia"/>
          <w:b/>
          <w:bCs/>
          <w:sz w:val="40"/>
          <w:szCs w:val="40"/>
        </w:rPr>
        <w:t>陶裡天下</w:t>
      </w:r>
      <w:r w:rsidRPr="00F534E1">
        <w:rPr>
          <w:rFonts w:ascii="標楷體" w:eastAsia="標楷體" w:hAnsi="標楷體" w:cs="標楷體"/>
          <w:b/>
          <w:bCs/>
          <w:sz w:val="40"/>
          <w:szCs w:val="40"/>
        </w:rPr>
        <w:t>—</w:t>
      </w:r>
      <w:r w:rsidRPr="00F534E1">
        <w:rPr>
          <w:rFonts w:ascii="標楷體" w:eastAsia="標楷體" w:hAnsi="標楷體" w:cs="標楷體" w:hint="eastAsia"/>
          <w:b/>
          <w:bCs/>
          <w:sz w:val="40"/>
          <w:szCs w:val="40"/>
        </w:rPr>
        <w:t>李茂宗師生陶藝巡迴展</w:t>
      </w:r>
      <w:r w:rsidRPr="00F534E1"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t>」</w:t>
      </w:r>
    </w:p>
    <w:p w:rsidR="0078478C" w:rsidRDefault="0078478C" w:rsidP="006250C0">
      <w:pPr>
        <w:spacing w:before="360" w:after="360" w:line="400" w:lineRule="exact"/>
        <w:ind w:left="1"/>
        <w:jc w:val="both"/>
        <w:rPr>
          <w:rFonts w:ascii="標楷體" w:eastAsia="標楷體" w:hAnsi="標楷體" w:cs="Times New Roman"/>
          <w:sz w:val="28"/>
          <w:szCs w:val="28"/>
        </w:rPr>
      </w:pPr>
      <w:r w:rsidRPr="00F534E1">
        <w:rPr>
          <w:rFonts w:ascii="標楷體" w:eastAsia="標楷體" w:hAnsi="標楷體" w:cs="標楷體" w:hint="eastAsia"/>
          <w:sz w:val="28"/>
          <w:szCs w:val="28"/>
        </w:rPr>
        <w:t>苗栗縣政府文化觀光局訂於</w:t>
      </w:r>
      <w:r w:rsidRPr="00F534E1">
        <w:rPr>
          <w:rFonts w:ascii="標楷體" w:eastAsia="標楷體" w:hAnsi="標楷體" w:cs="標楷體"/>
          <w:sz w:val="28"/>
          <w:szCs w:val="28"/>
        </w:rPr>
        <w:t>110</w:t>
      </w:r>
      <w:r w:rsidRPr="00F534E1">
        <w:rPr>
          <w:rFonts w:ascii="標楷體" w:eastAsia="標楷體" w:hAnsi="標楷體" w:cs="標楷體" w:hint="eastAsia"/>
          <w:sz w:val="28"/>
          <w:szCs w:val="28"/>
        </w:rPr>
        <w:t>年</w:t>
      </w:r>
      <w:r w:rsidRPr="00F534E1">
        <w:rPr>
          <w:rFonts w:ascii="標楷體" w:eastAsia="標楷體" w:hAnsi="標楷體" w:cs="標楷體"/>
          <w:sz w:val="28"/>
          <w:szCs w:val="28"/>
        </w:rPr>
        <w:t>3</w:t>
      </w:r>
      <w:r w:rsidRPr="00F534E1">
        <w:rPr>
          <w:rFonts w:ascii="標楷體" w:eastAsia="標楷體" w:hAnsi="標楷體" w:cs="標楷體" w:hint="eastAsia"/>
          <w:sz w:val="28"/>
          <w:szCs w:val="28"/>
        </w:rPr>
        <w:t>月</w:t>
      </w:r>
      <w:r w:rsidRPr="00F534E1">
        <w:rPr>
          <w:rFonts w:ascii="標楷體" w:eastAsia="標楷體" w:hAnsi="標楷體" w:cs="標楷體"/>
          <w:sz w:val="28"/>
          <w:szCs w:val="28"/>
        </w:rPr>
        <w:t>18</w:t>
      </w:r>
      <w:r w:rsidRPr="00F534E1">
        <w:rPr>
          <w:rFonts w:ascii="標楷體" w:eastAsia="標楷體" w:hAnsi="標楷體" w:cs="標楷體" w:hint="eastAsia"/>
          <w:sz w:val="28"/>
          <w:szCs w:val="28"/>
        </w:rPr>
        <w:t>日至</w:t>
      </w:r>
      <w:r w:rsidRPr="00F534E1">
        <w:rPr>
          <w:rFonts w:ascii="標楷體" w:eastAsia="標楷體" w:hAnsi="標楷體" w:cs="標楷體"/>
          <w:sz w:val="28"/>
          <w:szCs w:val="28"/>
        </w:rPr>
        <w:t>4</w:t>
      </w:r>
      <w:r w:rsidRPr="00F534E1">
        <w:rPr>
          <w:rFonts w:ascii="標楷體" w:eastAsia="標楷體" w:hAnsi="標楷體" w:cs="標楷體" w:hint="eastAsia"/>
          <w:sz w:val="28"/>
          <w:szCs w:val="28"/>
        </w:rPr>
        <w:t>月</w:t>
      </w:r>
      <w:r w:rsidRPr="00F534E1">
        <w:rPr>
          <w:rFonts w:ascii="標楷體" w:eastAsia="標楷體" w:hAnsi="標楷體" w:cs="標楷體"/>
          <w:sz w:val="28"/>
          <w:szCs w:val="28"/>
        </w:rPr>
        <w:t>5</w:t>
      </w:r>
      <w:r w:rsidRPr="00F534E1">
        <w:rPr>
          <w:rFonts w:ascii="標楷體" w:eastAsia="標楷體" w:hAnsi="標楷體" w:cs="標楷體" w:hint="eastAsia"/>
          <w:sz w:val="28"/>
          <w:szCs w:val="28"/>
        </w:rPr>
        <w:t>日在</w:t>
      </w:r>
      <w:r>
        <w:rPr>
          <w:rFonts w:ascii="標楷體" w:eastAsia="標楷體" w:hAnsi="標楷體" w:cs="標楷體" w:hint="eastAsia"/>
          <w:sz w:val="28"/>
          <w:szCs w:val="28"/>
        </w:rPr>
        <w:t>山</w:t>
      </w:r>
      <w:r w:rsidRPr="00F534E1">
        <w:rPr>
          <w:rFonts w:ascii="標楷體" w:eastAsia="標楷體" w:hAnsi="標楷體" w:cs="標楷體" w:hint="eastAsia"/>
          <w:sz w:val="28"/>
          <w:szCs w:val="28"/>
        </w:rPr>
        <w:t>月軒辦理「陶裡天下</w:t>
      </w:r>
      <w:r w:rsidRPr="00F534E1">
        <w:rPr>
          <w:rFonts w:ascii="標楷體" w:eastAsia="標楷體" w:hAnsi="標楷體" w:cs="標楷體"/>
          <w:sz w:val="28"/>
          <w:szCs w:val="28"/>
        </w:rPr>
        <w:t>—</w:t>
      </w:r>
      <w:r w:rsidRPr="00F534E1">
        <w:rPr>
          <w:rFonts w:ascii="標楷體" w:eastAsia="標楷體" w:hAnsi="標楷體" w:cs="標楷體" w:hint="eastAsia"/>
          <w:sz w:val="28"/>
          <w:szCs w:val="28"/>
        </w:rPr>
        <w:t>李茂宗師生陶藝巡迴展」，並於</w:t>
      </w:r>
      <w:r w:rsidRPr="00F534E1">
        <w:rPr>
          <w:rFonts w:ascii="標楷體" w:eastAsia="標楷體" w:hAnsi="標楷體" w:cs="標楷體"/>
          <w:sz w:val="28"/>
          <w:szCs w:val="28"/>
        </w:rPr>
        <w:t>3</w:t>
      </w:r>
      <w:r w:rsidRPr="00F534E1">
        <w:rPr>
          <w:rFonts w:ascii="標楷體" w:eastAsia="標楷體" w:hAnsi="標楷體" w:cs="標楷體" w:hint="eastAsia"/>
          <w:sz w:val="28"/>
          <w:szCs w:val="28"/>
        </w:rPr>
        <w:t>月</w:t>
      </w:r>
      <w:r w:rsidRPr="00F534E1">
        <w:rPr>
          <w:rFonts w:ascii="標楷體" w:eastAsia="標楷體" w:hAnsi="標楷體" w:cs="標楷體"/>
          <w:sz w:val="28"/>
          <w:szCs w:val="28"/>
        </w:rPr>
        <w:t>20</w:t>
      </w:r>
      <w:r w:rsidRPr="00F534E1">
        <w:rPr>
          <w:rFonts w:ascii="標楷體" w:eastAsia="標楷體" w:hAnsi="標楷體" w:cs="標楷體" w:hint="eastAsia"/>
          <w:sz w:val="28"/>
          <w:szCs w:val="28"/>
        </w:rPr>
        <w:t>日（六）上午</w:t>
      </w:r>
      <w:r w:rsidRPr="00F534E1">
        <w:rPr>
          <w:rFonts w:ascii="標楷體" w:eastAsia="標楷體" w:hAnsi="標楷體" w:cs="標楷體"/>
          <w:sz w:val="28"/>
          <w:szCs w:val="28"/>
        </w:rPr>
        <w:t>10</w:t>
      </w:r>
      <w:r w:rsidRPr="00F534E1">
        <w:rPr>
          <w:rFonts w:ascii="標楷體" w:eastAsia="標楷體" w:hAnsi="標楷體" w:cs="標楷體" w:hint="eastAsia"/>
          <w:sz w:val="28"/>
          <w:szCs w:val="28"/>
        </w:rPr>
        <w:t>時舉行開幕式，</w:t>
      </w:r>
      <w:r>
        <w:rPr>
          <w:rFonts w:ascii="標楷體" w:eastAsia="標楷體" w:hAnsi="標楷體" w:cs="標楷體" w:hint="eastAsia"/>
          <w:sz w:val="28"/>
          <w:szCs w:val="28"/>
        </w:rPr>
        <w:t>首次以師生聯展為題，集結</w:t>
      </w:r>
      <w:r>
        <w:rPr>
          <w:rFonts w:ascii="標楷體" w:eastAsia="標楷體" w:hAnsi="標楷體" w:cs="標楷體"/>
          <w:sz w:val="28"/>
          <w:szCs w:val="28"/>
        </w:rPr>
        <w:t>26</w:t>
      </w:r>
      <w:r>
        <w:rPr>
          <w:rFonts w:ascii="標楷體" w:eastAsia="標楷體" w:hAnsi="標楷體" w:cs="標楷體" w:hint="eastAsia"/>
          <w:sz w:val="28"/>
          <w:szCs w:val="28"/>
        </w:rPr>
        <w:t>位橫跨近一甲子三個世代陶藝名家共同展出，歡迎愛好藝文的朋友前來一窺現代陶藝創作之多元面貌</w:t>
      </w:r>
      <w:r w:rsidRPr="00F534E1">
        <w:rPr>
          <w:rFonts w:ascii="標楷體" w:eastAsia="標楷體" w:hAnsi="標楷體" w:cs="標楷體" w:hint="eastAsia"/>
          <w:sz w:val="28"/>
          <w:szCs w:val="28"/>
        </w:rPr>
        <w:t>。</w:t>
      </w:r>
      <w:r w:rsidRPr="00F534E1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78478C" w:rsidRDefault="0078478C" w:rsidP="00B26FBB">
      <w:pPr>
        <w:spacing w:before="360" w:after="360" w:line="400" w:lineRule="exact"/>
        <w:ind w:left="1" w:rightChars="10" w:right="2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李茂宗出生於苗栗公館，曾獲西德慕尼黑國際陶藝大展金牌，長期致力於陶藝推廣與傳承，作育英才無數，桃李滿天下；展覽以李茂宗為首，號召橫跨不同世代之現代陶藝創作者，藉由師生聯合巡迴展</w:t>
      </w:r>
      <w:r w:rsidRPr="00F534E1">
        <w:rPr>
          <w:rFonts w:ascii="標楷體" w:eastAsia="標楷體" w:hAnsi="標楷體" w:cs="標楷體" w:hint="eastAsia"/>
          <w:sz w:val="28"/>
          <w:szCs w:val="28"/>
        </w:rPr>
        <w:t>再續師生情緣</w:t>
      </w:r>
      <w:r>
        <w:rPr>
          <w:rFonts w:ascii="標楷體" w:eastAsia="標楷體" w:hAnsi="標楷體" w:cs="標楷體" w:hint="eastAsia"/>
          <w:sz w:val="28"/>
          <w:szCs w:val="28"/>
        </w:rPr>
        <w:t>外，從作品之表現手法與創作風格，也可以一探現代陶藝發展的軌跡。</w:t>
      </w:r>
    </w:p>
    <w:p w:rsidR="0078478C" w:rsidRDefault="0078478C" w:rsidP="006250C0">
      <w:pPr>
        <w:spacing w:before="360" w:after="360" w:line="400" w:lineRule="exact"/>
        <w:ind w:left="1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由於李茂宗曾於</w:t>
      </w:r>
      <w:r w:rsidRPr="00F534E1">
        <w:rPr>
          <w:rFonts w:ascii="標楷體" w:eastAsia="標楷體" w:hAnsi="標楷體" w:cs="標楷體"/>
          <w:sz w:val="28"/>
          <w:szCs w:val="28"/>
        </w:rPr>
        <w:t>198</w:t>
      </w:r>
      <w:r>
        <w:rPr>
          <w:rFonts w:ascii="標楷體" w:eastAsia="標楷體" w:hAnsi="標楷體" w:cs="標楷體"/>
          <w:sz w:val="28"/>
          <w:szCs w:val="28"/>
        </w:rPr>
        <w:t>0</w:t>
      </w:r>
      <w:r w:rsidRPr="00F534E1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代以</w:t>
      </w:r>
      <w:r w:rsidRPr="00F534E1">
        <w:rPr>
          <w:rFonts w:ascii="標楷體" w:eastAsia="標楷體" w:hAnsi="標楷體" w:cs="標楷體"/>
          <w:sz w:val="28"/>
          <w:szCs w:val="28"/>
        </w:rPr>
        <w:t>UNDP</w:t>
      </w:r>
      <w:r w:rsidRPr="00F534E1">
        <w:rPr>
          <w:rFonts w:ascii="標楷體" w:eastAsia="標楷體" w:hAnsi="標楷體" w:cs="標楷體" w:hint="eastAsia"/>
          <w:sz w:val="28"/>
          <w:szCs w:val="28"/>
        </w:rPr>
        <w:t>聯合國陶藝顧問身份前往</w:t>
      </w:r>
      <w:r>
        <w:rPr>
          <w:rFonts w:ascii="標楷體" w:eastAsia="標楷體" w:hAnsi="標楷體" w:cs="標楷體" w:hint="eastAsia"/>
          <w:sz w:val="28"/>
          <w:szCs w:val="28"/>
        </w:rPr>
        <w:t>中國</w:t>
      </w:r>
      <w:r w:rsidRPr="00F534E1">
        <w:rPr>
          <w:rFonts w:ascii="標楷體" w:eastAsia="標楷體" w:hAnsi="標楷體" w:cs="標楷體" w:hint="eastAsia"/>
          <w:sz w:val="28"/>
          <w:szCs w:val="28"/>
        </w:rPr>
        <w:t>大陸各地陶瓷產區與美術院校，講授現代陶藝</w:t>
      </w:r>
      <w:r>
        <w:rPr>
          <w:rFonts w:ascii="標楷體" w:eastAsia="標楷體" w:hAnsi="標楷體" w:cs="標楷體" w:hint="eastAsia"/>
          <w:sz w:val="28"/>
          <w:szCs w:val="28"/>
        </w:rPr>
        <w:t>之觀念</w:t>
      </w:r>
      <w:r w:rsidRPr="00F534E1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引領現代陶藝之創作風潮</w:t>
      </w:r>
      <w:r w:rsidRPr="00F534E1">
        <w:rPr>
          <w:rFonts w:ascii="標楷體" w:eastAsia="標楷體" w:hAnsi="標楷體" w:cs="標楷體" w:hint="eastAsia"/>
          <w:sz w:val="28"/>
          <w:szCs w:val="28"/>
        </w:rPr>
        <w:t>，被喻為中國現代陶藝之父</w:t>
      </w:r>
      <w:r>
        <w:rPr>
          <w:rFonts w:ascii="標楷體" w:eastAsia="標楷體" w:hAnsi="標楷體" w:cs="標楷體" w:hint="eastAsia"/>
          <w:sz w:val="28"/>
          <w:szCs w:val="28"/>
        </w:rPr>
        <w:t>，因此參與展覽之作者中除了台灣本地之創作者外，也有許多來自中國大陸的陶藝創作者，呈現「陶裡天下」之氣勢</w:t>
      </w:r>
      <w:r w:rsidRPr="00F534E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8478C" w:rsidRPr="00FD7CA5" w:rsidRDefault="0078478C" w:rsidP="00DF482B">
      <w:pPr>
        <w:pStyle w:val="BodyText"/>
        <w:suppressAutoHyphens w:val="0"/>
      </w:pPr>
      <w:r w:rsidRPr="00FD7CA5">
        <w:rPr>
          <w:rFonts w:cs="標楷體" w:hint="eastAsia"/>
        </w:rPr>
        <w:t>相關訊息可上苗栗縣政府文化觀光局網站</w:t>
      </w:r>
      <w:hyperlink r:id="rId6" w:history="1">
        <w:r w:rsidRPr="00FD7CA5">
          <w:rPr>
            <w:rStyle w:val="Hyperlink"/>
            <w:rFonts w:ascii="標楷體" w:hAnsi="標楷體" w:cs="標楷體"/>
          </w:rPr>
          <w:t>https://www.mlc.gov.tw/</w:t>
        </w:r>
      </w:hyperlink>
      <w:r w:rsidRPr="00FD7CA5">
        <w:rPr>
          <w:rFonts w:cs="標楷體" w:hint="eastAsia"/>
        </w:rPr>
        <w:t>或上</w:t>
      </w:r>
      <w:r w:rsidRPr="00FD7CA5">
        <w:t>Facebook</w:t>
      </w:r>
      <w:r w:rsidRPr="00FD7CA5">
        <w:rPr>
          <w:rFonts w:cs="標楷體" w:hint="eastAsia"/>
        </w:rPr>
        <w:t>「貓裏藝文」查詢。</w:t>
      </w:r>
    </w:p>
    <w:p w:rsidR="0078478C" w:rsidRPr="00DF482B" w:rsidRDefault="0078478C" w:rsidP="00473074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:rsidR="0078478C" w:rsidRPr="00F534E1" w:rsidRDefault="0078478C" w:rsidP="00473074">
      <w:pPr>
        <w:spacing w:line="460" w:lineRule="exact"/>
        <w:rPr>
          <w:rFonts w:ascii="微軟正黑體" w:eastAsia="微軟正黑體" w:hAnsi="微軟正黑體" w:cs="Times New Roman"/>
          <w:sz w:val="30"/>
          <w:szCs w:val="30"/>
        </w:rPr>
      </w:pPr>
    </w:p>
    <w:p w:rsidR="0078478C" w:rsidRPr="002E16A5" w:rsidRDefault="0078478C" w:rsidP="002E16A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</w:t>
      </w:r>
    </w:p>
    <w:sectPr w:rsidR="0078478C" w:rsidRPr="002E16A5" w:rsidSect="00EF0A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8C" w:rsidRDefault="0078478C" w:rsidP="00904D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478C" w:rsidRDefault="0078478C" w:rsidP="00904D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8C" w:rsidRDefault="0078478C" w:rsidP="00904D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478C" w:rsidRDefault="0078478C" w:rsidP="00904D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9D6"/>
    <w:rsid w:val="0001566C"/>
    <w:rsid w:val="00044052"/>
    <w:rsid w:val="00063BDD"/>
    <w:rsid w:val="00090947"/>
    <w:rsid w:val="000B3D50"/>
    <w:rsid w:val="00104F54"/>
    <w:rsid w:val="0014395B"/>
    <w:rsid w:val="00144F90"/>
    <w:rsid w:val="001A47A8"/>
    <w:rsid w:val="001C59DA"/>
    <w:rsid w:val="001E24A4"/>
    <w:rsid w:val="001E3FAA"/>
    <w:rsid w:val="001F7422"/>
    <w:rsid w:val="001F7452"/>
    <w:rsid w:val="002127CA"/>
    <w:rsid w:val="00221CEE"/>
    <w:rsid w:val="002309D5"/>
    <w:rsid w:val="00246478"/>
    <w:rsid w:val="00247524"/>
    <w:rsid w:val="00266F5C"/>
    <w:rsid w:val="00276B20"/>
    <w:rsid w:val="002776AD"/>
    <w:rsid w:val="002A4060"/>
    <w:rsid w:val="002C6E25"/>
    <w:rsid w:val="002C700B"/>
    <w:rsid w:val="002E16A5"/>
    <w:rsid w:val="00305CC2"/>
    <w:rsid w:val="003348C6"/>
    <w:rsid w:val="003401EA"/>
    <w:rsid w:val="003B29C8"/>
    <w:rsid w:val="003B56A0"/>
    <w:rsid w:val="003E0F69"/>
    <w:rsid w:val="0040150A"/>
    <w:rsid w:val="00464426"/>
    <w:rsid w:val="004655C8"/>
    <w:rsid w:val="004709D4"/>
    <w:rsid w:val="00473074"/>
    <w:rsid w:val="00474207"/>
    <w:rsid w:val="004F4EA9"/>
    <w:rsid w:val="0050641F"/>
    <w:rsid w:val="0056430D"/>
    <w:rsid w:val="005B7AE7"/>
    <w:rsid w:val="0060141C"/>
    <w:rsid w:val="00606ED0"/>
    <w:rsid w:val="00607410"/>
    <w:rsid w:val="00615913"/>
    <w:rsid w:val="006250C0"/>
    <w:rsid w:val="0063592D"/>
    <w:rsid w:val="00636263"/>
    <w:rsid w:val="00640636"/>
    <w:rsid w:val="0065135C"/>
    <w:rsid w:val="00662CBF"/>
    <w:rsid w:val="00680CBA"/>
    <w:rsid w:val="006969D6"/>
    <w:rsid w:val="006C5659"/>
    <w:rsid w:val="006C6240"/>
    <w:rsid w:val="006D02DD"/>
    <w:rsid w:val="006D6970"/>
    <w:rsid w:val="006E6CC4"/>
    <w:rsid w:val="00701D03"/>
    <w:rsid w:val="007424E1"/>
    <w:rsid w:val="00762973"/>
    <w:rsid w:val="0078478C"/>
    <w:rsid w:val="007B0661"/>
    <w:rsid w:val="007B07BF"/>
    <w:rsid w:val="007B1BB7"/>
    <w:rsid w:val="007C5839"/>
    <w:rsid w:val="007D5B95"/>
    <w:rsid w:val="007E4628"/>
    <w:rsid w:val="007F7338"/>
    <w:rsid w:val="00806B62"/>
    <w:rsid w:val="0081326F"/>
    <w:rsid w:val="0089594C"/>
    <w:rsid w:val="00904D82"/>
    <w:rsid w:val="00927768"/>
    <w:rsid w:val="00931E4A"/>
    <w:rsid w:val="00972F8E"/>
    <w:rsid w:val="00987C76"/>
    <w:rsid w:val="00A03694"/>
    <w:rsid w:val="00A066E0"/>
    <w:rsid w:val="00A16063"/>
    <w:rsid w:val="00A26D43"/>
    <w:rsid w:val="00A65F9C"/>
    <w:rsid w:val="00A738D2"/>
    <w:rsid w:val="00A9325C"/>
    <w:rsid w:val="00A93B75"/>
    <w:rsid w:val="00AC140D"/>
    <w:rsid w:val="00AD3E0E"/>
    <w:rsid w:val="00AE6B51"/>
    <w:rsid w:val="00AF29FB"/>
    <w:rsid w:val="00AF63C5"/>
    <w:rsid w:val="00B0518D"/>
    <w:rsid w:val="00B26FBB"/>
    <w:rsid w:val="00B51116"/>
    <w:rsid w:val="00B5438D"/>
    <w:rsid w:val="00B60272"/>
    <w:rsid w:val="00BA221E"/>
    <w:rsid w:val="00BB6BFF"/>
    <w:rsid w:val="00BE7314"/>
    <w:rsid w:val="00BF3C42"/>
    <w:rsid w:val="00C67BF4"/>
    <w:rsid w:val="00C7329A"/>
    <w:rsid w:val="00C7429B"/>
    <w:rsid w:val="00CC2497"/>
    <w:rsid w:val="00CD5B00"/>
    <w:rsid w:val="00CE2946"/>
    <w:rsid w:val="00CF1C1A"/>
    <w:rsid w:val="00D4622C"/>
    <w:rsid w:val="00D757E3"/>
    <w:rsid w:val="00D77497"/>
    <w:rsid w:val="00DA3C17"/>
    <w:rsid w:val="00DF482B"/>
    <w:rsid w:val="00EA427B"/>
    <w:rsid w:val="00EB2C04"/>
    <w:rsid w:val="00EF0A3A"/>
    <w:rsid w:val="00F110BD"/>
    <w:rsid w:val="00F30362"/>
    <w:rsid w:val="00F534E1"/>
    <w:rsid w:val="00F75055"/>
    <w:rsid w:val="00F75931"/>
    <w:rsid w:val="00F87620"/>
    <w:rsid w:val="00F90183"/>
    <w:rsid w:val="00FA1539"/>
    <w:rsid w:val="00FB4CA6"/>
    <w:rsid w:val="00FC0D1E"/>
    <w:rsid w:val="00FC5CCD"/>
    <w:rsid w:val="00FD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D6"/>
    <w:pPr>
      <w:widowControl w:val="0"/>
    </w:pPr>
    <w:rPr>
      <w:rFonts w:ascii="Cambria" w:hAnsi="Cambria" w:cs="Cambria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4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4D82"/>
    <w:rPr>
      <w:rFonts w:ascii="Cambria" w:eastAsia="新細明體" w:hAnsi="Cambria" w:cs="Cambria"/>
      <w:sz w:val="20"/>
      <w:szCs w:val="20"/>
    </w:rPr>
  </w:style>
  <w:style w:type="paragraph" w:styleId="Footer">
    <w:name w:val="footer"/>
    <w:basedOn w:val="Normal"/>
    <w:link w:val="FooterChar"/>
    <w:uiPriority w:val="99"/>
    <w:rsid w:val="00904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4D82"/>
    <w:rPr>
      <w:rFonts w:ascii="Cambria" w:eastAsia="新細明體" w:hAnsi="Cambria" w:cs="Cambria"/>
      <w:sz w:val="20"/>
      <w:szCs w:val="20"/>
    </w:rPr>
  </w:style>
  <w:style w:type="character" w:styleId="Hyperlink">
    <w:name w:val="Hyperlink"/>
    <w:basedOn w:val="DefaultParagraphFont"/>
    <w:uiPriority w:val="99"/>
    <w:rsid w:val="003E0F6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E6B51"/>
    <w:pPr>
      <w:suppressAutoHyphens/>
      <w:spacing w:line="400" w:lineRule="exact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438D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lc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89</Words>
  <Characters>510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苗栗縣政府文化觀光局 新聞參考資料</dc:title>
  <dc:subject/>
  <dc:creator>柯靜安</dc:creator>
  <cp:keywords/>
  <dc:description/>
  <cp:lastModifiedBy>admin</cp:lastModifiedBy>
  <cp:revision>4</cp:revision>
  <cp:lastPrinted>2020-07-02T00:45:00Z</cp:lastPrinted>
  <dcterms:created xsi:type="dcterms:W3CDTF">2021-03-15T02:09:00Z</dcterms:created>
  <dcterms:modified xsi:type="dcterms:W3CDTF">2021-03-17T02:43:00Z</dcterms:modified>
</cp:coreProperties>
</file>