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6" w:rsidRPr="00BB77D2" w:rsidRDefault="00D053F6" w:rsidP="00131E68">
      <w:pPr>
        <w:pStyle w:val="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Pr="00BB77D2"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Pr="00BB77D2">
        <w:rPr>
          <w:rFonts w:ascii="標楷體" w:eastAsia="標楷體" w:hAnsi="標楷體" w:cs="標楷體"/>
          <w:sz w:val="28"/>
          <w:szCs w:val="28"/>
        </w:rPr>
        <w:t>27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BB77D2">
        <w:rPr>
          <w:rFonts w:ascii="標楷體" w:eastAsia="標楷體" w:hAnsi="標楷體" w:cs="標楷體" w:hint="eastAsia"/>
          <w:sz w:val="28"/>
          <w:szCs w:val="28"/>
        </w:rPr>
        <w:t>蘆竹湳好采頭藝術祭元宵活動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3028"/>
        <w:gridCol w:w="3029"/>
      </w:tblGrid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活動時間</w:t>
            </w:r>
          </w:p>
        </w:tc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09 : 00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起發完為止</w:t>
            </w:r>
          </w:p>
        </w:tc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福袋發送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 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免費索取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古厝風情館、初心書窩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09 : 00 - 16: 00</w:t>
            </w:r>
          </w:p>
        </w:tc>
        <w:tc>
          <w:tcPr>
            <w:tcW w:w="3028" w:type="dxa"/>
          </w:tcPr>
          <w:p w:rsidR="00D053F6" w:rsidRPr="00BB77D2" w:rsidRDefault="00D053F6" w:rsidP="00D0599F">
            <w:pPr>
              <w:pStyle w:val="1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蘿蔔燈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DIY 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現場報名</w:t>
            </w:r>
          </w:p>
          <w:p w:rsidR="00D053F6" w:rsidRPr="00BB77D2" w:rsidRDefault="00D053F6" w:rsidP="00D0599F">
            <w:pPr>
              <w:pStyle w:val="1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數量有限，挖完為止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永發苑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10 : 00 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14 : 00</w:t>
            </w:r>
          </w:p>
        </w:tc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手捏陶體驗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現場報名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始作自造所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tabs>
                <w:tab w:val="left" w:pos="15"/>
              </w:tabs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10 : 30 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13 : 30</w:t>
            </w:r>
          </w:p>
        </w:tc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藝術陪伴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 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線上報名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憩陶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tabs>
                <w:tab w:val="left" w:pos="15"/>
              </w:tabs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11 : 00 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15 : 00</w:t>
            </w:r>
          </w:p>
        </w:tc>
        <w:tc>
          <w:tcPr>
            <w:tcW w:w="3028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新春剪紙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 xml:space="preserve"> 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現場報名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初心書窩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tabs>
                <w:tab w:val="left" w:pos="15"/>
              </w:tabs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15 : 30 - 16 : 30</w:t>
            </w:r>
          </w:p>
        </w:tc>
        <w:tc>
          <w:tcPr>
            <w:tcW w:w="3028" w:type="dxa"/>
          </w:tcPr>
          <w:p w:rsidR="00D053F6" w:rsidRPr="00BB77D2" w:rsidRDefault="00D053F6" w:rsidP="00D0599F">
            <w:pPr>
              <w:pStyle w:val="1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林家祖厝導覽『歡迎光臨主人帶路』</w:t>
            </w: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線上報名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林家祖厝</w:t>
            </w:r>
          </w:p>
        </w:tc>
      </w:tr>
      <w:tr w:rsidR="00D053F6" w:rsidRPr="00BB77D2">
        <w:tc>
          <w:tcPr>
            <w:tcW w:w="3028" w:type="dxa"/>
          </w:tcPr>
          <w:p w:rsidR="00D053F6" w:rsidRPr="00BB77D2" w:rsidRDefault="00D053F6">
            <w:pPr>
              <w:pStyle w:val="1"/>
              <w:tabs>
                <w:tab w:val="left" w:pos="15"/>
              </w:tabs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/>
                <w:sz w:val="28"/>
                <w:szCs w:val="28"/>
              </w:rPr>
              <w:t>17 : 45 - 19 : 00</w:t>
            </w:r>
          </w:p>
        </w:tc>
        <w:tc>
          <w:tcPr>
            <w:tcW w:w="3028" w:type="dxa"/>
          </w:tcPr>
          <w:p w:rsidR="00D053F6" w:rsidRPr="00BB77D2" w:rsidRDefault="00D053F6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蘿蔔燈點燈、祈福遶境</w:t>
            </w:r>
          </w:p>
        </w:tc>
        <w:tc>
          <w:tcPr>
            <w:tcW w:w="3029" w:type="dxa"/>
          </w:tcPr>
          <w:p w:rsidR="00D053F6" w:rsidRPr="00BB77D2" w:rsidRDefault="00D053F6">
            <w:pPr>
              <w:pStyle w:val="1"/>
              <w:spacing w:line="2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77D2">
              <w:rPr>
                <w:rFonts w:ascii="標楷體" w:eastAsia="標楷體" w:hAnsi="標楷體" w:cs="標楷體" w:hint="eastAsia"/>
                <w:sz w:val="28"/>
                <w:szCs w:val="28"/>
              </w:rPr>
              <w:t>通天宮</w:t>
            </w:r>
          </w:p>
        </w:tc>
      </w:tr>
    </w:tbl>
    <w:p w:rsidR="00D053F6" w:rsidRPr="00BB77D2" w:rsidRDefault="00D053F6" w:rsidP="00131E68">
      <w:pPr>
        <w:pStyle w:val="1"/>
        <w:ind w:firstLine="440"/>
        <w:rPr>
          <w:rFonts w:ascii="標楷體" w:eastAsia="標楷體" w:hAnsi="標楷體" w:cs="Times New Roman"/>
          <w:sz w:val="28"/>
          <w:szCs w:val="28"/>
        </w:rPr>
      </w:pPr>
    </w:p>
    <w:p w:rsidR="00D053F6" w:rsidRDefault="00D053F6" w:rsidP="00111AC9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053F6" w:rsidRDefault="00D053F6" w:rsidP="00111AC9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053F6" w:rsidRDefault="00D053F6" w:rsidP="00111AC9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053F6" w:rsidRDefault="00D053F6" w:rsidP="00F0685A">
      <w:pPr>
        <w:snapToGrid w:val="0"/>
        <w:spacing w:beforeLines="50" w:afterLines="50" w:line="4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D053F6" w:rsidSect="00251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F6" w:rsidRDefault="00D053F6" w:rsidP="00982E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53F6" w:rsidRDefault="00D053F6" w:rsidP="00982E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F6" w:rsidRDefault="00D053F6" w:rsidP="00982E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53F6" w:rsidRDefault="00D053F6" w:rsidP="00982E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64"/>
    <w:multiLevelType w:val="hybridMultilevel"/>
    <w:tmpl w:val="1A0A40A4"/>
    <w:lvl w:ilvl="0" w:tplc="9CBE9C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AF37BA"/>
    <w:multiLevelType w:val="hybridMultilevel"/>
    <w:tmpl w:val="C97E6B4E"/>
    <w:lvl w:ilvl="0" w:tplc="4E4870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FB62E1"/>
    <w:multiLevelType w:val="hybridMultilevel"/>
    <w:tmpl w:val="D21027BC"/>
    <w:lvl w:ilvl="0" w:tplc="F9F6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74557E"/>
    <w:multiLevelType w:val="hybridMultilevel"/>
    <w:tmpl w:val="15107AAA"/>
    <w:lvl w:ilvl="0" w:tplc="B622E6F6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BC"/>
    <w:rsid w:val="00035D57"/>
    <w:rsid w:val="000645BC"/>
    <w:rsid w:val="000744F4"/>
    <w:rsid w:val="000770DE"/>
    <w:rsid w:val="00083240"/>
    <w:rsid w:val="00083D6E"/>
    <w:rsid w:val="0008549B"/>
    <w:rsid w:val="00087C0C"/>
    <w:rsid w:val="00087D3A"/>
    <w:rsid w:val="000A2CD0"/>
    <w:rsid w:val="000A2D6B"/>
    <w:rsid w:val="000C62A6"/>
    <w:rsid w:val="00111AC9"/>
    <w:rsid w:val="00113BB0"/>
    <w:rsid w:val="00126264"/>
    <w:rsid w:val="001309A5"/>
    <w:rsid w:val="00131E68"/>
    <w:rsid w:val="001607D5"/>
    <w:rsid w:val="00162AF7"/>
    <w:rsid w:val="0017055B"/>
    <w:rsid w:val="00172511"/>
    <w:rsid w:val="00184C99"/>
    <w:rsid w:val="00187536"/>
    <w:rsid w:val="001A3003"/>
    <w:rsid w:val="001A3BE2"/>
    <w:rsid w:val="001B3452"/>
    <w:rsid w:val="001D00F8"/>
    <w:rsid w:val="001D664B"/>
    <w:rsid w:val="002000D8"/>
    <w:rsid w:val="0021048C"/>
    <w:rsid w:val="0021242E"/>
    <w:rsid w:val="00215729"/>
    <w:rsid w:val="00217907"/>
    <w:rsid w:val="00217C13"/>
    <w:rsid w:val="00226469"/>
    <w:rsid w:val="00242313"/>
    <w:rsid w:val="00251F31"/>
    <w:rsid w:val="00253C89"/>
    <w:rsid w:val="00261EDD"/>
    <w:rsid w:val="002670FF"/>
    <w:rsid w:val="002723DE"/>
    <w:rsid w:val="00272573"/>
    <w:rsid w:val="002B4E6D"/>
    <w:rsid w:val="002F415C"/>
    <w:rsid w:val="002F79F8"/>
    <w:rsid w:val="00307425"/>
    <w:rsid w:val="00323053"/>
    <w:rsid w:val="00325398"/>
    <w:rsid w:val="0032607D"/>
    <w:rsid w:val="00327EAE"/>
    <w:rsid w:val="0035758F"/>
    <w:rsid w:val="00376A0F"/>
    <w:rsid w:val="00390586"/>
    <w:rsid w:val="00393E95"/>
    <w:rsid w:val="003A61FA"/>
    <w:rsid w:val="003B078E"/>
    <w:rsid w:val="003B07F9"/>
    <w:rsid w:val="003B176B"/>
    <w:rsid w:val="003C4412"/>
    <w:rsid w:val="003C44C5"/>
    <w:rsid w:val="003D5AC5"/>
    <w:rsid w:val="003E66E9"/>
    <w:rsid w:val="00406A4B"/>
    <w:rsid w:val="004236B3"/>
    <w:rsid w:val="0042538C"/>
    <w:rsid w:val="00437105"/>
    <w:rsid w:val="004434D2"/>
    <w:rsid w:val="0047468C"/>
    <w:rsid w:val="00485C2F"/>
    <w:rsid w:val="004A042D"/>
    <w:rsid w:val="004A7E0A"/>
    <w:rsid w:val="004C0C68"/>
    <w:rsid w:val="004C1EED"/>
    <w:rsid w:val="004C3ED4"/>
    <w:rsid w:val="004D2458"/>
    <w:rsid w:val="004F2828"/>
    <w:rsid w:val="004F6558"/>
    <w:rsid w:val="00513865"/>
    <w:rsid w:val="00514D84"/>
    <w:rsid w:val="00525B55"/>
    <w:rsid w:val="00525D88"/>
    <w:rsid w:val="00526AC4"/>
    <w:rsid w:val="005347E7"/>
    <w:rsid w:val="00536C4A"/>
    <w:rsid w:val="00545671"/>
    <w:rsid w:val="005503AC"/>
    <w:rsid w:val="00563872"/>
    <w:rsid w:val="00565307"/>
    <w:rsid w:val="00572854"/>
    <w:rsid w:val="005B1F26"/>
    <w:rsid w:val="005D0B59"/>
    <w:rsid w:val="005D1535"/>
    <w:rsid w:val="005D53DD"/>
    <w:rsid w:val="005E77B0"/>
    <w:rsid w:val="005F0C0E"/>
    <w:rsid w:val="006162DB"/>
    <w:rsid w:val="006264C3"/>
    <w:rsid w:val="00630184"/>
    <w:rsid w:val="00630A99"/>
    <w:rsid w:val="00633AA1"/>
    <w:rsid w:val="00656850"/>
    <w:rsid w:val="00663C88"/>
    <w:rsid w:val="00667335"/>
    <w:rsid w:val="006725BF"/>
    <w:rsid w:val="006815D4"/>
    <w:rsid w:val="0068255C"/>
    <w:rsid w:val="00693AEA"/>
    <w:rsid w:val="006A1689"/>
    <w:rsid w:val="006A4612"/>
    <w:rsid w:val="006A53BB"/>
    <w:rsid w:val="006C0977"/>
    <w:rsid w:val="006C0FFA"/>
    <w:rsid w:val="006D53C1"/>
    <w:rsid w:val="00721A02"/>
    <w:rsid w:val="0072690A"/>
    <w:rsid w:val="00736294"/>
    <w:rsid w:val="007367F4"/>
    <w:rsid w:val="007441DB"/>
    <w:rsid w:val="00750352"/>
    <w:rsid w:val="00755F82"/>
    <w:rsid w:val="00764DF0"/>
    <w:rsid w:val="00767222"/>
    <w:rsid w:val="00772991"/>
    <w:rsid w:val="00772D39"/>
    <w:rsid w:val="0077530C"/>
    <w:rsid w:val="007763CC"/>
    <w:rsid w:val="00782D0D"/>
    <w:rsid w:val="00791EDF"/>
    <w:rsid w:val="0079249B"/>
    <w:rsid w:val="0079567C"/>
    <w:rsid w:val="007956E4"/>
    <w:rsid w:val="0079653D"/>
    <w:rsid w:val="0079742E"/>
    <w:rsid w:val="007A70FB"/>
    <w:rsid w:val="007B3EBC"/>
    <w:rsid w:val="007B4D76"/>
    <w:rsid w:val="007B51C2"/>
    <w:rsid w:val="007D648A"/>
    <w:rsid w:val="007E6A4B"/>
    <w:rsid w:val="007E73AA"/>
    <w:rsid w:val="007F0770"/>
    <w:rsid w:val="007F2CC7"/>
    <w:rsid w:val="007F4C1B"/>
    <w:rsid w:val="007F77B3"/>
    <w:rsid w:val="007F7DD8"/>
    <w:rsid w:val="007F7FC5"/>
    <w:rsid w:val="008014E5"/>
    <w:rsid w:val="008018F7"/>
    <w:rsid w:val="00811744"/>
    <w:rsid w:val="008129C3"/>
    <w:rsid w:val="00837964"/>
    <w:rsid w:val="008406FC"/>
    <w:rsid w:val="00847BC3"/>
    <w:rsid w:val="008527DC"/>
    <w:rsid w:val="00884D02"/>
    <w:rsid w:val="008855C9"/>
    <w:rsid w:val="00887586"/>
    <w:rsid w:val="008B2277"/>
    <w:rsid w:val="008B3985"/>
    <w:rsid w:val="008B706D"/>
    <w:rsid w:val="008E5636"/>
    <w:rsid w:val="008F0099"/>
    <w:rsid w:val="008F6534"/>
    <w:rsid w:val="00906C73"/>
    <w:rsid w:val="00914A92"/>
    <w:rsid w:val="00925F9B"/>
    <w:rsid w:val="0093395C"/>
    <w:rsid w:val="00934554"/>
    <w:rsid w:val="00935791"/>
    <w:rsid w:val="00935A1D"/>
    <w:rsid w:val="0093709C"/>
    <w:rsid w:val="00955A6B"/>
    <w:rsid w:val="009658AE"/>
    <w:rsid w:val="00975B8E"/>
    <w:rsid w:val="00975BA0"/>
    <w:rsid w:val="009809E0"/>
    <w:rsid w:val="00981A91"/>
    <w:rsid w:val="00982E05"/>
    <w:rsid w:val="009B4DF6"/>
    <w:rsid w:val="009C45F4"/>
    <w:rsid w:val="009E6543"/>
    <w:rsid w:val="009E6FF9"/>
    <w:rsid w:val="009F2E9A"/>
    <w:rsid w:val="009F6D8A"/>
    <w:rsid w:val="00A03C66"/>
    <w:rsid w:val="00A17159"/>
    <w:rsid w:val="00A17459"/>
    <w:rsid w:val="00A225F8"/>
    <w:rsid w:val="00A540B5"/>
    <w:rsid w:val="00A564D6"/>
    <w:rsid w:val="00A62A60"/>
    <w:rsid w:val="00A75648"/>
    <w:rsid w:val="00A75FEA"/>
    <w:rsid w:val="00A76A5B"/>
    <w:rsid w:val="00A76DE8"/>
    <w:rsid w:val="00A80599"/>
    <w:rsid w:val="00A81D41"/>
    <w:rsid w:val="00A97DAA"/>
    <w:rsid w:val="00AA1765"/>
    <w:rsid w:val="00AA5C06"/>
    <w:rsid w:val="00AC02D8"/>
    <w:rsid w:val="00AE3395"/>
    <w:rsid w:val="00AF4CB5"/>
    <w:rsid w:val="00AF4DE1"/>
    <w:rsid w:val="00B04BD5"/>
    <w:rsid w:val="00B13AFD"/>
    <w:rsid w:val="00B35BC6"/>
    <w:rsid w:val="00B70C86"/>
    <w:rsid w:val="00B74A10"/>
    <w:rsid w:val="00B80882"/>
    <w:rsid w:val="00BA0FD2"/>
    <w:rsid w:val="00BA48D9"/>
    <w:rsid w:val="00BB5F53"/>
    <w:rsid w:val="00BB77D2"/>
    <w:rsid w:val="00BB7E6E"/>
    <w:rsid w:val="00BC222F"/>
    <w:rsid w:val="00BC738A"/>
    <w:rsid w:val="00BC79F1"/>
    <w:rsid w:val="00BD1E21"/>
    <w:rsid w:val="00BD5272"/>
    <w:rsid w:val="00C00494"/>
    <w:rsid w:val="00C02584"/>
    <w:rsid w:val="00C13BE5"/>
    <w:rsid w:val="00C713F0"/>
    <w:rsid w:val="00C73C62"/>
    <w:rsid w:val="00C92FCF"/>
    <w:rsid w:val="00C9453E"/>
    <w:rsid w:val="00CA0607"/>
    <w:rsid w:val="00CA597C"/>
    <w:rsid w:val="00CB54D6"/>
    <w:rsid w:val="00CC32CB"/>
    <w:rsid w:val="00CC69EC"/>
    <w:rsid w:val="00CD5127"/>
    <w:rsid w:val="00CE099F"/>
    <w:rsid w:val="00CE2954"/>
    <w:rsid w:val="00CE56CE"/>
    <w:rsid w:val="00D053F6"/>
    <w:rsid w:val="00D0599F"/>
    <w:rsid w:val="00D10383"/>
    <w:rsid w:val="00D135AD"/>
    <w:rsid w:val="00D1535E"/>
    <w:rsid w:val="00D168BA"/>
    <w:rsid w:val="00D213CD"/>
    <w:rsid w:val="00D21D08"/>
    <w:rsid w:val="00D277C2"/>
    <w:rsid w:val="00D6037F"/>
    <w:rsid w:val="00D815C2"/>
    <w:rsid w:val="00D83CA1"/>
    <w:rsid w:val="00D87E16"/>
    <w:rsid w:val="00D92AD6"/>
    <w:rsid w:val="00D9441F"/>
    <w:rsid w:val="00DB6EB5"/>
    <w:rsid w:val="00DC39B1"/>
    <w:rsid w:val="00DC781D"/>
    <w:rsid w:val="00DD300D"/>
    <w:rsid w:val="00DD324B"/>
    <w:rsid w:val="00DD4EC9"/>
    <w:rsid w:val="00E01DB1"/>
    <w:rsid w:val="00E168AC"/>
    <w:rsid w:val="00E178F0"/>
    <w:rsid w:val="00E22221"/>
    <w:rsid w:val="00E372D7"/>
    <w:rsid w:val="00E47C5A"/>
    <w:rsid w:val="00E9163E"/>
    <w:rsid w:val="00E921E0"/>
    <w:rsid w:val="00EA43EF"/>
    <w:rsid w:val="00EB4D9D"/>
    <w:rsid w:val="00EB78DF"/>
    <w:rsid w:val="00EC014A"/>
    <w:rsid w:val="00EC1654"/>
    <w:rsid w:val="00EF7D2C"/>
    <w:rsid w:val="00F0685A"/>
    <w:rsid w:val="00F22575"/>
    <w:rsid w:val="00F360EC"/>
    <w:rsid w:val="00F453BF"/>
    <w:rsid w:val="00F54186"/>
    <w:rsid w:val="00F84088"/>
    <w:rsid w:val="00F93B1F"/>
    <w:rsid w:val="00FB2F4C"/>
    <w:rsid w:val="00FB6A52"/>
    <w:rsid w:val="00FC62D4"/>
    <w:rsid w:val="00FE1AFC"/>
    <w:rsid w:val="00FE7E10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Cambri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1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35BC6"/>
    <w:pPr>
      <w:spacing w:line="440" w:lineRule="exact"/>
      <w:ind w:firstLineChars="200" w:firstLine="560"/>
    </w:pPr>
    <w:rPr>
      <w:rFonts w:ascii="標楷體" w:eastAsia="標楷體" w:hAnsi="標楷體" w:cs="標楷體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1A0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5BC6"/>
    <w:pPr>
      <w:spacing w:line="4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1A02"/>
    <w:rPr>
      <w:sz w:val="24"/>
      <w:szCs w:val="24"/>
    </w:rPr>
  </w:style>
  <w:style w:type="character" w:styleId="Hyperlink">
    <w:name w:val="Hyperlink"/>
    <w:basedOn w:val="DefaultParagraphFont"/>
    <w:uiPriority w:val="99"/>
    <w:rsid w:val="00B35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2E05"/>
    <w:rPr>
      <w:kern w:val="2"/>
    </w:rPr>
  </w:style>
  <w:style w:type="paragraph" w:styleId="Footer">
    <w:name w:val="footer"/>
    <w:basedOn w:val="Normal"/>
    <w:link w:val="FooterChar"/>
    <w:uiPriority w:val="99"/>
    <w:rsid w:val="009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2E05"/>
    <w:rPr>
      <w:kern w:val="2"/>
    </w:rPr>
  </w:style>
  <w:style w:type="paragraph" w:styleId="ListParagraph">
    <w:name w:val="List Paragraph"/>
    <w:basedOn w:val="Normal"/>
    <w:uiPriority w:val="99"/>
    <w:qFormat/>
    <w:rsid w:val="00E22221"/>
    <w:pPr>
      <w:widowControl/>
      <w:ind w:leftChars="200" w:left="480"/>
    </w:pPr>
    <w:rPr>
      <w:rFonts w:ascii="Calibri" w:hAnsi="Calibri" w:cs="Calibri"/>
      <w:kern w:val="0"/>
    </w:rPr>
  </w:style>
  <w:style w:type="table" w:styleId="TableGrid">
    <w:name w:val="Table Grid"/>
    <w:basedOn w:val="TableNormal"/>
    <w:uiPriority w:val="99"/>
    <w:rsid w:val="00E22221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04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40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0B5"/>
    <w:rPr>
      <w:rFonts w:ascii="Cambria" w:eastAsia="新細明體" w:hAnsi="Cambria" w:cs="Cambria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0A2D6B"/>
    <w:rPr>
      <w:color w:val="800080"/>
      <w:u w:val="single"/>
    </w:rPr>
  </w:style>
  <w:style w:type="paragraph" w:customStyle="1" w:styleId="1">
    <w:name w:val="內文1"/>
    <w:uiPriority w:val="99"/>
    <w:rsid w:val="00131E68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苗栗縣政府國際文化觀光局  參考新聞資料</dc:title>
  <dc:subject/>
  <dc:creator>Admin</dc:creator>
  <cp:keywords/>
  <dc:description/>
  <cp:lastModifiedBy>admin</cp:lastModifiedBy>
  <cp:revision>3</cp:revision>
  <cp:lastPrinted>2019-01-11T05:27:00Z</cp:lastPrinted>
  <dcterms:created xsi:type="dcterms:W3CDTF">2021-02-25T03:51:00Z</dcterms:created>
  <dcterms:modified xsi:type="dcterms:W3CDTF">2021-02-25T03:53:00Z</dcterms:modified>
</cp:coreProperties>
</file>