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59" w:rsidRPr="00BB77D2" w:rsidRDefault="00ED3159" w:rsidP="00131E68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2021</w:t>
      </w:r>
      <w:r w:rsidRPr="00BB77D2">
        <w:rPr>
          <w:rFonts w:ascii="標楷體" w:eastAsia="標楷體" w:hAnsi="標楷體" w:cs="標楷體" w:hint="eastAsia"/>
          <w:sz w:val="28"/>
          <w:szCs w:val="28"/>
        </w:rPr>
        <w:t>蘆竹湳好采頭藝術祭元宵活動相關藝文資訊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3028"/>
        <w:gridCol w:w="3029"/>
      </w:tblGrid>
      <w:tr w:rsidR="00ED3159" w:rsidRPr="00BB77D2">
        <w:tc>
          <w:tcPr>
            <w:tcW w:w="3028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策展</w:t>
            </w:r>
          </w:p>
        </w:tc>
        <w:tc>
          <w:tcPr>
            <w:tcW w:w="3028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展期</w:t>
            </w:r>
          </w:p>
        </w:tc>
        <w:tc>
          <w:tcPr>
            <w:tcW w:w="3029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ED3159" w:rsidRPr="00BB77D2">
        <w:tc>
          <w:tcPr>
            <w:tcW w:w="3028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裝置藝術展</w:t>
            </w:r>
          </w:p>
        </w:tc>
        <w:tc>
          <w:tcPr>
            <w:tcW w:w="3028" w:type="dxa"/>
          </w:tcPr>
          <w:p w:rsidR="00ED3159" w:rsidRPr="00BB77D2" w:rsidRDefault="00ED31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02.10 ~04.30</w:t>
            </w:r>
          </w:p>
        </w:tc>
        <w:tc>
          <w:tcPr>
            <w:tcW w:w="3029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社區各處</w:t>
            </w:r>
          </w:p>
        </w:tc>
      </w:tr>
      <w:tr w:rsidR="00ED3159" w:rsidRPr="00BB77D2">
        <w:tc>
          <w:tcPr>
            <w:tcW w:w="3028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好采頭藝術祭回顧展</w:t>
            </w:r>
          </w:p>
        </w:tc>
        <w:tc>
          <w:tcPr>
            <w:tcW w:w="3028" w:type="dxa"/>
          </w:tcPr>
          <w:p w:rsidR="00ED3159" w:rsidRPr="00BB77D2" w:rsidRDefault="00ED31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02.11 ~03.31</w:t>
            </w:r>
          </w:p>
        </w:tc>
        <w:tc>
          <w:tcPr>
            <w:tcW w:w="3029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展間</w:t>
            </w:r>
          </w:p>
        </w:tc>
      </w:tr>
      <w:tr w:rsidR="00ED3159" w:rsidRPr="00BB77D2">
        <w:tc>
          <w:tcPr>
            <w:tcW w:w="3028" w:type="dxa"/>
          </w:tcPr>
          <w:p w:rsidR="00ED3159" w:rsidRPr="00BB77D2" w:rsidRDefault="00ED3159" w:rsidP="00D0599F">
            <w:pPr>
              <w:pStyle w:val="1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牛轉乾坤－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2021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李光裕戶外雕塑展</w:t>
            </w:r>
          </w:p>
        </w:tc>
        <w:tc>
          <w:tcPr>
            <w:tcW w:w="3028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02.11 ~03.31</w:t>
            </w:r>
          </w:p>
        </w:tc>
        <w:tc>
          <w:tcPr>
            <w:tcW w:w="3029" w:type="dxa"/>
          </w:tcPr>
          <w:p w:rsidR="00ED3159" w:rsidRPr="00BB77D2" w:rsidRDefault="00ED3159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林家祖厝藝文空間</w:t>
            </w:r>
          </w:p>
        </w:tc>
      </w:tr>
      <w:tr w:rsidR="00ED3159" w:rsidRPr="00BB77D2">
        <w:tc>
          <w:tcPr>
            <w:tcW w:w="3028" w:type="dxa"/>
          </w:tcPr>
          <w:p w:rsidR="00ED3159" w:rsidRPr="00BB77D2" w:rsidRDefault="00ED3159">
            <w:pPr>
              <w:pStyle w:val="1"/>
              <w:tabs>
                <w:tab w:val="left" w:pos="15"/>
              </w:tabs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夜間燈光</w:t>
            </w:r>
          </w:p>
        </w:tc>
        <w:tc>
          <w:tcPr>
            <w:tcW w:w="3028" w:type="dxa"/>
          </w:tcPr>
          <w:p w:rsidR="00ED3159" w:rsidRPr="00BB77D2" w:rsidRDefault="00ED31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02.10 ~03.01</w:t>
            </w:r>
          </w:p>
        </w:tc>
        <w:tc>
          <w:tcPr>
            <w:tcW w:w="3029" w:type="dxa"/>
          </w:tcPr>
          <w:p w:rsidR="00ED3159" w:rsidRPr="00BB77D2" w:rsidRDefault="00ED3159" w:rsidP="00D0599F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社區各處</w:t>
            </w:r>
          </w:p>
        </w:tc>
      </w:tr>
    </w:tbl>
    <w:p w:rsidR="00ED3159" w:rsidRPr="00BB77D2" w:rsidRDefault="00ED3159" w:rsidP="00131E68">
      <w:pPr>
        <w:pStyle w:val="1"/>
        <w:ind w:firstLine="440"/>
        <w:rPr>
          <w:rFonts w:ascii="標楷體" w:eastAsia="標楷體" w:hAnsi="標楷體" w:cs="Times New Roman"/>
          <w:sz w:val="28"/>
          <w:szCs w:val="28"/>
        </w:rPr>
      </w:pPr>
    </w:p>
    <w:p w:rsidR="00ED3159" w:rsidRDefault="00ED3159" w:rsidP="00977CFA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D3159" w:rsidRDefault="00ED3159" w:rsidP="00977CFA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D3159" w:rsidRDefault="00ED3159" w:rsidP="00977CFA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D3159" w:rsidRDefault="00ED3159" w:rsidP="00303E87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ED3159" w:rsidSect="00251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59" w:rsidRDefault="00ED3159" w:rsidP="00982E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3159" w:rsidRDefault="00ED3159" w:rsidP="00982E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59" w:rsidRDefault="00ED3159" w:rsidP="00982E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3159" w:rsidRDefault="00ED3159" w:rsidP="00982E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64"/>
    <w:multiLevelType w:val="hybridMultilevel"/>
    <w:tmpl w:val="1A0A40A4"/>
    <w:lvl w:ilvl="0" w:tplc="9CBE9C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AF37BA"/>
    <w:multiLevelType w:val="hybridMultilevel"/>
    <w:tmpl w:val="C97E6B4E"/>
    <w:lvl w:ilvl="0" w:tplc="4E4870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FB62E1"/>
    <w:multiLevelType w:val="hybridMultilevel"/>
    <w:tmpl w:val="D21027BC"/>
    <w:lvl w:ilvl="0" w:tplc="F9F6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74557E"/>
    <w:multiLevelType w:val="hybridMultilevel"/>
    <w:tmpl w:val="15107AAA"/>
    <w:lvl w:ilvl="0" w:tplc="B622E6F6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BC"/>
    <w:rsid w:val="00035D57"/>
    <w:rsid w:val="000645BC"/>
    <w:rsid w:val="000744F4"/>
    <w:rsid w:val="000770DE"/>
    <w:rsid w:val="00083240"/>
    <w:rsid w:val="00083D6E"/>
    <w:rsid w:val="0008549B"/>
    <w:rsid w:val="00087C0C"/>
    <w:rsid w:val="00087D3A"/>
    <w:rsid w:val="000A2CD0"/>
    <w:rsid w:val="000A2D6B"/>
    <w:rsid w:val="000C62A6"/>
    <w:rsid w:val="00113BB0"/>
    <w:rsid w:val="00126264"/>
    <w:rsid w:val="001309A5"/>
    <w:rsid w:val="00131E68"/>
    <w:rsid w:val="001607D5"/>
    <w:rsid w:val="00162AF7"/>
    <w:rsid w:val="0017055B"/>
    <w:rsid w:val="00172511"/>
    <w:rsid w:val="00184C99"/>
    <w:rsid w:val="00187536"/>
    <w:rsid w:val="001A3003"/>
    <w:rsid w:val="001A3BE2"/>
    <w:rsid w:val="001B3452"/>
    <w:rsid w:val="001D00F8"/>
    <w:rsid w:val="001D664B"/>
    <w:rsid w:val="002000D8"/>
    <w:rsid w:val="0021048C"/>
    <w:rsid w:val="0021242E"/>
    <w:rsid w:val="00215729"/>
    <w:rsid w:val="00217907"/>
    <w:rsid w:val="00217C13"/>
    <w:rsid w:val="00226469"/>
    <w:rsid w:val="00242313"/>
    <w:rsid w:val="00251F31"/>
    <w:rsid w:val="00253C89"/>
    <w:rsid w:val="00261EDD"/>
    <w:rsid w:val="002670FF"/>
    <w:rsid w:val="002723DE"/>
    <w:rsid w:val="00272573"/>
    <w:rsid w:val="002B4E6D"/>
    <w:rsid w:val="002F415C"/>
    <w:rsid w:val="002F79F8"/>
    <w:rsid w:val="00303E87"/>
    <w:rsid w:val="00307425"/>
    <w:rsid w:val="00323053"/>
    <w:rsid w:val="00325398"/>
    <w:rsid w:val="0032607D"/>
    <w:rsid w:val="00327EAE"/>
    <w:rsid w:val="0035758F"/>
    <w:rsid w:val="00376A0F"/>
    <w:rsid w:val="00390586"/>
    <w:rsid w:val="00393E95"/>
    <w:rsid w:val="003A61FA"/>
    <w:rsid w:val="003B078E"/>
    <w:rsid w:val="003B07F9"/>
    <w:rsid w:val="003B176B"/>
    <w:rsid w:val="003C4412"/>
    <w:rsid w:val="003C44C5"/>
    <w:rsid w:val="003D5AC5"/>
    <w:rsid w:val="003E66E9"/>
    <w:rsid w:val="00406A4B"/>
    <w:rsid w:val="004236B3"/>
    <w:rsid w:val="0042538C"/>
    <w:rsid w:val="00437105"/>
    <w:rsid w:val="004434D2"/>
    <w:rsid w:val="0047468C"/>
    <w:rsid w:val="00485C2F"/>
    <w:rsid w:val="004A042D"/>
    <w:rsid w:val="004A7E0A"/>
    <w:rsid w:val="004C0C68"/>
    <w:rsid w:val="004C1EED"/>
    <w:rsid w:val="004C3ED4"/>
    <w:rsid w:val="004D2458"/>
    <w:rsid w:val="004F2828"/>
    <w:rsid w:val="004F6558"/>
    <w:rsid w:val="00513865"/>
    <w:rsid w:val="00514D84"/>
    <w:rsid w:val="00525B55"/>
    <w:rsid w:val="00525D88"/>
    <w:rsid w:val="00526AC4"/>
    <w:rsid w:val="005347E7"/>
    <w:rsid w:val="00536C4A"/>
    <w:rsid w:val="00545671"/>
    <w:rsid w:val="005503AC"/>
    <w:rsid w:val="00563872"/>
    <w:rsid w:val="00565307"/>
    <w:rsid w:val="00572854"/>
    <w:rsid w:val="005B1F26"/>
    <w:rsid w:val="005D0B59"/>
    <w:rsid w:val="005D1535"/>
    <w:rsid w:val="005D53DD"/>
    <w:rsid w:val="005E77B0"/>
    <w:rsid w:val="005F0C0E"/>
    <w:rsid w:val="006162DB"/>
    <w:rsid w:val="006264C3"/>
    <w:rsid w:val="00630184"/>
    <w:rsid w:val="00630A99"/>
    <w:rsid w:val="00633AA1"/>
    <w:rsid w:val="00656850"/>
    <w:rsid w:val="00663C88"/>
    <w:rsid w:val="00667335"/>
    <w:rsid w:val="006725BF"/>
    <w:rsid w:val="006815D4"/>
    <w:rsid w:val="0068255C"/>
    <w:rsid w:val="00693AEA"/>
    <w:rsid w:val="006A1689"/>
    <w:rsid w:val="006A4612"/>
    <w:rsid w:val="006A53BB"/>
    <w:rsid w:val="006C0977"/>
    <w:rsid w:val="006C0FFA"/>
    <w:rsid w:val="006D53C1"/>
    <w:rsid w:val="007017CB"/>
    <w:rsid w:val="00721A02"/>
    <w:rsid w:val="0072690A"/>
    <w:rsid w:val="00736294"/>
    <w:rsid w:val="007367F4"/>
    <w:rsid w:val="007441DB"/>
    <w:rsid w:val="00750352"/>
    <w:rsid w:val="00755F82"/>
    <w:rsid w:val="00764DF0"/>
    <w:rsid w:val="00767222"/>
    <w:rsid w:val="00772991"/>
    <w:rsid w:val="00772D39"/>
    <w:rsid w:val="0077530C"/>
    <w:rsid w:val="007763CC"/>
    <w:rsid w:val="00782D0D"/>
    <w:rsid w:val="00791EDF"/>
    <w:rsid w:val="0079249B"/>
    <w:rsid w:val="0079567C"/>
    <w:rsid w:val="007956E4"/>
    <w:rsid w:val="0079653D"/>
    <w:rsid w:val="0079742E"/>
    <w:rsid w:val="007A70FB"/>
    <w:rsid w:val="007B3EBC"/>
    <w:rsid w:val="007B4D76"/>
    <w:rsid w:val="007B51C2"/>
    <w:rsid w:val="007D648A"/>
    <w:rsid w:val="007E6A4B"/>
    <w:rsid w:val="007E73AA"/>
    <w:rsid w:val="007F0770"/>
    <w:rsid w:val="007F2CC7"/>
    <w:rsid w:val="007F4C1B"/>
    <w:rsid w:val="007F77B3"/>
    <w:rsid w:val="007F7DD8"/>
    <w:rsid w:val="007F7FC5"/>
    <w:rsid w:val="008014E5"/>
    <w:rsid w:val="008018F7"/>
    <w:rsid w:val="00811744"/>
    <w:rsid w:val="008129C3"/>
    <w:rsid w:val="00837964"/>
    <w:rsid w:val="008406FC"/>
    <w:rsid w:val="00847BC3"/>
    <w:rsid w:val="008527DC"/>
    <w:rsid w:val="00884D02"/>
    <w:rsid w:val="008855C9"/>
    <w:rsid w:val="00887586"/>
    <w:rsid w:val="008B2277"/>
    <w:rsid w:val="008B3985"/>
    <w:rsid w:val="008B706D"/>
    <w:rsid w:val="008E5636"/>
    <w:rsid w:val="008F0099"/>
    <w:rsid w:val="008F6534"/>
    <w:rsid w:val="00906C73"/>
    <w:rsid w:val="00914A92"/>
    <w:rsid w:val="00925F9B"/>
    <w:rsid w:val="0093395C"/>
    <w:rsid w:val="00934554"/>
    <w:rsid w:val="00935791"/>
    <w:rsid w:val="00935A1D"/>
    <w:rsid w:val="0093709C"/>
    <w:rsid w:val="00955A6B"/>
    <w:rsid w:val="009658AE"/>
    <w:rsid w:val="00975B8E"/>
    <w:rsid w:val="00975BA0"/>
    <w:rsid w:val="00977CFA"/>
    <w:rsid w:val="009809E0"/>
    <w:rsid w:val="00981A91"/>
    <w:rsid w:val="00982E05"/>
    <w:rsid w:val="009B4DF6"/>
    <w:rsid w:val="009C45F4"/>
    <w:rsid w:val="009E6543"/>
    <w:rsid w:val="009E6FF9"/>
    <w:rsid w:val="009F2E9A"/>
    <w:rsid w:val="009F6D8A"/>
    <w:rsid w:val="00A03C66"/>
    <w:rsid w:val="00A17159"/>
    <w:rsid w:val="00A17459"/>
    <w:rsid w:val="00A225F8"/>
    <w:rsid w:val="00A540B5"/>
    <w:rsid w:val="00A564D6"/>
    <w:rsid w:val="00A62A60"/>
    <w:rsid w:val="00A75648"/>
    <w:rsid w:val="00A75FEA"/>
    <w:rsid w:val="00A76A5B"/>
    <w:rsid w:val="00A76DE8"/>
    <w:rsid w:val="00A80599"/>
    <w:rsid w:val="00A81D41"/>
    <w:rsid w:val="00A97DAA"/>
    <w:rsid w:val="00AA1765"/>
    <w:rsid w:val="00AA5C06"/>
    <w:rsid w:val="00AB1722"/>
    <w:rsid w:val="00AC02D8"/>
    <w:rsid w:val="00AE3395"/>
    <w:rsid w:val="00AF4CB5"/>
    <w:rsid w:val="00AF4DE1"/>
    <w:rsid w:val="00B04BD5"/>
    <w:rsid w:val="00B13AFD"/>
    <w:rsid w:val="00B35BC6"/>
    <w:rsid w:val="00B70C86"/>
    <w:rsid w:val="00B74A10"/>
    <w:rsid w:val="00B80882"/>
    <w:rsid w:val="00BA0FD2"/>
    <w:rsid w:val="00BA48D9"/>
    <w:rsid w:val="00BB5F53"/>
    <w:rsid w:val="00BB77D2"/>
    <w:rsid w:val="00BB7E6E"/>
    <w:rsid w:val="00BC222F"/>
    <w:rsid w:val="00BC738A"/>
    <w:rsid w:val="00BC79F1"/>
    <w:rsid w:val="00BD1E21"/>
    <w:rsid w:val="00BD5272"/>
    <w:rsid w:val="00C00494"/>
    <w:rsid w:val="00C02584"/>
    <w:rsid w:val="00C13BE5"/>
    <w:rsid w:val="00C713F0"/>
    <w:rsid w:val="00C73C62"/>
    <w:rsid w:val="00C92FCF"/>
    <w:rsid w:val="00C9453E"/>
    <w:rsid w:val="00CA0607"/>
    <w:rsid w:val="00CA597C"/>
    <w:rsid w:val="00CB54D6"/>
    <w:rsid w:val="00CC32CB"/>
    <w:rsid w:val="00CC69EC"/>
    <w:rsid w:val="00CD5127"/>
    <w:rsid w:val="00CE099F"/>
    <w:rsid w:val="00CE2954"/>
    <w:rsid w:val="00CE56CE"/>
    <w:rsid w:val="00D0599F"/>
    <w:rsid w:val="00D10383"/>
    <w:rsid w:val="00D135AD"/>
    <w:rsid w:val="00D1535E"/>
    <w:rsid w:val="00D168BA"/>
    <w:rsid w:val="00D213CD"/>
    <w:rsid w:val="00D21D08"/>
    <w:rsid w:val="00D277C2"/>
    <w:rsid w:val="00D6037F"/>
    <w:rsid w:val="00D815C2"/>
    <w:rsid w:val="00D83CA1"/>
    <w:rsid w:val="00D87E16"/>
    <w:rsid w:val="00D9441F"/>
    <w:rsid w:val="00DB6EB5"/>
    <w:rsid w:val="00DC39B1"/>
    <w:rsid w:val="00DC781D"/>
    <w:rsid w:val="00DD300D"/>
    <w:rsid w:val="00DD324B"/>
    <w:rsid w:val="00DD4EC9"/>
    <w:rsid w:val="00E01DB1"/>
    <w:rsid w:val="00E168AC"/>
    <w:rsid w:val="00E178F0"/>
    <w:rsid w:val="00E22221"/>
    <w:rsid w:val="00E372D7"/>
    <w:rsid w:val="00E47C5A"/>
    <w:rsid w:val="00E9163E"/>
    <w:rsid w:val="00E921E0"/>
    <w:rsid w:val="00EA43EF"/>
    <w:rsid w:val="00EB4D9D"/>
    <w:rsid w:val="00EB78DF"/>
    <w:rsid w:val="00EC014A"/>
    <w:rsid w:val="00EC1654"/>
    <w:rsid w:val="00ED3159"/>
    <w:rsid w:val="00EF7D2C"/>
    <w:rsid w:val="00F22575"/>
    <w:rsid w:val="00F360EC"/>
    <w:rsid w:val="00F453BF"/>
    <w:rsid w:val="00F54186"/>
    <w:rsid w:val="00F84088"/>
    <w:rsid w:val="00F93B1F"/>
    <w:rsid w:val="00FB2F4C"/>
    <w:rsid w:val="00FB6A52"/>
    <w:rsid w:val="00FC62D4"/>
    <w:rsid w:val="00FE1AFC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Cambri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1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35BC6"/>
    <w:pPr>
      <w:spacing w:line="440" w:lineRule="exact"/>
      <w:ind w:firstLineChars="200" w:firstLine="560"/>
    </w:pPr>
    <w:rPr>
      <w:rFonts w:ascii="標楷體" w:eastAsia="標楷體" w:hAnsi="標楷體" w:cs="標楷體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1A0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5BC6"/>
    <w:pPr>
      <w:spacing w:line="4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1A02"/>
    <w:rPr>
      <w:sz w:val="24"/>
      <w:szCs w:val="24"/>
    </w:rPr>
  </w:style>
  <w:style w:type="character" w:styleId="Hyperlink">
    <w:name w:val="Hyperlink"/>
    <w:basedOn w:val="DefaultParagraphFont"/>
    <w:uiPriority w:val="99"/>
    <w:rsid w:val="00B35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2E05"/>
    <w:rPr>
      <w:kern w:val="2"/>
    </w:rPr>
  </w:style>
  <w:style w:type="paragraph" w:styleId="Footer">
    <w:name w:val="footer"/>
    <w:basedOn w:val="Normal"/>
    <w:link w:val="FooterChar"/>
    <w:uiPriority w:val="99"/>
    <w:rsid w:val="009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2E05"/>
    <w:rPr>
      <w:kern w:val="2"/>
    </w:rPr>
  </w:style>
  <w:style w:type="paragraph" w:styleId="ListParagraph">
    <w:name w:val="List Paragraph"/>
    <w:basedOn w:val="Normal"/>
    <w:uiPriority w:val="99"/>
    <w:qFormat/>
    <w:rsid w:val="00E22221"/>
    <w:pPr>
      <w:widowControl/>
      <w:ind w:leftChars="200" w:left="480"/>
    </w:pPr>
    <w:rPr>
      <w:rFonts w:ascii="Calibri" w:hAnsi="Calibri" w:cs="Calibri"/>
      <w:kern w:val="0"/>
    </w:rPr>
  </w:style>
  <w:style w:type="table" w:styleId="TableGrid">
    <w:name w:val="Table Grid"/>
    <w:basedOn w:val="TableNormal"/>
    <w:uiPriority w:val="99"/>
    <w:rsid w:val="00E22221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04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40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0B5"/>
    <w:rPr>
      <w:rFonts w:ascii="Cambria" w:eastAsia="新細明體" w:hAnsi="Cambria" w:cs="Cambria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0A2D6B"/>
    <w:rPr>
      <w:color w:val="800080"/>
      <w:u w:val="single"/>
    </w:rPr>
  </w:style>
  <w:style w:type="paragraph" w:customStyle="1" w:styleId="1">
    <w:name w:val="內文1"/>
    <w:uiPriority w:val="99"/>
    <w:rsid w:val="00131E68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</Words>
  <Characters>135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苗栗縣政府國際文化觀光局  參考新聞資料</dc:title>
  <dc:subject/>
  <dc:creator>Admin</dc:creator>
  <cp:keywords/>
  <dc:description/>
  <cp:lastModifiedBy>admin</cp:lastModifiedBy>
  <cp:revision>3</cp:revision>
  <cp:lastPrinted>2019-01-11T05:27:00Z</cp:lastPrinted>
  <dcterms:created xsi:type="dcterms:W3CDTF">2021-02-25T03:52:00Z</dcterms:created>
  <dcterms:modified xsi:type="dcterms:W3CDTF">2021-02-25T03:53:00Z</dcterms:modified>
</cp:coreProperties>
</file>